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alias w:val="Name"/>
        <w:tag w:val="Name"/>
        <w:id w:val="7710178"/>
        <w:placeholder>
          <w:docPart w:val="C218626B1BA8479F9EF64F42304C771F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4D54E8" w:rsidRPr="00511A6F" w:rsidRDefault="004D54E8" w:rsidP="004D54E8">
          <w:pPr>
            <w:pStyle w:val="Address"/>
            <w:rPr>
              <w:sz w:val="26"/>
              <w:szCs w:val="26"/>
            </w:rPr>
          </w:pPr>
          <w:r w:rsidRPr="00511A6F">
            <w:rPr>
              <w:sz w:val="26"/>
              <w:szCs w:val="26"/>
            </w:rPr>
            <w:t>[Your Name]</w:t>
          </w:r>
        </w:p>
      </w:sdtContent>
    </w:sdt>
    <w:sdt>
      <w:sdtPr>
        <w:rPr>
          <w:sz w:val="26"/>
          <w:szCs w:val="26"/>
        </w:rPr>
        <w:alias w:val="Address"/>
        <w:tag w:val="Address"/>
        <w:id w:val="7710189"/>
        <w:placeholder>
          <w:docPart w:val="FB7A823738FD47718BBDDA89849A6718"/>
        </w:placeholder>
        <w:temporary/>
        <w:showingPlcHdr/>
      </w:sdtPr>
      <w:sdtEndPr/>
      <w:sdtContent>
        <w:p w:rsidR="004D54E8" w:rsidRPr="00511A6F" w:rsidRDefault="004D54E8" w:rsidP="004D54E8">
          <w:pPr>
            <w:pStyle w:val="Address"/>
            <w:rPr>
              <w:sz w:val="26"/>
              <w:szCs w:val="26"/>
            </w:rPr>
          </w:pPr>
          <w:r w:rsidRPr="00511A6F">
            <w:rPr>
              <w:sz w:val="26"/>
              <w:szCs w:val="26"/>
            </w:rPr>
            <w:t>[Street Address]</w:t>
          </w:r>
        </w:p>
      </w:sdtContent>
    </w:sdt>
    <w:sdt>
      <w:sdtPr>
        <w:rPr>
          <w:sz w:val="26"/>
          <w:szCs w:val="26"/>
        </w:rPr>
        <w:alias w:val="City, ST  ZIP Code"/>
        <w:tag w:val="City, ST  ZIP Code"/>
        <w:id w:val="7710216"/>
        <w:placeholder>
          <w:docPart w:val="D37914D336C24C88A994EDCC929C8BC0"/>
        </w:placeholder>
        <w:temporary/>
        <w:showingPlcHdr/>
      </w:sdtPr>
      <w:sdtEndPr/>
      <w:sdtContent>
        <w:p w:rsidR="004D54E8" w:rsidRPr="00511A6F" w:rsidRDefault="004D54E8" w:rsidP="00607211">
          <w:pPr>
            <w:pStyle w:val="Address"/>
            <w:rPr>
              <w:sz w:val="26"/>
              <w:szCs w:val="26"/>
            </w:rPr>
          </w:pPr>
          <w:r w:rsidRPr="00511A6F">
            <w:rPr>
              <w:sz w:val="26"/>
              <w:szCs w:val="26"/>
            </w:rPr>
            <w:t>[City, S</w:t>
          </w:r>
          <w:r w:rsidR="00607211" w:rsidRPr="00511A6F">
            <w:rPr>
              <w:sz w:val="26"/>
              <w:szCs w:val="26"/>
            </w:rPr>
            <w:t>tate,</w:t>
          </w:r>
          <w:r w:rsidRPr="00511A6F">
            <w:rPr>
              <w:sz w:val="26"/>
              <w:szCs w:val="26"/>
            </w:rPr>
            <w:t xml:space="preserve">  ZIP Code]</w:t>
          </w:r>
        </w:p>
      </w:sdtContent>
    </w:sdt>
    <w:sdt>
      <w:sdtPr>
        <w:rPr>
          <w:sz w:val="26"/>
          <w:szCs w:val="26"/>
        </w:rPr>
        <w:alias w:val="Phone"/>
        <w:tag w:val="Phone"/>
        <w:id w:val="7710418"/>
        <w:placeholder>
          <w:docPart w:val="4FC95A52196043A9ABFA5B0C74E35A84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p w:rsidR="004D54E8" w:rsidRPr="00511A6F" w:rsidRDefault="004D54E8" w:rsidP="004011A9">
          <w:pPr>
            <w:pStyle w:val="Address"/>
            <w:rPr>
              <w:sz w:val="26"/>
              <w:szCs w:val="26"/>
            </w:rPr>
          </w:pPr>
          <w:r w:rsidRPr="00511A6F">
            <w:rPr>
              <w:sz w:val="26"/>
              <w:szCs w:val="26"/>
            </w:rPr>
            <w:t>[</w:t>
          </w:r>
          <w:r w:rsidR="004011A9" w:rsidRPr="00511A6F">
            <w:rPr>
              <w:sz w:val="26"/>
              <w:szCs w:val="26"/>
            </w:rPr>
            <w:t>P</w:t>
          </w:r>
          <w:r w:rsidRPr="00511A6F">
            <w:rPr>
              <w:sz w:val="26"/>
              <w:szCs w:val="26"/>
            </w:rPr>
            <w:t xml:space="preserve">hone </w:t>
          </w:r>
          <w:r w:rsidR="004011A9" w:rsidRPr="00511A6F">
            <w:rPr>
              <w:sz w:val="26"/>
              <w:szCs w:val="26"/>
            </w:rPr>
            <w:t>N</w:t>
          </w:r>
          <w:r w:rsidRPr="00511A6F">
            <w:rPr>
              <w:sz w:val="26"/>
              <w:szCs w:val="26"/>
            </w:rPr>
            <w:t>umber]</w:t>
          </w:r>
        </w:p>
      </w:sdtContent>
    </w:sdt>
    <w:sdt>
      <w:sdtPr>
        <w:rPr>
          <w:sz w:val="26"/>
          <w:szCs w:val="26"/>
        </w:rPr>
        <w:alias w:val="Email"/>
        <w:tag w:val="Email"/>
        <w:id w:val="7710287"/>
        <w:placeholder>
          <w:docPart w:val="8C96D21C0A324F07874DD476E5ECE866"/>
        </w:placeholder>
        <w:temporary/>
        <w:showingPlcHdr/>
      </w:sdtPr>
      <w:sdtEndPr/>
      <w:sdtContent>
        <w:p w:rsidR="00DB755F" w:rsidRDefault="004D54E8" w:rsidP="004011A9">
          <w:pPr>
            <w:shd w:val="clear" w:color="auto" w:fill="FFFFFF"/>
            <w:spacing w:after="0" w:line="480" w:lineRule="auto"/>
            <w:rPr>
              <w:sz w:val="26"/>
              <w:szCs w:val="26"/>
            </w:rPr>
          </w:pPr>
          <w:r w:rsidRPr="00511A6F">
            <w:rPr>
              <w:sz w:val="26"/>
              <w:szCs w:val="26"/>
            </w:rPr>
            <w:t>[</w:t>
          </w:r>
          <w:r w:rsidR="004011A9" w:rsidRPr="00511A6F">
            <w:rPr>
              <w:sz w:val="26"/>
              <w:szCs w:val="26"/>
            </w:rPr>
            <w:t>E</w:t>
          </w:r>
          <w:r w:rsidRPr="00511A6F">
            <w:rPr>
              <w:sz w:val="26"/>
              <w:szCs w:val="26"/>
            </w:rPr>
            <w:t>mail</w:t>
          </w:r>
          <w:r w:rsidR="004011A9" w:rsidRPr="00511A6F">
            <w:rPr>
              <w:sz w:val="26"/>
              <w:szCs w:val="26"/>
            </w:rPr>
            <w:t xml:space="preserve"> Address</w:t>
          </w:r>
          <w:r w:rsidRPr="00511A6F">
            <w:rPr>
              <w:sz w:val="26"/>
              <w:szCs w:val="26"/>
            </w:rPr>
            <w:t>]</w:t>
          </w:r>
        </w:p>
      </w:sdtContent>
    </w:sdt>
    <w:p w:rsidR="00CD02D1" w:rsidRPr="00511A6F" w:rsidRDefault="00CD02D1" w:rsidP="004011A9">
      <w:pPr>
        <w:shd w:val="clear" w:color="auto" w:fill="FFFFFF"/>
        <w:spacing w:after="0" w:line="480" w:lineRule="auto"/>
        <w:rPr>
          <w:rFonts w:eastAsia="Times New Roman" w:cstheme="minorHAnsi"/>
          <w:color w:val="000000" w:themeColor="text1"/>
          <w:sz w:val="26"/>
          <w:szCs w:val="26"/>
        </w:rPr>
      </w:pPr>
    </w:p>
    <w:p w:rsidR="00DB755F" w:rsidRPr="00511A6F" w:rsidRDefault="00DB755F" w:rsidP="00607211">
      <w:pPr>
        <w:shd w:val="clear" w:color="auto" w:fill="FFFFFF"/>
        <w:spacing w:after="0" w:line="480" w:lineRule="auto"/>
        <w:rPr>
          <w:rFonts w:eastAsia="Times New Roman" w:cstheme="minorHAnsi"/>
          <w:color w:val="000000" w:themeColor="text1"/>
          <w:sz w:val="26"/>
          <w:szCs w:val="26"/>
        </w:rPr>
      </w:pPr>
      <w:r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Dear </w:t>
      </w:r>
      <w:sdt>
        <w:sdtPr>
          <w:rPr>
            <w:sz w:val="26"/>
            <w:szCs w:val="26"/>
          </w:rPr>
          <w:alias w:val="Recipient"/>
          <w:tag w:val="Recipient"/>
          <w:id w:val="7710416"/>
          <w:placeholder>
            <w:docPart w:val="0533ECDE4F9D4F85AD5BEB244EB8071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D54E8" w:rsidRPr="00511A6F">
            <w:rPr>
              <w:sz w:val="26"/>
              <w:szCs w:val="26"/>
            </w:rPr>
            <w:t>[</w:t>
          </w:r>
          <w:r w:rsidR="00991D3A">
            <w:rPr>
              <w:sz w:val="26"/>
              <w:szCs w:val="26"/>
            </w:rPr>
            <w:t>Hiring Manager</w:t>
          </w:r>
          <w:r w:rsidR="004D54E8" w:rsidRPr="00511A6F">
            <w:rPr>
              <w:sz w:val="26"/>
              <w:szCs w:val="26"/>
            </w:rPr>
            <w:t>]</w:t>
          </w:r>
        </w:sdtContent>
      </w:sdt>
      <w:r w:rsidR="004D54E8" w:rsidRPr="00511A6F">
        <w:rPr>
          <w:sz w:val="26"/>
          <w:szCs w:val="26"/>
        </w:rPr>
        <w:t>:</w:t>
      </w:r>
    </w:p>
    <w:p w:rsidR="00CD02D1" w:rsidRDefault="00CD02D1" w:rsidP="00463E0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</w:rPr>
      </w:pPr>
    </w:p>
    <w:p w:rsidR="00DB755F" w:rsidRPr="00511A6F" w:rsidRDefault="00DB755F" w:rsidP="00463E0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</w:rPr>
      </w:pPr>
      <w:r w:rsidRPr="00511A6F">
        <w:rPr>
          <w:rFonts w:eastAsia="Times New Roman" w:cstheme="minorHAnsi"/>
          <w:color w:val="000000" w:themeColor="text1"/>
          <w:sz w:val="26"/>
          <w:szCs w:val="26"/>
        </w:rPr>
        <w:t>In response to your advertisement in</w:t>
      </w:r>
      <w:r w:rsidR="00EA6260"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Reference"/>
          <w:tag w:val="Reference"/>
          <w:id w:val="1667059182"/>
          <w:placeholder>
            <w:docPart w:val="4E479436D5EC483F870B4C94B01D8F0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EA6260" w:rsidRPr="00511A6F">
            <w:rPr>
              <w:sz w:val="26"/>
              <w:szCs w:val="26"/>
            </w:rPr>
            <w:t>[PUBLICATION OR WEBSITE]</w:t>
          </w:r>
        </w:sdtContent>
      </w:sdt>
      <w:r w:rsidR="00607211"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dated </w:t>
      </w:r>
      <w:sdt>
        <w:sdtPr>
          <w:rPr>
            <w:sz w:val="26"/>
            <w:szCs w:val="26"/>
          </w:rPr>
          <w:alias w:val="Date"/>
          <w:tag w:val="Date"/>
          <w:id w:val="238214061"/>
          <w:placeholder>
            <w:docPart w:val="65604E48E5374FDE9626E04E4A11F142"/>
          </w:placeholder>
          <w:temporary/>
          <w:showingPlcHdr/>
        </w:sdtPr>
        <w:sdtEndPr/>
        <w:sdtContent>
          <w:r w:rsidR="00607211" w:rsidRPr="00511A6F">
            <w:rPr>
              <w:sz w:val="26"/>
              <w:szCs w:val="26"/>
            </w:rPr>
            <w:t>[DATE]</w:t>
          </w:r>
        </w:sdtContent>
      </w:sdt>
      <w:r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, I would like to apply for the position of </w:t>
      </w:r>
      <w:r w:rsidRPr="00EC4ED5">
        <w:rPr>
          <w:rFonts w:eastAsia="Times New Roman" w:cstheme="minorHAnsi"/>
          <w:b/>
          <w:bCs/>
          <w:color w:val="000000" w:themeColor="text1"/>
          <w:sz w:val="26"/>
          <w:szCs w:val="26"/>
        </w:rPr>
        <w:t>[</w:t>
      </w:r>
      <w:r w:rsidR="00463E03" w:rsidRPr="00EC4ED5">
        <w:rPr>
          <w:rFonts w:eastAsia="Times New Roman" w:cstheme="minorHAnsi"/>
          <w:b/>
          <w:bCs/>
          <w:color w:val="000000" w:themeColor="text1"/>
          <w:sz w:val="26"/>
          <w:szCs w:val="26"/>
        </w:rPr>
        <w:t>JOB TITLE</w:t>
      </w:r>
      <w:r w:rsidRPr="00EC4ED5">
        <w:rPr>
          <w:rFonts w:eastAsia="Times New Roman" w:cstheme="minorHAnsi"/>
          <w:b/>
          <w:bCs/>
          <w:color w:val="000000" w:themeColor="text1"/>
          <w:sz w:val="26"/>
          <w:szCs w:val="26"/>
        </w:rPr>
        <w:t>]</w:t>
      </w:r>
      <w:r w:rsidRPr="00511A6F">
        <w:rPr>
          <w:rFonts w:eastAsia="Times New Roman" w:cstheme="minorHAnsi"/>
          <w:color w:val="000000" w:themeColor="text1"/>
          <w:sz w:val="26"/>
          <w:szCs w:val="26"/>
        </w:rPr>
        <w:t>.</w:t>
      </w:r>
    </w:p>
    <w:p w:rsidR="00DB755F" w:rsidRPr="00511A6F" w:rsidRDefault="00DB755F" w:rsidP="004011A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</w:rPr>
      </w:pPr>
    </w:p>
    <w:p w:rsidR="00DB755F" w:rsidRDefault="00DB755F" w:rsidP="00EC4ED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</w:rPr>
      </w:pPr>
      <w:r w:rsidRPr="00511A6F">
        <w:rPr>
          <w:rFonts w:eastAsia="Times New Roman" w:cstheme="minorHAnsi"/>
          <w:color w:val="000000" w:themeColor="text1"/>
          <w:sz w:val="26"/>
          <w:szCs w:val="26"/>
        </w:rPr>
        <w:t>I am a</w:t>
      </w:r>
      <w:r w:rsidR="00EA6260"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15814548"/>
          <w:placeholder>
            <w:docPart w:val="37096960E6A340E7AF49D0AF65AD903B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EC4ED5">
            <w:rPr>
              <w:sz w:val="26"/>
              <w:szCs w:val="26"/>
            </w:rPr>
            <w:t>[QUALIFIED or CERTIFIED</w:t>
          </w:r>
          <w:r w:rsidR="00EA6260" w:rsidRPr="00511A6F">
            <w:rPr>
              <w:sz w:val="26"/>
              <w:szCs w:val="26"/>
            </w:rPr>
            <w:t>]</w:t>
          </w:r>
        </w:sdtContent>
      </w:sdt>
      <w:r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Profession"/>
          <w:tag w:val="Profession"/>
          <w:id w:val="1774279874"/>
          <w:placeholder>
            <w:docPart w:val="980B6629514541F19BE431340DA1ABC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EA6260" w:rsidRPr="00511A6F">
            <w:rPr>
              <w:sz w:val="26"/>
              <w:szCs w:val="26"/>
            </w:rPr>
            <w:t>[</w:t>
          </w:r>
          <w:r w:rsidR="00607211" w:rsidRPr="00511A6F">
            <w:rPr>
              <w:sz w:val="26"/>
              <w:szCs w:val="26"/>
            </w:rPr>
            <w:t>JOB TITLE</w:t>
          </w:r>
          <w:r w:rsidR="00EA6260" w:rsidRPr="00511A6F">
            <w:rPr>
              <w:sz w:val="26"/>
              <w:szCs w:val="26"/>
            </w:rPr>
            <w:t>]</w:t>
          </w:r>
        </w:sdtContent>
      </w:sdt>
      <w:r w:rsidR="00EA6260"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with a </w:t>
      </w:r>
      <w:sdt>
        <w:sdtPr>
          <w:rPr>
            <w:sz w:val="26"/>
            <w:szCs w:val="26"/>
          </w:rPr>
          <w:alias w:val="Degree"/>
          <w:tag w:val="Degree"/>
          <w:id w:val="709456803"/>
          <w:placeholder>
            <w:docPart w:val="AA61612CA9164A75992DF3F8CA992FC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7B0105" w:rsidRPr="00511A6F">
            <w:rPr>
              <w:sz w:val="26"/>
              <w:szCs w:val="26"/>
            </w:rPr>
            <w:t>[DEGREE]</w:t>
          </w:r>
        </w:sdtContent>
      </w:sdt>
      <w:r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proofErr w:type="spellStart"/>
      <w:r w:rsidRPr="00511A6F">
        <w:rPr>
          <w:rFonts w:eastAsia="Times New Roman" w:cstheme="minorHAnsi"/>
          <w:color w:val="000000" w:themeColor="text1"/>
          <w:sz w:val="26"/>
          <w:szCs w:val="26"/>
        </w:rPr>
        <w:t>in</w:t>
      </w:r>
      <w:proofErr w:type="spellEnd"/>
      <w:r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Title"/>
          <w:tag w:val="Title"/>
          <w:id w:val="-790049898"/>
          <w:placeholder>
            <w:docPart w:val="BB904E48A37C402496252A8F166A03E5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EA6260" w:rsidRPr="00511A6F">
            <w:rPr>
              <w:sz w:val="26"/>
              <w:szCs w:val="26"/>
            </w:rPr>
            <w:t>[FIELD OF STUDY]</w:t>
          </w:r>
        </w:sdtContent>
      </w:sdt>
      <w:r w:rsidR="00EA6260"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and </w:t>
      </w:r>
      <w:sdt>
        <w:sdtPr>
          <w:rPr>
            <w:sz w:val="26"/>
            <w:szCs w:val="26"/>
          </w:rPr>
          <w:alias w:val="Duration"/>
          <w:tag w:val="Duration"/>
          <w:id w:val="1205517145"/>
          <w:placeholder>
            <w:docPart w:val="47375F7A4AA44D57AADFE37E1807F1E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B4542E" w:rsidRPr="00511A6F">
            <w:rPr>
              <w:sz w:val="26"/>
              <w:szCs w:val="26"/>
            </w:rPr>
            <w:t>[</w:t>
          </w:r>
          <w:r w:rsidR="00F2331D" w:rsidRPr="00511A6F">
            <w:rPr>
              <w:sz w:val="26"/>
              <w:szCs w:val="26"/>
            </w:rPr>
            <w:t>YEARS OR MONTHS</w:t>
          </w:r>
          <w:r w:rsidR="00B4542E" w:rsidRPr="00511A6F">
            <w:rPr>
              <w:sz w:val="26"/>
              <w:szCs w:val="26"/>
            </w:rPr>
            <w:t>]</w:t>
          </w:r>
        </w:sdtContent>
      </w:sdt>
      <w:r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professional experience. My experience and academic study</w:t>
      </w:r>
      <w:r w:rsidR="00F057A7"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gave me a thorough understanding in the areas of </w:t>
      </w:r>
      <w:sdt>
        <w:sdtPr>
          <w:rPr>
            <w:sz w:val="26"/>
            <w:szCs w:val="26"/>
          </w:rPr>
          <w:alias w:val="Detail"/>
          <w:tag w:val="Detail"/>
          <w:id w:val="573715413"/>
          <w:placeholder>
            <w:docPart w:val="1C46D734EF714586B75DDCDA3E8AFCB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F2331D" w:rsidRPr="00511A6F">
            <w:rPr>
              <w:sz w:val="26"/>
              <w:szCs w:val="26"/>
            </w:rPr>
            <w:t>[</w:t>
          </w:r>
          <w:r w:rsidR="00F057A7" w:rsidRPr="00511A6F">
            <w:rPr>
              <w:sz w:val="26"/>
              <w:szCs w:val="26"/>
            </w:rPr>
            <w:t>JOB DUTY</w:t>
          </w:r>
          <w:r w:rsidR="00F2331D" w:rsidRPr="00511A6F">
            <w:rPr>
              <w:sz w:val="26"/>
              <w:szCs w:val="26"/>
            </w:rPr>
            <w:t>]</w:t>
          </w:r>
        </w:sdtContent>
      </w:sdt>
      <w:r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="00607211"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alias w:val="Detail"/>
          <w:tag w:val="Detail"/>
          <w:id w:val="-1010751442"/>
          <w:placeholder>
            <w:docPart w:val="26D91488FFE446BD8038300A4D3BF30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607211" w:rsidRPr="00511A6F">
            <w:rPr>
              <w:sz w:val="26"/>
              <w:szCs w:val="26"/>
            </w:rPr>
            <w:t>[</w:t>
          </w:r>
          <w:r w:rsidR="00F057A7" w:rsidRPr="00511A6F">
            <w:rPr>
              <w:sz w:val="26"/>
              <w:szCs w:val="26"/>
            </w:rPr>
            <w:t>JOB RESPONSIBILITY</w:t>
          </w:r>
          <w:r w:rsidR="00607211" w:rsidRPr="00511A6F">
            <w:rPr>
              <w:sz w:val="26"/>
              <w:szCs w:val="26"/>
            </w:rPr>
            <w:t>]</w:t>
          </w:r>
        </w:sdtContent>
      </w:sdt>
      <w:r w:rsidR="00607211" w:rsidRPr="00511A6F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alias w:val="Detail"/>
          <w:tag w:val="Detail"/>
          <w:id w:val="1417902202"/>
          <w:placeholder>
            <w:docPart w:val="071FF653017D4756B51FB1968B2BA3BE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607211" w:rsidRPr="00511A6F">
            <w:rPr>
              <w:sz w:val="26"/>
              <w:szCs w:val="26"/>
            </w:rPr>
            <w:t>[AREA OF EXPERTISE]</w:t>
          </w:r>
        </w:sdtContent>
      </w:sdt>
      <w:r w:rsidR="00607211" w:rsidRPr="00511A6F">
        <w:rPr>
          <w:sz w:val="26"/>
          <w:szCs w:val="26"/>
        </w:rPr>
        <w:t xml:space="preserve">, and </w:t>
      </w:r>
      <w:sdt>
        <w:sdtPr>
          <w:rPr>
            <w:sz w:val="26"/>
            <w:szCs w:val="26"/>
          </w:rPr>
          <w:alias w:val="Detail"/>
          <w:tag w:val="Detail"/>
          <w:id w:val="121350163"/>
          <w:placeholder>
            <w:docPart w:val="43EAA6E38F174F958CC5E0CC3C966EE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F057A7" w:rsidRPr="00511A6F">
            <w:rPr>
              <w:sz w:val="26"/>
              <w:szCs w:val="26"/>
            </w:rPr>
            <w:t>[SKILL</w:t>
          </w:r>
          <w:r w:rsidR="00607211" w:rsidRPr="00511A6F">
            <w:rPr>
              <w:sz w:val="26"/>
              <w:szCs w:val="26"/>
            </w:rPr>
            <w:t>]</w:t>
          </w:r>
        </w:sdtContent>
      </w:sdt>
      <w:r w:rsidR="00F2331D" w:rsidRPr="00511A6F">
        <w:rPr>
          <w:rFonts w:eastAsia="Times New Roman" w:cstheme="minorHAnsi"/>
          <w:color w:val="000000" w:themeColor="text1"/>
          <w:sz w:val="26"/>
          <w:szCs w:val="26"/>
        </w:rPr>
        <w:t>.</w:t>
      </w:r>
    </w:p>
    <w:p w:rsidR="00EC4ED5" w:rsidRDefault="00EC4ED5" w:rsidP="00EC4ED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</w:rPr>
      </w:pPr>
    </w:p>
    <w:p w:rsidR="00EC4ED5" w:rsidRDefault="00EC4ED5" w:rsidP="00EC4ED5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 received various awards and commendations for:</w:t>
      </w:r>
    </w:p>
    <w:p w:rsidR="00EC4ED5" w:rsidRPr="00511A6F" w:rsidRDefault="00EC4ED5" w:rsidP="00EC4ED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</w:rPr>
      </w:pPr>
    </w:p>
    <w:p w:rsidR="00EC4ED5" w:rsidRPr="00511A6F" w:rsidRDefault="001759AC" w:rsidP="00EC4E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</w:rPr>
      </w:pPr>
      <w:sdt>
        <w:sdtPr>
          <w:rPr>
            <w:sz w:val="26"/>
            <w:szCs w:val="26"/>
          </w:rPr>
          <w:alias w:val="Achievement"/>
          <w:tag w:val="Achievement"/>
          <w:id w:val="1119493285"/>
          <w:placeholder>
            <w:docPart w:val="4D8973AFAD81477F94DD439E519A7DE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EC4ED5" w:rsidRPr="00511A6F">
            <w:rPr>
              <w:sz w:val="26"/>
              <w:szCs w:val="26"/>
            </w:rPr>
            <w:t>[</w:t>
          </w:r>
          <w:r w:rsidR="00EC4ED5">
            <w:rPr>
              <w:sz w:val="26"/>
              <w:szCs w:val="26"/>
            </w:rPr>
            <w:t>CONSISTENTLY REACHING SALES TARGETS</w:t>
          </w:r>
          <w:r w:rsidR="00EC4ED5" w:rsidRPr="00511A6F">
            <w:rPr>
              <w:sz w:val="26"/>
              <w:szCs w:val="26"/>
            </w:rPr>
            <w:t>]</w:t>
          </w:r>
        </w:sdtContent>
      </w:sdt>
    </w:p>
    <w:p w:rsidR="00EC4ED5" w:rsidRPr="00511A6F" w:rsidRDefault="001759AC" w:rsidP="00EC4E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</w:rPr>
      </w:pPr>
      <w:sdt>
        <w:sdtPr>
          <w:rPr>
            <w:sz w:val="26"/>
            <w:szCs w:val="26"/>
          </w:rPr>
          <w:alias w:val="Achievement"/>
          <w:tag w:val="Achievement"/>
          <w:id w:val="-542131990"/>
          <w:placeholder>
            <w:docPart w:val="C032B790BBAB44F8BE7083198C9B97CD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EC4ED5" w:rsidRPr="00511A6F">
            <w:rPr>
              <w:sz w:val="26"/>
              <w:szCs w:val="26"/>
            </w:rPr>
            <w:t>[</w:t>
          </w:r>
          <w:r w:rsidR="00EC4ED5">
            <w:rPr>
              <w:sz w:val="26"/>
              <w:szCs w:val="26"/>
            </w:rPr>
            <w:t>INCREASING PROFITS BY 200%</w:t>
          </w:r>
          <w:r w:rsidR="00EC4ED5" w:rsidRPr="00511A6F">
            <w:rPr>
              <w:sz w:val="26"/>
              <w:szCs w:val="26"/>
            </w:rPr>
            <w:t>]</w:t>
          </w:r>
        </w:sdtContent>
      </w:sdt>
    </w:p>
    <w:p w:rsidR="00EC4ED5" w:rsidRPr="00511A6F" w:rsidRDefault="001759AC" w:rsidP="00EC4E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</w:rPr>
      </w:pPr>
      <w:sdt>
        <w:sdtPr>
          <w:rPr>
            <w:sz w:val="26"/>
            <w:szCs w:val="26"/>
          </w:rPr>
          <w:alias w:val="Achievement"/>
          <w:tag w:val="Achievement"/>
          <w:id w:val="-2112043783"/>
          <w:placeholder>
            <w:docPart w:val="A62E229ADB174701B80B1056639826F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EC4ED5" w:rsidRPr="00511A6F">
            <w:rPr>
              <w:sz w:val="26"/>
              <w:szCs w:val="26"/>
            </w:rPr>
            <w:t>[</w:t>
          </w:r>
          <w:r w:rsidR="00EC4ED5">
            <w:rPr>
              <w:sz w:val="26"/>
              <w:szCs w:val="26"/>
            </w:rPr>
            <w:t>IMPLEMENTING EFFICIENT METHODS OF QUALITY CONTROL</w:t>
          </w:r>
          <w:r w:rsidR="00EC4ED5" w:rsidRPr="00511A6F">
            <w:rPr>
              <w:sz w:val="26"/>
              <w:szCs w:val="26"/>
            </w:rPr>
            <w:t>]</w:t>
          </w:r>
        </w:sdtContent>
      </w:sdt>
    </w:p>
    <w:p w:rsidR="00EC4ED5" w:rsidRPr="00511A6F" w:rsidRDefault="001759AC" w:rsidP="00EC4E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</w:rPr>
      </w:pPr>
      <w:sdt>
        <w:sdtPr>
          <w:rPr>
            <w:sz w:val="26"/>
            <w:szCs w:val="26"/>
          </w:rPr>
          <w:alias w:val="Achievement"/>
          <w:tag w:val="Achievement"/>
          <w:id w:val="-1739861049"/>
          <w:placeholder>
            <w:docPart w:val="0B8F9E647988458BA3A047E2009D806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EC4ED5" w:rsidRPr="00511A6F">
            <w:rPr>
              <w:sz w:val="26"/>
              <w:szCs w:val="26"/>
            </w:rPr>
            <w:t>[</w:t>
          </w:r>
          <w:r w:rsidR="00EC4ED5">
            <w:rPr>
              <w:sz w:val="26"/>
              <w:szCs w:val="26"/>
            </w:rPr>
            <w:t>LEADERSHIP</w:t>
          </w:r>
          <w:r w:rsidR="00EC4ED5" w:rsidRPr="00511A6F">
            <w:rPr>
              <w:sz w:val="26"/>
              <w:szCs w:val="26"/>
            </w:rPr>
            <w:t>]</w:t>
          </w:r>
        </w:sdtContent>
      </w:sdt>
    </w:p>
    <w:p w:rsidR="00DB755F" w:rsidRPr="00511A6F" w:rsidRDefault="00DB755F" w:rsidP="004011A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</w:rPr>
      </w:pPr>
    </w:p>
    <w:p w:rsidR="00EC4ED5" w:rsidRDefault="00DB755F" w:rsidP="00EC4ED5">
      <w:pPr>
        <w:shd w:val="clear" w:color="auto" w:fill="FFFFFF"/>
        <w:spacing w:after="0" w:line="240" w:lineRule="auto"/>
        <w:rPr>
          <w:sz w:val="26"/>
          <w:szCs w:val="26"/>
        </w:rPr>
      </w:pPr>
      <w:r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Currently I work as </w:t>
      </w:r>
      <w:sdt>
        <w:sdtPr>
          <w:rPr>
            <w:sz w:val="26"/>
            <w:szCs w:val="26"/>
          </w:rPr>
          <w:alias w:val="Job Title"/>
          <w:tag w:val="Job Title"/>
          <w:id w:val="-259683664"/>
          <w:placeholder>
            <w:docPart w:val="7228D773644244169D87096DD879090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F2331D" w:rsidRPr="00511A6F">
            <w:rPr>
              <w:sz w:val="26"/>
              <w:szCs w:val="26"/>
            </w:rPr>
            <w:t>[JOB TITLE]</w:t>
          </w:r>
        </w:sdtContent>
      </w:sdt>
      <w:r w:rsidR="00F2331D"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at </w:t>
      </w:r>
      <w:sdt>
        <w:sdtPr>
          <w:rPr>
            <w:sz w:val="26"/>
            <w:szCs w:val="26"/>
          </w:rPr>
          <w:alias w:val="Organization"/>
          <w:tag w:val="Organization"/>
          <w:id w:val="-736781597"/>
          <w:placeholder>
            <w:docPart w:val="7F52F14513954F33B338DF8BBB0F2263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F2331D" w:rsidRPr="00511A6F">
            <w:rPr>
              <w:sz w:val="26"/>
              <w:szCs w:val="26"/>
            </w:rPr>
            <w:t>[COMPANY NAME]</w:t>
          </w:r>
        </w:sdtContent>
      </w:sdt>
      <w:r w:rsidR="00F2331D" w:rsidRPr="00511A6F">
        <w:rPr>
          <w:sz w:val="26"/>
          <w:szCs w:val="26"/>
        </w:rPr>
        <w:t>,</w:t>
      </w:r>
      <w:r w:rsidR="00F2331D"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Location"/>
          <w:tag w:val="Location"/>
          <w:id w:val="2135284935"/>
          <w:placeholder>
            <w:docPart w:val="A9238EC387F94AE8B0F8776DF51ADEA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F2331D" w:rsidRPr="00511A6F">
            <w:rPr>
              <w:sz w:val="26"/>
              <w:szCs w:val="26"/>
            </w:rPr>
            <w:t>[</w:t>
          </w:r>
          <w:r w:rsidR="00511A6F">
            <w:rPr>
              <w:sz w:val="26"/>
              <w:szCs w:val="26"/>
            </w:rPr>
            <w:t>CITY</w:t>
          </w:r>
          <w:r w:rsidR="00F2331D" w:rsidRPr="00511A6F">
            <w:rPr>
              <w:sz w:val="26"/>
              <w:szCs w:val="26"/>
            </w:rPr>
            <w:t>]</w:t>
          </w:r>
        </w:sdtContent>
      </w:sdt>
      <w:r w:rsidR="00F2331D"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Pr="00511A6F">
        <w:rPr>
          <w:rFonts w:eastAsia="Times New Roman" w:cstheme="minorHAnsi"/>
          <w:color w:val="000000" w:themeColor="text1"/>
          <w:sz w:val="26"/>
          <w:szCs w:val="26"/>
        </w:rPr>
        <w:t>. My work involves</w:t>
      </w:r>
      <w:r w:rsidR="00511A6F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Job Duties"/>
          <w:tag w:val="Job Duties"/>
          <w:id w:val="-1733219038"/>
          <w:placeholder>
            <w:docPart w:val="95783ACA6E4B4FE489CC4CBEFFE8871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511A6F" w:rsidRPr="00511A6F">
            <w:rPr>
              <w:sz w:val="26"/>
              <w:szCs w:val="26"/>
            </w:rPr>
            <w:t>[JOB DUTY]</w:t>
          </w:r>
        </w:sdtContent>
      </w:sdt>
      <w:r w:rsidR="00511A6F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alias w:val="Job Duties"/>
          <w:tag w:val="Job Duties"/>
          <w:id w:val="-2138404053"/>
          <w:placeholder>
            <w:docPart w:val="F29ADC83BEDC463DB0098CCD96A9FAA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511A6F" w:rsidRPr="00511A6F">
            <w:rPr>
              <w:sz w:val="26"/>
              <w:szCs w:val="26"/>
            </w:rPr>
            <w:t>[JOB DUTY]</w:t>
          </w:r>
        </w:sdtContent>
      </w:sdt>
      <w:r w:rsidR="00511A6F">
        <w:rPr>
          <w:sz w:val="26"/>
          <w:szCs w:val="26"/>
        </w:rPr>
        <w:t xml:space="preserve">, and </w:t>
      </w:r>
      <w:sdt>
        <w:sdtPr>
          <w:rPr>
            <w:sz w:val="26"/>
            <w:szCs w:val="26"/>
          </w:rPr>
          <w:alias w:val="Job Duties"/>
          <w:tag w:val="Job Duties"/>
          <w:id w:val="2111690302"/>
          <w:placeholder>
            <w:docPart w:val="0A466021C9F04B9C8DBC1F077AAE72B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511A6F" w:rsidRPr="00511A6F">
            <w:rPr>
              <w:sz w:val="26"/>
              <w:szCs w:val="26"/>
            </w:rPr>
            <w:t>[JOB DUTY]</w:t>
          </w:r>
        </w:sdtContent>
      </w:sdt>
      <w:r w:rsidR="00511A6F">
        <w:rPr>
          <w:sz w:val="26"/>
          <w:szCs w:val="26"/>
        </w:rPr>
        <w:t xml:space="preserve">. I am also responsible for </w:t>
      </w:r>
      <w:sdt>
        <w:sdtPr>
          <w:rPr>
            <w:sz w:val="26"/>
            <w:szCs w:val="26"/>
          </w:rPr>
          <w:alias w:val="Job Duties"/>
          <w:tag w:val="Job Duties"/>
          <w:id w:val="1861000755"/>
          <w:placeholder>
            <w:docPart w:val="D3411D95B2A7435881B55640DDDE3763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511A6F" w:rsidRPr="00511A6F">
            <w:rPr>
              <w:sz w:val="26"/>
              <w:szCs w:val="26"/>
            </w:rPr>
            <w:t>[JOB DUTY]</w:t>
          </w:r>
        </w:sdtContent>
      </w:sdt>
      <w:r w:rsidR="00511A6F">
        <w:rPr>
          <w:sz w:val="26"/>
          <w:szCs w:val="26"/>
        </w:rPr>
        <w:t xml:space="preserve"> and </w:t>
      </w:r>
      <w:sdt>
        <w:sdtPr>
          <w:rPr>
            <w:sz w:val="26"/>
            <w:szCs w:val="26"/>
          </w:rPr>
          <w:alias w:val="Job Duties"/>
          <w:tag w:val="Job Duties"/>
          <w:id w:val="1146249604"/>
          <w:placeholder>
            <w:docPart w:val="D2E1DD3A2D1345909A7E5A19532CD8B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511A6F" w:rsidRPr="00511A6F">
            <w:rPr>
              <w:sz w:val="26"/>
              <w:szCs w:val="26"/>
            </w:rPr>
            <w:t>[JOB DUTY]</w:t>
          </w:r>
        </w:sdtContent>
      </w:sdt>
      <w:r w:rsidR="00511A6F">
        <w:rPr>
          <w:sz w:val="26"/>
          <w:szCs w:val="26"/>
        </w:rPr>
        <w:t xml:space="preserve">. My work resulted in </w:t>
      </w:r>
      <w:sdt>
        <w:sdtPr>
          <w:rPr>
            <w:sz w:val="26"/>
            <w:szCs w:val="26"/>
          </w:rPr>
          <w:alias w:val="Accomplishment"/>
          <w:tag w:val="Accomplishment"/>
          <w:id w:val="1330631143"/>
          <w:placeholder>
            <w:docPart w:val="0281AF2428E1450999436EE5A1C29CA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511A6F" w:rsidRPr="00511A6F">
            <w:rPr>
              <w:sz w:val="26"/>
              <w:szCs w:val="26"/>
            </w:rPr>
            <w:t>[</w:t>
          </w:r>
          <w:r w:rsidR="00511A6F">
            <w:rPr>
              <w:sz w:val="26"/>
              <w:szCs w:val="26"/>
            </w:rPr>
            <w:t>ACHIEVEMENTS</w:t>
          </w:r>
          <w:r w:rsidR="00511A6F" w:rsidRPr="00511A6F">
            <w:rPr>
              <w:sz w:val="26"/>
              <w:szCs w:val="26"/>
            </w:rPr>
            <w:t>]</w:t>
          </w:r>
        </w:sdtContent>
      </w:sdt>
      <w:r w:rsidR="00511A6F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alias w:val="Accomplishment"/>
          <w:tag w:val="Accomplishment"/>
          <w:id w:val="1601756458"/>
          <w:placeholder>
            <w:docPart w:val="C55822FE1FD846179DAE088336DB169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511A6F" w:rsidRPr="00511A6F">
            <w:rPr>
              <w:sz w:val="26"/>
              <w:szCs w:val="26"/>
            </w:rPr>
            <w:t>[</w:t>
          </w:r>
          <w:r w:rsidR="00511A6F">
            <w:rPr>
              <w:sz w:val="26"/>
              <w:szCs w:val="26"/>
            </w:rPr>
            <w:t>ACHIEVEMENTS</w:t>
          </w:r>
          <w:r w:rsidR="00511A6F" w:rsidRPr="00511A6F">
            <w:rPr>
              <w:sz w:val="26"/>
              <w:szCs w:val="26"/>
            </w:rPr>
            <w:t>]</w:t>
          </w:r>
        </w:sdtContent>
      </w:sdt>
      <w:r w:rsidR="00511A6F">
        <w:rPr>
          <w:sz w:val="26"/>
          <w:szCs w:val="26"/>
        </w:rPr>
        <w:t xml:space="preserve">, and </w:t>
      </w:r>
      <w:sdt>
        <w:sdtPr>
          <w:rPr>
            <w:sz w:val="26"/>
            <w:szCs w:val="26"/>
          </w:rPr>
          <w:alias w:val="Accomplishment"/>
          <w:tag w:val="Accomplishment"/>
          <w:id w:val="1660344433"/>
          <w:placeholder>
            <w:docPart w:val="DC51B1A791694A9BB30F28A1F2A51DB8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511A6F" w:rsidRPr="00511A6F">
            <w:rPr>
              <w:sz w:val="26"/>
              <w:szCs w:val="26"/>
            </w:rPr>
            <w:t>[</w:t>
          </w:r>
          <w:r w:rsidR="00511A6F">
            <w:rPr>
              <w:sz w:val="26"/>
              <w:szCs w:val="26"/>
            </w:rPr>
            <w:t>ACHIEVEMENTS</w:t>
          </w:r>
          <w:r w:rsidR="00511A6F" w:rsidRPr="00511A6F">
            <w:rPr>
              <w:sz w:val="26"/>
              <w:szCs w:val="26"/>
            </w:rPr>
            <w:t>]</w:t>
          </w:r>
        </w:sdtContent>
      </w:sdt>
      <w:r w:rsidR="00511A6F">
        <w:rPr>
          <w:sz w:val="26"/>
          <w:szCs w:val="26"/>
        </w:rPr>
        <w:t xml:space="preserve">. </w:t>
      </w:r>
    </w:p>
    <w:p w:rsidR="00EC4ED5" w:rsidRDefault="00EC4ED5" w:rsidP="00511A6F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DB755F" w:rsidRPr="00511A6F" w:rsidRDefault="00DB755F" w:rsidP="00511A6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</w:rPr>
      </w:pPr>
      <w:r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I am </w:t>
      </w:r>
      <w:sdt>
        <w:sdtPr>
          <w:rPr>
            <w:sz w:val="26"/>
            <w:szCs w:val="26"/>
          </w:rPr>
          <w:alias w:val="Skill"/>
          <w:tag w:val="Skill"/>
          <w:id w:val="508645420"/>
          <w:placeholder>
            <w:docPart w:val="A56C25EAE7EA4504B2EA6749113989A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F7060B" w:rsidRPr="00511A6F">
            <w:rPr>
              <w:sz w:val="26"/>
              <w:szCs w:val="26"/>
            </w:rPr>
            <w:t>[SKILL]</w:t>
          </w:r>
        </w:sdtContent>
      </w:sdt>
      <w:r w:rsidR="00F7060B"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and have excellent</w:t>
      </w:r>
      <w:r w:rsidR="00F7060B"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Skill"/>
          <w:tag w:val="Skill"/>
          <w:id w:val="867189212"/>
          <w:placeholder>
            <w:docPart w:val="437CB6E9097445A4B3E4E43EE4CAFF0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B0185C" w:rsidRPr="00511A6F">
            <w:rPr>
              <w:sz w:val="26"/>
              <w:szCs w:val="26"/>
            </w:rPr>
            <w:t>[AREA OF EXPERTISE</w:t>
          </w:r>
          <w:r w:rsidR="00F7060B" w:rsidRPr="00511A6F">
            <w:rPr>
              <w:sz w:val="26"/>
              <w:szCs w:val="26"/>
            </w:rPr>
            <w:t>]</w:t>
          </w:r>
        </w:sdtContent>
      </w:sdt>
      <w:r w:rsidR="00F7060B" w:rsidRPr="00511A6F">
        <w:rPr>
          <w:sz w:val="26"/>
          <w:szCs w:val="26"/>
        </w:rPr>
        <w:t xml:space="preserve"> S</w:t>
      </w:r>
      <w:r w:rsidRPr="00511A6F">
        <w:rPr>
          <w:rFonts w:eastAsia="Times New Roman" w:cstheme="minorHAnsi"/>
          <w:color w:val="000000" w:themeColor="text1"/>
          <w:sz w:val="26"/>
          <w:szCs w:val="26"/>
        </w:rPr>
        <w:t>kills. I can</w:t>
      </w:r>
      <w:r w:rsidR="00F7060B" w:rsidRPr="00511A6F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Skill"/>
          <w:tag w:val="Skill"/>
          <w:id w:val="-135031201"/>
          <w:placeholder>
            <w:docPart w:val="CBF7ACB8327B4DC5A9F309DA133C621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F7060B" w:rsidRPr="00511A6F">
            <w:rPr>
              <w:sz w:val="26"/>
              <w:szCs w:val="26"/>
            </w:rPr>
            <w:t>[</w:t>
          </w:r>
          <w:r w:rsidR="00511A6F">
            <w:rPr>
              <w:sz w:val="26"/>
              <w:szCs w:val="26"/>
            </w:rPr>
            <w:t>ABILITY</w:t>
          </w:r>
          <w:r w:rsidR="00F7060B" w:rsidRPr="00511A6F">
            <w:rPr>
              <w:sz w:val="26"/>
              <w:szCs w:val="26"/>
            </w:rPr>
            <w:t>]</w:t>
          </w:r>
        </w:sdtContent>
      </w:sdt>
      <w:r w:rsidR="00D03A78">
        <w:rPr>
          <w:sz w:val="26"/>
          <w:szCs w:val="26"/>
        </w:rPr>
        <w:t xml:space="preserve"> and </w:t>
      </w:r>
      <w:sdt>
        <w:sdtPr>
          <w:rPr>
            <w:sz w:val="26"/>
            <w:szCs w:val="26"/>
          </w:rPr>
          <w:alias w:val="Skill"/>
          <w:tag w:val="Skill"/>
          <w:id w:val="-1573276595"/>
          <w:placeholder>
            <w:docPart w:val="EA7F156E328143E987ED5420B080E05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D03A78" w:rsidRPr="00511A6F">
            <w:rPr>
              <w:sz w:val="26"/>
              <w:szCs w:val="26"/>
            </w:rPr>
            <w:t>[</w:t>
          </w:r>
          <w:r w:rsidR="00D03A78">
            <w:rPr>
              <w:sz w:val="26"/>
              <w:szCs w:val="26"/>
            </w:rPr>
            <w:t>ABILITY</w:t>
          </w:r>
          <w:r w:rsidR="00D03A78" w:rsidRPr="00511A6F">
            <w:rPr>
              <w:sz w:val="26"/>
              <w:szCs w:val="26"/>
            </w:rPr>
            <w:t>]</w:t>
          </w:r>
        </w:sdtContent>
      </w:sdt>
      <w:r w:rsidRPr="00511A6F">
        <w:rPr>
          <w:rFonts w:eastAsia="Times New Roman" w:cstheme="minorHAnsi"/>
          <w:color w:val="000000" w:themeColor="text1"/>
          <w:sz w:val="26"/>
          <w:szCs w:val="26"/>
        </w:rPr>
        <w:t>. My skills and experience qualify me for this job.</w:t>
      </w:r>
    </w:p>
    <w:p w:rsidR="00DB755F" w:rsidRPr="00511A6F" w:rsidRDefault="00DB755F" w:rsidP="004011A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</w:rPr>
      </w:pPr>
    </w:p>
    <w:p w:rsidR="00DB755F" w:rsidRPr="00511A6F" w:rsidRDefault="00DB755F" w:rsidP="00511A6F">
      <w:pPr>
        <w:pStyle w:val="Address"/>
        <w:spacing w:line="240" w:lineRule="auto"/>
        <w:rPr>
          <w:rFonts w:eastAsiaTheme="minorHAnsi" w:cstheme="minorBidi"/>
          <w:sz w:val="26"/>
          <w:szCs w:val="26"/>
        </w:rPr>
      </w:pPr>
      <w:r w:rsidRPr="00511A6F">
        <w:rPr>
          <w:rFonts w:cstheme="minorHAnsi"/>
          <w:color w:val="000000" w:themeColor="text1"/>
          <w:sz w:val="26"/>
          <w:szCs w:val="26"/>
        </w:rPr>
        <w:t xml:space="preserve">I am attaching my </w:t>
      </w:r>
      <w:sdt>
        <w:sdtPr>
          <w:rPr>
            <w:sz w:val="26"/>
            <w:szCs w:val="26"/>
          </w:rPr>
          <w:alias w:val="Detail"/>
          <w:tag w:val="Detail"/>
          <w:id w:val="1718538122"/>
          <w:placeholder>
            <w:docPart w:val="C14695BBF9984999AF42829AAE05F203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F7060B" w:rsidRPr="00511A6F">
            <w:rPr>
              <w:sz w:val="26"/>
              <w:szCs w:val="26"/>
            </w:rPr>
            <w:t>[CV or RESUME]</w:t>
          </w:r>
        </w:sdtContent>
      </w:sdt>
      <w:r w:rsidR="00F7060B" w:rsidRPr="00511A6F">
        <w:rPr>
          <w:rFonts w:cstheme="minorHAnsi"/>
          <w:color w:val="000000" w:themeColor="text1"/>
          <w:sz w:val="26"/>
          <w:szCs w:val="26"/>
        </w:rPr>
        <w:t xml:space="preserve"> </w:t>
      </w:r>
      <w:r w:rsidRPr="00511A6F">
        <w:rPr>
          <w:rFonts w:cstheme="minorHAnsi"/>
          <w:color w:val="000000" w:themeColor="text1"/>
          <w:sz w:val="26"/>
          <w:szCs w:val="26"/>
        </w:rPr>
        <w:t xml:space="preserve">and look forward to a positive response. You may reach me at </w:t>
      </w:r>
      <w:sdt>
        <w:sdtPr>
          <w:rPr>
            <w:sz w:val="26"/>
            <w:szCs w:val="26"/>
          </w:rPr>
          <w:alias w:val="Email"/>
          <w:tag w:val="Email"/>
          <w:id w:val="-1738388899"/>
          <w:placeholder>
            <w:docPart w:val="FD4F5ED307BE4F37A0E482997C009CBB"/>
          </w:placeholder>
          <w:temporary/>
          <w:showingPlcHdr/>
        </w:sdtPr>
        <w:sdtEndPr/>
        <w:sdtContent>
          <w:r w:rsidR="00F7060B" w:rsidRPr="00511A6F">
            <w:rPr>
              <w:sz w:val="26"/>
              <w:szCs w:val="26"/>
            </w:rPr>
            <w:t>[</w:t>
          </w:r>
          <w:r w:rsidR="00B0185C" w:rsidRPr="00511A6F">
            <w:rPr>
              <w:sz w:val="26"/>
              <w:szCs w:val="26"/>
            </w:rPr>
            <w:t>EMAIL</w:t>
          </w:r>
          <w:r w:rsidR="00F7060B" w:rsidRPr="00511A6F">
            <w:rPr>
              <w:sz w:val="26"/>
              <w:szCs w:val="26"/>
            </w:rPr>
            <w:t>]</w:t>
          </w:r>
        </w:sdtContent>
      </w:sdt>
      <w:r w:rsidR="00F7060B" w:rsidRPr="00511A6F">
        <w:rPr>
          <w:rFonts w:cstheme="minorHAnsi"/>
          <w:color w:val="000000" w:themeColor="text1"/>
          <w:sz w:val="26"/>
          <w:szCs w:val="26"/>
        </w:rPr>
        <w:t xml:space="preserve"> or </w:t>
      </w:r>
      <w:sdt>
        <w:sdtPr>
          <w:rPr>
            <w:sz w:val="26"/>
            <w:szCs w:val="26"/>
          </w:rPr>
          <w:alias w:val="Phone"/>
          <w:tag w:val="Phone"/>
          <w:id w:val="-989410507"/>
          <w:placeholder>
            <w:docPart w:val="414D0E11EDFD414DB67F4C78D3DA438C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F7060B" w:rsidRPr="00511A6F">
            <w:rPr>
              <w:sz w:val="26"/>
              <w:szCs w:val="26"/>
            </w:rPr>
            <w:t>[</w:t>
          </w:r>
          <w:r w:rsidR="00B0185C" w:rsidRPr="00511A6F">
            <w:rPr>
              <w:sz w:val="26"/>
              <w:szCs w:val="26"/>
            </w:rPr>
            <w:t>PHONE NUMBER</w:t>
          </w:r>
          <w:r w:rsidR="00F7060B" w:rsidRPr="00511A6F">
            <w:rPr>
              <w:sz w:val="26"/>
              <w:szCs w:val="26"/>
            </w:rPr>
            <w:t>]</w:t>
          </w:r>
        </w:sdtContent>
      </w:sdt>
      <w:r w:rsidR="00F7060B" w:rsidRPr="00511A6F">
        <w:rPr>
          <w:sz w:val="26"/>
          <w:szCs w:val="26"/>
        </w:rPr>
        <w:t>.</w:t>
      </w:r>
    </w:p>
    <w:p w:rsidR="00DB755F" w:rsidRPr="00511A6F" w:rsidRDefault="00DB755F" w:rsidP="00DB755F">
      <w:pPr>
        <w:shd w:val="clear" w:color="auto" w:fill="FFFFFF"/>
        <w:spacing w:after="0" w:line="480" w:lineRule="auto"/>
        <w:rPr>
          <w:rFonts w:eastAsia="Times New Roman" w:cstheme="minorHAnsi"/>
          <w:color w:val="000000" w:themeColor="text1"/>
          <w:sz w:val="26"/>
          <w:szCs w:val="26"/>
        </w:rPr>
      </w:pPr>
    </w:p>
    <w:p w:rsidR="00DB755F" w:rsidRPr="00511A6F" w:rsidRDefault="00DB755F" w:rsidP="00DB755F">
      <w:pPr>
        <w:shd w:val="clear" w:color="auto" w:fill="FFFFFF"/>
        <w:spacing w:after="0" w:line="480" w:lineRule="auto"/>
        <w:rPr>
          <w:rFonts w:eastAsia="Times New Roman" w:cstheme="minorHAnsi"/>
          <w:color w:val="000000" w:themeColor="text1"/>
          <w:sz w:val="26"/>
          <w:szCs w:val="26"/>
        </w:rPr>
      </w:pPr>
      <w:r w:rsidRPr="00511A6F">
        <w:rPr>
          <w:rFonts w:eastAsia="Times New Roman" w:cstheme="minorHAnsi"/>
          <w:color w:val="000000" w:themeColor="text1"/>
          <w:sz w:val="26"/>
          <w:szCs w:val="26"/>
        </w:rPr>
        <w:t>Sincerely,</w:t>
      </w:r>
    </w:p>
    <w:sdt>
      <w:sdtPr>
        <w:rPr>
          <w:sz w:val="26"/>
          <w:szCs w:val="26"/>
        </w:rPr>
        <w:alias w:val="Name"/>
        <w:tag w:val="Name"/>
        <w:id w:val="958226982"/>
        <w:placeholder>
          <w:docPart w:val="442D84E18AED49408D4EB66122D36FEB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DB755F" w:rsidRDefault="00F7060B" w:rsidP="00F7060B">
          <w:pPr>
            <w:pStyle w:val="Address"/>
            <w:rPr>
              <w:sz w:val="26"/>
              <w:szCs w:val="26"/>
            </w:rPr>
          </w:pPr>
          <w:r w:rsidRPr="00511A6F">
            <w:rPr>
              <w:sz w:val="26"/>
              <w:szCs w:val="26"/>
            </w:rPr>
            <w:t>[Your Name]</w:t>
          </w:r>
        </w:p>
      </w:sdtContent>
    </w:sdt>
    <w:p w:rsidR="00991D3A" w:rsidRDefault="001759AC" w:rsidP="00991D3A">
      <w:pPr>
        <w:pStyle w:val="Address"/>
        <w:rPr>
          <w:sz w:val="26"/>
          <w:szCs w:val="26"/>
        </w:rPr>
      </w:pPr>
      <w:sdt>
        <w:sdtPr>
          <w:rPr>
            <w:sz w:val="26"/>
            <w:szCs w:val="26"/>
          </w:rPr>
          <w:alias w:val="Instructions"/>
          <w:tag w:val="Instructions"/>
          <w:id w:val="-1443064927"/>
          <w:placeholder>
            <w:docPart w:val="EC33A4381437483B94DCAFA88AE7AEC3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991D3A" w:rsidRPr="00991D3A">
            <w:rPr>
              <w:color w:val="548DD4" w:themeColor="text2" w:themeTint="99"/>
              <w:sz w:val="26"/>
              <w:szCs w:val="26"/>
            </w:rPr>
            <w:t xml:space="preserve">[Instructions: Customize the Cover Letter Template to your career situation, substituting fields with relevant details. Delete lines or rearrange </w:t>
          </w:r>
          <w:r w:rsidR="0007268F">
            <w:rPr>
              <w:color w:val="548DD4" w:themeColor="text2" w:themeTint="99"/>
              <w:sz w:val="26"/>
              <w:szCs w:val="26"/>
            </w:rPr>
            <w:t xml:space="preserve">as </w:t>
          </w:r>
          <w:r w:rsidR="00991D3A" w:rsidRPr="00991D3A">
            <w:rPr>
              <w:color w:val="548DD4" w:themeColor="text2" w:themeTint="99"/>
              <w:sz w:val="26"/>
              <w:szCs w:val="26"/>
            </w:rPr>
            <w:t>needed. Include only the most important details about your education and work experience. You may use bullet points where needed or remove the included bullet list and use a paragraph format instead.]</w:t>
          </w:r>
        </w:sdtContent>
      </w:sdt>
    </w:p>
    <w:p w:rsidR="0065164D" w:rsidRDefault="0065164D" w:rsidP="00991D3A">
      <w:pPr>
        <w:pStyle w:val="Address"/>
        <w:rPr>
          <w:sz w:val="26"/>
          <w:szCs w:val="26"/>
        </w:rPr>
      </w:pPr>
    </w:p>
    <w:p w:rsidR="0007268F" w:rsidRDefault="0065164D" w:rsidP="00991D3A">
      <w:pPr>
        <w:pStyle w:val="Address"/>
        <w:rPr>
          <w:sz w:val="26"/>
          <w:szCs w:val="26"/>
        </w:rPr>
      </w:pPr>
      <w:r>
        <w:rPr>
          <w:rFonts w:cstheme="minorHAnsi"/>
          <w:sz w:val="26"/>
          <w:szCs w:val="26"/>
        </w:rPr>
        <w:t>©</w:t>
      </w:r>
      <w:r>
        <w:rPr>
          <w:sz w:val="26"/>
          <w:szCs w:val="26"/>
        </w:rPr>
        <w:t xml:space="preserve">Copyright </w:t>
      </w:r>
      <w:proofErr w:type="spellStart"/>
      <w:r>
        <w:rPr>
          <w:sz w:val="26"/>
          <w:szCs w:val="26"/>
        </w:rPr>
        <w:t>Radeya</w:t>
      </w:r>
      <w:proofErr w:type="spellEnd"/>
      <w:r>
        <w:rPr>
          <w:sz w:val="26"/>
          <w:szCs w:val="26"/>
        </w:rPr>
        <w:t xml:space="preserve"> Talent Development. File may not be shared.</w:t>
      </w:r>
    </w:p>
    <w:p w:rsidR="0007268F" w:rsidRDefault="0007268F">
      <w:pPr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sdt>
      <w:sdtPr>
        <w:rPr>
          <w:rFonts w:eastAsiaTheme="minorHAnsi" w:cstheme="minorBidi"/>
          <w:sz w:val="26"/>
          <w:szCs w:val="26"/>
        </w:rPr>
        <w:alias w:val="Sample Cover Letter"/>
        <w:tag w:val="Sample Cover Letter"/>
        <w:id w:val="1785914439"/>
        <w:placeholder>
          <w:docPart w:val="0CFE42D69B774885B42B437BE2653876"/>
        </w:placeholder>
        <w:showingPlcHdr/>
      </w:sdtPr>
      <w:sdtContent>
        <w:p w:rsidR="0007268F" w:rsidRPr="0007268F" w:rsidRDefault="0007268F" w:rsidP="0007268F">
          <w:pPr>
            <w:pStyle w:val="Address"/>
            <w:jc w:val="center"/>
            <w:rPr>
              <w:rFonts w:eastAsiaTheme="minorHAnsi" w:cstheme="minorHAnsi"/>
              <w:sz w:val="26"/>
              <w:szCs w:val="26"/>
            </w:rPr>
          </w:pPr>
          <w:r w:rsidRPr="0007268F">
            <w:rPr>
              <w:rStyle w:val="TitleChar"/>
              <w:color w:val="auto"/>
            </w:rPr>
            <w:t>SAMPLE COVER LETTER</w:t>
          </w:r>
        </w:p>
        <w:p w:rsidR="0007268F" w:rsidRPr="0007268F" w:rsidRDefault="0007268F" w:rsidP="00991D3A">
          <w:pPr>
            <w:pStyle w:val="Address"/>
            <w:rPr>
              <w:rFonts w:eastAsiaTheme="minorHAnsi" w:cstheme="minorHAnsi"/>
              <w:sz w:val="26"/>
              <w:szCs w:val="26"/>
            </w:rPr>
          </w:pPr>
        </w:p>
        <w:p w:rsidR="0007268F" w:rsidRPr="0007268F" w:rsidRDefault="0007268F" w:rsidP="0007268F">
          <w:pPr>
            <w:spacing w:after="0"/>
            <w:rPr>
              <w:rFonts w:cstheme="minorHAnsi"/>
              <w:sz w:val="26"/>
              <w:szCs w:val="26"/>
            </w:rPr>
          </w:pPr>
          <w:r w:rsidRPr="0007268F">
            <w:rPr>
              <w:rFonts w:cstheme="minorHAnsi"/>
              <w:sz w:val="26"/>
              <w:szCs w:val="26"/>
            </w:rPr>
            <w:t xml:space="preserve">In response to your advertisement, I am applying for the position of </w:t>
          </w:r>
          <w:r w:rsidRPr="0007268F">
            <w:rPr>
              <w:rFonts w:cstheme="minorHAnsi"/>
              <w:b/>
              <w:bCs/>
              <w:sz w:val="26"/>
              <w:szCs w:val="26"/>
            </w:rPr>
            <w:t>Business Development and Marketing Manager</w:t>
          </w:r>
          <w:r w:rsidRPr="0007268F">
            <w:rPr>
              <w:rFonts w:cstheme="minorHAnsi"/>
              <w:sz w:val="26"/>
              <w:szCs w:val="26"/>
            </w:rPr>
            <w:t>.</w:t>
          </w:r>
        </w:p>
        <w:p w:rsidR="0007268F" w:rsidRPr="0007268F" w:rsidRDefault="0007268F" w:rsidP="0007268F">
          <w:pPr>
            <w:spacing w:after="0"/>
            <w:rPr>
              <w:rFonts w:cstheme="minorHAnsi"/>
              <w:sz w:val="26"/>
              <w:szCs w:val="26"/>
            </w:rPr>
          </w:pPr>
        </w:p>
        <w:p w:rsidR="0007268F" w:rsidRPr="0007268F" w:rsidRDefault="0007268F" w:rsidP="0007268F">
          <w:pPr>
            <w:spacing w:after="0"/>
            <w:rPr>
              <w:rFonts w:cstheme="minorHAnsi"/>
              <w:sz w:val="26"/>
              <w:szCs w:val="26"/>
            </w:rPr>
          </w:pPr>
          <w:r w:rsidRPr="0007268F">
            <w:rPr>
              <w:rFonts w:cstheme="minorHAnsi"/>
              <w:sz w:val="26"/>
              <w:szCs w:val="26"/>
            </w:rPr>
            <w:t xml:space="preserve">I am an MBA graduate with more than eight years’ experience in senior management and business development positions. Currently I oversee my </w:t>
          </w:r>
          <w:r w:rsidRPr="0007268F">
            <w:rPr>
              <w:rFonts w:cstheme="minorHAnsi"/>
              <w:sz w:val="26"/>
              <w:szCs w:val="26"/>
            </w:rPr>
            <w:t>family business as a side project</w:t>
          </w:r>
          <w:r w:rsidRPr="0007268F">
            <w:rPr>
              <w:rFonts w:cstheme="minorHAnsi"/>
              <w:sz w:val="26"/>
              <w:szCs w:val="26"/>
            </w:rPr>
            <w:t>.  My work includes: overseeing the management of the companies, planning and budgeting, creating strategies for business development and marketing, and communicating with internal and external parties.</w:t>
          </w:r>
        </w:p>
        <w:p w:rsidR="0007268F" w:rsidRPr="0007268F" w:rsidRDefault="0007268F" w:rsidP="0007268F">
          <w:pPr>
            <w:spacing w:after="0"/>
            <w:rPr>
              <w:rFonts w:cstheme="minorHAnsi"/>
              <w:sz w:val="26"/>
              <w:szCs w:val="26"/>
            </w:rPr>
          </w:pPr>
        </w:p>
        <w:p w:rsidR="0007268F" w:rsidRPr="0007268F" w:rsidRDefault="0007268F" w:rsidP="0007268F">
          <w:pPr>
            <w:spacing w:after="0"/>
            <w:rPr>
              <w:rFonts w:cstheme="minorHAnsi"/>
              <w:sz w:val="26"/>
              <w:szCs w:val="26"/>
            </w:rPr>
          </w:pPr>
          <w:r w:rsidRPr="0007268F">
            <w:rPr>
              <w:rFonts w:cstheme="minorHAnsi"/>
              <w:sz w:val="26"/>
              <w:szCs w:val="26"/>
            </w:rPr>
            <w:t xml:space="preserve">In addition to managing my </w:t>
          </w:r>
          <w:r w:rsidRPr="0007268F">
            <w:rPr>
              <w:rFonts w:cstheme="minorHAnsi"/>
              <w:sz w:val="26"/>
              <w:szCs w:val="26"/>
            </w:rPr>
            <w:t>family business</w:t>
          </w:r>
          <w:r w:rsidRPr="0007268F">
            <w:rPr>
              <w:rFonts w:cstheme="minorHAnsi"/>
              <w:sz w:val="26"/>
              <w:szCs w:val="26"/>
            </w:rPr>
            <w:t xml:space="preserve">, I also have a track record of working in senior executive positions at major banks including </w:t>
          </w:r>
          <w:r w:rsidRPr="0007268F">
            <w:rPr>
              <w:rFonts w:cstheme="minorHAnsi"/>
              <w:sz w:val="26"/>
              <w:szCs w:val="26"/>
            </w:rPr>
            <w:t>BOA</w:t>
          </w:r>
          <w:r w:rsidRPr="0007268F">
            <w:rPr>
              <w:rFonts w:cstheme="minorHAnsi"/>
              <w:sz w:val="26"/>
              <w:szCs w:val="26"/>
            </w:rPr>
            <w:t xml:space="preserve"> and </w:t>
          </w:r>
          <w:r w:rsidRPr="0007268F">
            <w:rPr>
              <w:rFonts w:cstheme="minorHAnsi"/>
              <w:sz w:val="26"/>
              <w:szCs w:val="26"/>
            </w:rPr>
            <w:t>Chase Manhattan</w:t>
          </w:r>
          <w:r w:rsidRPr="0007268F">
            <w:rPr>
              <w:rFonts w:cstheme="minorHAnsi"/>
              <w:sz w:val="26"/>
              <w:szCs w:val="26"/>
            </w:rPr>
            <w:t>.</w:t>
          </w:r>
        </w:p>
        <w:p w:rsidR="0007268F" w:rsidRPr="0007268F" w:rsidRDefault="0007268F" w:rsidP="0007268F">
          <w:pPr>
            <w:spacing w:after="0"/>
            <w:rPr>
              <w:rFonts w:cstheme="minorHAnsi"/>
              <w:sz w:val="26"/>
              <w:szCs w:val="26"/>
            </w:rPr>
          </w:pPr>
        </w:p>
        <w:p w:rsidR="0007268F" w:rsidRPr="0007268F" w:rsidRDefault="0007268F" w:rsidP="0007268F">
          <w:pPr>
            <w:spacing w:after="0"/>
            <w:rPr>
              <w:rFonts w:cstheme="minorHAnsi"/>
              <w:sz w:val="26"/>
              <w:szCs w:val="26"/>
            </w:rPr>
          </w:pPr>
          <w:r w:rsidRPr="0007268F">
            <w:rPr>
              <w:rFonts w:cstheme="minorHAnsi"/>
              <w:sz w:val="26"/>
              <w:szCs w:val="26"/>
            </w:rPr>
            <w:t>I have excellent communication and relationship building skills and have the expertise to manage companies to success. My skills and experience make me an ideal candidate for this position.</w:t>
          </w:r>
        </w:p>
        <w:p w:rsidR="0007268F" w:rsidRPr="0007268F" w:rsidRDefault="0007268F" w:rsidP="0007268F">
          <w:pPr>
            <w:spacing w:after="0"/>
            <w:rPr>
              <w:rFonts w:cstheme="minorHAnsi"/>
              <w:sz w:val="26"/>
              <w:szCs w:val="26"/>
            </w:rPr>
          </w:pPr>
        </w:p>
        <w:p w:rsidR="0007268F" w:rsidRPr="0007268F" w:rsidRDefault="0007268F" w:rsidP="0007268F">
          <w:pPr>
            <w:spacing w:after="0"/>
            <w:rPr>
              <w:rFonts w:cstheme="minorHAnsi"/>
              <w:sz w:val="26"/>
              <w:szCs w:val="26"/>
            </w:rPr>
          </w:pPr>
          <w:r w:rsidRPr="0007268F">
            <w:rPr>
              <w:rFonts w:cstheme="minorHAnsi"/>
              <w:sz w:val="26"/>
              <w:szCs w:val="26"/>
            </w:rPr>
            <w:t xml:space="preserve">I am attaching my CV for your consideration and look forward to a positive response. </w:t>
          </w:r>
        </w:p>
        <w:p w:rsidR="0007268F" w:rsidRPr="0007268F" w:rsidRDefault="0007268F" w:rsidP="0007268F">
          <w:pPr>
            <w:spacing w:after="0"/>
            <w:rPr>
              <w:rFonts w:cstheme="minorHAnsi"/>
              <w:sz w:val="26"/>
              <w:szCs w:val="26"/>
            </w:rPr>
          </w:pPr>
        </w:p>
        <w:p w:rsidR="0065164D" w:rsidRPr="0007268F" w:rsidRDefault="0007268F" w:rsidP="0007268F">
          <w:pPr>
            <w:spacing w:after="0"/>
            <w:rPr>
              <w:rFonts w:cstheme="minorHAnsi"/>
              <w:sz w:val="26"/>
              <w:szCs w:val="26"/>
            </w:rPr>
          </w:pPr>
          <w:r w:rsidRPr="0007268F">
            <w:rPr>
              <w:rFonts w:cstheme="minorHAnsi"/>
              <w:sz w:val="26"/>
              <w:szCs w:val="26"/>
            </w:rPr>
            <w:t>Sincerely,</w:t>
          </w:r>
        </w:p>
      </w:sdtContent>
    </w:sdt>
    <w:sectPr w:rsidR="0065164D" w:rsidRPr="0007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8633E"/>
    <w:multiLevelType w:val="hybridMultilevel"/>
    <w:tmpl w:val="0A5E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8F"/>
    <w:rsid w:val="00000044"/>
    <w:rsid w:val="00000BBE"/>
    <w:rsid w:val="00001D36"/>
    <w:rsid w:val="00003716"/>
    <w:rsid w:val="0000590D"/>
    <w:rsid w:val="00006199"/>
    <w:rsid w:val="0000638B"/>
    <w:rsid w:val="00010EB9"/>
    <w:rsid w:val="00012CB9"/>
    <w:rsid w:val="000171F0"/>
    <w:rsid w:val="00017688"/>
    <w:rsid w:val="0002012F"/>
    <w:rsid w:val="00020441"/>
    <w:rsid w:val="0002135C"/>
    <w:rsid w:val="000225B9"/>
    <w:rsid w:val="00022E27"/>
    <w:rsid w:val="00023778"/>
    <w:rsid w:val="00023D86"/>
    <w:rsid w:val="00024A71"/>
    <w:rsid w:val="00024AF6"/>
    <w:rsid w:val="00024B1E"/>
    <w:rsid w:val="00025497"/>
    <w:rsid w:val="00025BD8"/>
    <w:rsid w:val="00025D02"/>
    <w:rsid w:val="00026738"/>
    <w:rsid w:val="0003001A"/>
    <w:rsid w:val="000300B6"/>
    <w:rsid w:val="0003148D"/>
    <w:rsid w:val="000317C8"/>
    <w:rsid w:val="00031A04"/>
    <w:rsid w:val="00032142"/>
    <w:rsid w:val="00032347"/>
    <w:rsid w:val="000330D8"/>
    <w:rsid w:val="00033E67"/>
    <w:rsid w:val="00034698"/>
    <w:rsid w:val="000362E4"/>
    <w:rsid w:val="00036CC3"/>
    <w:rsid w:val="000415CC"/>
    <w:rsid w:val="000415EA"/>
    <w:rsid w:val="00042033"/>
    <w:rsid w:val="000421B4"/>
    <w:rsid w:val="00042EA2"/>
    <w:rsid w:val="00043618"/>
    <w:rsid w:val="000474E1"/>
    <w:rsid w:val="0004780F"/>
    <w:rsid w:val="00050339"/>
    <w:rsid w:val="00050375"/>
    <w:rsid w:val="0005082B"/>
    <w:rsid w:val="00050AD7"/>
    <w:rsid w:val="000518B2"/>
    <w:rsid w:val="000524D7"/>
    <w:rsid w:val="00054CE7"/>
    <w:rsid w:val="00054D63"/>
    <w:rsid w:val="00056130"/>
    <w:rsid w:val="00056EFB"/>
    <w:rsid w:val="00057A10"/>
    <w:rsid w:val="00060534"/>
    <w:rsid w:val="0006077C"/>
    <w:rsid w:val="00062434"/>
    <w:rsid w:val="00063679"/>
    <w:rsid w:val="00063C6D"/>
    <w:rsid w:val="00065770"/>
    <w:rsid w:val="00065E1B"/>
    <w:rsid w:val="00065E6D"/>
    <w:rsid w:val="000668E7"/>
    <w:rsid w:val="00066FAE"/>
    <w:rsid w:val="000672AF"/>
    <w:rsid w:val="00067CCA"/>
    <w:rsid w:val="00067FF5"/>
    <w:rsid w:val="0007024D"/>
    <w:rsid w:val="00070F41"/>
    <w:rsid w:val="00071750"/>
    <w:rsid w:val="000719B3"/>
    <w:rsid w:val="0007268F"/>
    <w:rsid w:val="0007417D"/>
    <w:rsid w:val="00074949"/>
    <w:rsid w:val="000749EE"/>
    <w:rsid w:val="00076460"/>
    <w:rsid w:val="00076534"/>
    <w:rsid w:val="00076733"/>
    <w:rsid w:val="00076816"/>
    <w:rsid w:val="0008005A"/>
    <w:rsid w:val="00080166"/>
    <w:rsid w:val="000815A2"/>
    <w:rsid w:val="00082617"/>
    <w:rsid w:val="00083FB3"/>
    <w:rsid w:val="00084B7D"/>
    <w:rsid w:val="00085530"/>
    <w:rsid w:val="00087536"/>
    <w:rsid w:val="00090790"/>
    <w:rsid w:val="0009138D"/>
    <w:rsid w:val="000919EB"/>
    <w:rsid w:val="00093A68"/>
    <w:rsid w:val="00094F3D"/>
    <w:rsid w:val="00095446"/>
    <w:rsid w:val="00096651"/>
    <w:rsid w:val="0009695A"/>
    <w:rsid w:val="000969D2"/>
    <w:rsid w:val="00096EBD"/>
    <w:rsid w:val="00097643"/>
    <w:rsid w:val="000A0D2D"/>
    <w:rsid w:val="000A187D"/>
    <w:rsid w:val="000A33F0"/>
    <w:rsid w:val="000A4C00"/>
    <w:rsid w:val="000A4ECE"/>
    <w:rsid w:val="000A543C"/>
    <w:rsid w:val="000A696E"/>
    <w:rsid w:val="000B087B"/>
    <w:rsid w:val="000B0E50"/>
    <w:rsid w:val="000B13C9"/>
    <w:rsid w:val="000B3C2C"/>
    <w:rsid w:val="000B3CFD"/>
    <w:rsid w:val="000B5D1C"/>
    <w:rsid w:val="000B5D32"/>
    <w:rsid w:val="000B79A1"/>
    <w:rsid w:val="000C0430"/>
    <w:rsid w:val="000C0E04"/>
    <w:rsid w:val="000C1211"/>
    <w:rsid w:val="000C1769"/>
    <w:rsid w:val="000C2CB8"/>
    <w:rsid w:val="000C3104"/>
    <w:rsid w:val="000C6317"/>
    <w:rsid w:val="000C7EC4"/>
    <w:rsid w:val="000D4736"/>
    <w:rsid w:val="000D5087"/>
    <w:rsid w:val="000D6360"/>
    <w:rsid w:val="000D6D93"/>
    <w:rsid w:val="000E0D6F"/>
    <w:rsid w:val="000E144E"/>
    <w:rsid w:val="000E210A"/>
    <w:rsid w:val="000E3233"/>
    <w:rsid w:val="000E3842"/>
    <w:rsid w:val="000E3D7A"/>
    <w:rsid w:val="000E4109"/>
    <w:rsid w:val="000E43D1"/>
    <w:rsid w:val="000E49CC"/>
    <w:rsid w:val="000E551D"/>
    <w:rsid w:val="000E5D79"/>
    <w:rsid w:val="000E776B"/>
    <w:rsid w:val="000F0206"/>
    <w:rsid w:val="000F1277"/>
    <w:rsid w:val="000F2686"/>
    <w:rsid w:val="000F57DF"/>
    <w:rsid w:val="000F6944"/>
    <w:rsid w:val="000F6A26"/>
    <w:rsid w:val="000F7CA9"/>
    <w:rsid w:val="00100C6C"/>
    <w:rsid w:val="00101B71"/>
    <w:rsid w:val="00103A9D"/>
    <w:rsid w:val="00110D35"/>
    <w:rsid w:val="00111B7B"/>
    <w:rsid w:val="00112BAD"/>
    <w:rsid w:val="001131EA"/>
    <w:rsid w:val="00113D6C"/>
    <w:rsid w:val="001162D6"/>
    <w:rsid w:val="001173DF"/>
    <w:rsid w:val="001174CF"/>
    <w:rsid w:val="0011759C"/>
    <w:rsid w:val="00117C2E"/>
    <w:rsid w:val="00117FB5"/>
    <w:rsid w:val="0012104B"/>
    <w:rsid w:val="00122AB9"/>
    <w:rsid w:val="00122B0D"/>
    <w:rsid w:val="0012575C"/>
    <w:rsid w:val="00125E86"/>
    <w:rsid w:val="00126278"/>
    <w:rsid w:val="0013073A"/>
    <w:rsid w:val="001329B0"/>
    <w:rsid w:val="0013346D"/>
    <w:rsid w:val="00135CA2"/>
    <w:rsid w:val="0013637A"/>
    <w:rsid w:val="0014032E"/>
    <w:rsid w:val="00140538"/>
    <w:rsid w:val="00140F02"/>
    <w:rsid w:val="00141322"/>
    <w:rsid w:val="00141CAB"/>
    <w:rsid w:val="00142E86"/>
    <w:rsid w:val="00142EEE"/>
    <w:rsid w:val="00143143"/>
    <w:rsid w:val="001436B5"/>
    <w:rsid w:val="00143BAB"/>
    <w:rsid w:val="001441AB"/>
    <w:rsid w:val="00145933"/>
    <w:rsid w:val="001459E2"/>
    <w:rsid w:val="00145D54"/>
    <w:rsid w:val="00146A1B"/>
    <w:rsid w:val="00147437"/>
    <w:rsid w:val="001475C7"/>
    <w:rsid w:val="0015086B"/>
    <w:rsid w:val="001513A6"/>
    <w:rsid w:val="00151576"/>
    <w:rsid w:val="001519AC"/>
    <w:rsid w:val="00153486"/>
    <w:rsid w:val="001548C6"/>
    <w:rsid w:val="00155791"/>
    <w:rsid w:val="00155E19"/>
    <w:rsid w:val="00156197"/>
    <w:rsid w:val="0015699B"/>
    <w:rsid w:val="00157477"/>
    <w:rsid w:val="0015759B"/>
    <w:rsid w:val="00157DAC"/>
    <w:rsid w:val="001600D8"/>
    <w:rsid w:val="00160CE1"/>
    <w:rsid w:val="00161A99"/>
    <w:rsid w:val="00163385"/>
    <w:rsid w:val="00163AE5"/>
    <w:rsid w:val="0016448D"/>
    <w:rsid w:val="001652DB"/>
    <w:rsid w:val="001656EE"/>
    <w:rsid w:val="0016634A"/>
    <w:rsid w:val="001666B1"/>
    <w:rsid w:val="001668A5"/>
    <w:rsid w:val="0017012C"/>
    <w:rsid w:val="00170DBC"/>
    <w:rsid w:val="00173562"/>
    <w:rsid w:val="001737BA"/>
    <w:rsid w:val="00173D0A"/>
    <w:rsid w:val="001740CC"/>
    <w:rsid w:val="00174BB9"/>
    <w:rsid w:val="001759AC"/>
    <w:rsid w:val="001759DC"/>
    <w:rsid w:val="00176BDB"/>
    <w:rsid w:val="00176C43"/>
    <w:rsid w:val="0018131E"/>
    <w:rsid w:val="00181B49"/>
    <w:rsid w:val="00181C0D"/>
    <w:rsid w:val="0018264B"/>
    <w:rsid w:val="00182708"/>
    <w:rsid w:val="00182B38"/>
    <w:rsid w:val="00183AD3"/>
    <w:rsid w:val="00184BC8"/>
    <w:rsid w:val="00185240"/>
    <w:rsid w:val="0018571D"/>
    <w:rsid w:val="001859BB"/>
    <w:rsid w:val="0018607F"/>
    <w:rsid w:val="00186697"/>
    <w:rsid w:val="00190958"/>
    <w:rsid w:val="0019097B"/>
    <w:rsid w:val="00191BA1"/>
    <w:rsid w:val="00193477"/>
    <w:rsid w:val="0019450F"/>
    <w:rsid w:val="00194848"/>
    <w:rsid w:val="00195058"/>
    <w:rsid w:val="00195B89"/>
    <w:rsid w:val="00196193"/>
    <w:rsid w:val="00196558"/>
    <w:rsid w:val="00197B56"/>
    <w:rsid w:val="00197BFD"/>
    <w:rsid w:val="001A0B9E"/>
    <w:rsid w:val="001A14AE"/>
    <w:rsid w:val="001A2184"/>
    <w:rsid w:val="001A47E2"/>
    <w:rsid w:val="001A50B3"/>
    <w:rsid w:val="001A5761"/>
    <w:rsid w:val="001A594A"/>
    <w:rsid w:val="001A6610"/>
    <w:rsid w:val="001A7036"/>
    <w:rsid w:val="001A7AB2"/>
    <w:rsid w:val="001A7D9C"/>
    <w:rsid w:val="001A7EC6"/>
    <w:rsid w:val="001B0A6F"/>
    <w:rsid w:val="001B1689"/>
    <w:rsid w:val="001B31D7"/>
    <w:rsid w:val="001B322E"/>
    <w:rsid w:val="001B4624"/>
    <w:rsid w:val="001B4727"/>
    <w:rsid w:val="001B4ED9"/>
    <w:rsid w:val="001B61A4"/>
    <w:rsid w:val="001B6371"/>
    <w:rsid w:val="001B6651"/>
    <w:rsid w:val="001B690E"/>
    <w:rsid w:val="001B712F"/>
    <w:rsid w:val="001C0736"/>
    <w:rsid w:val="001C0965"/>
    <w:rsid w:val="001C1C83"/>
    <w:rsid w:val="001C39C7"/>
    <w:rsid w:val="001C4928"/>
    <w:rsid w:val="001C50D4"/>
    <w:rsid w:val="001C5B29"/>
    <w:rsid w:val="001C5E86"/>
    <w:rsid w:val="001C5FAC"/>
    <w:rsid w:val="001C61D8"/>
    <w:rsid w:val="001D04AB"/>
    <w:rsid w:val="001D12B5"/>
    <w:rsid w:val="001D199B"/>
    <w:rsid w:val="001D19A6"/>
    <w:rsid w:val="001D1A5F"/>
    <w:rsid w:val="001D2B1B"/>
    <w:rsid w:val="001D2B53"/>
    <w:rsid w:val="001D4EDA"/>
    <w:rsid w:val="001D55E4"/>
    <w:rsid w:val="001D56AC"/>
    <w:rsid w:val="001D7597"/>
    <w:rsid w:val="001D7C34"/>
    <w:rsid w:val="001D7D3C"/>
    <w:rsid w:val="001E0441"/>
    <w:rsid w:val="001E2961"/>
    <w:rsid w:val="001E3763"/>
    <w:rsid w:val="001E37DD"/>
    <w:rsid w:val="001E3A77"/>
    <w:rsid w:val="001E52AF"/>
    <w:rsid w:val="001E53D7"/>
    <w:rsid w:val="001E6A2F"/>
    <w:rsid w:val="001E7FA6"/>
    <w:rsid w:val="001F0981"/>
    <w:rsid w:val="001F1B44"/>
    <w:rsid w:val="001F22BD"/>
    <w:rsid w:val="001F233F"/>
    <w:rsid w:val="001F2404"/>
    <w:rsid w:val="001F2A8B"/>
    <w:rsid w:val="001F2E64"/>
    <w:rsid w:val="001F301C"/>
    <w:rsid w:val="001F3669"/>
    <w:rsid w:val="001F3F7D"/>
    <w:rsid w:val="001F4E13"/>
    <w:rsid w:val="001F550B"/>
    <w:rsid w:val="001F5C50"/>
    <w:rsid w:val="001F62B4"/>
    <w:rsid w:val="001F7294"/>
    <w:rsid w:val="00200083"/>
    <w:rsid w:val="00201AE0"/>
    <w:rsid w:val="00201C77"/>
    <w:rsid w:val="0020216E"/>
    <w:rsid w:val="0020235D"/>
    <w:rsid w:val="002039FC"/>
    <w:rsid w:val="00203B6A"/>
    <w:rsid w:val="00207493"/>
    <w:rsid w:val="00210162"/>
    <w:rsid w:val="00210370"/>
    <w:rsid w:val="00210623"/>
    <w:rsid w:val="0021083E"/>
    <w:rsid w:val="00210A03"/>
    <w:rsid w:val="00210B31"/>
    <w:rsid w:val="00210C7F"/>
    <w:rsid w:val="00210D94"/>
    <w:rsid w:val="00212189"/>
    <w:rsid w:val="002132C5"/>
    <w:rsid w:val="002137F5"/>
    <w:rsid w:val="00214D07"/>
    <w:rsid w:val="002153CF"/>
    <w:rsid w:val="002159A3"/>
    <w:rsid w:val="0021650E"/>
    <w:rsid w:val="00216772"/>
    <w:rsid w:val="00216FA0"/>
    <w:rsid w:val="00217302"/>
    <w:rsid w:val="002173D4"/>
    <w:rsid w:val="00217EB7"/>
    <w:rsid w:val="00220817"/>
    <w:rsid w:val="002211B9"/>
    <w:rsid w:val="00222225"/>
    <w:rsid w:val="00222FFD"/>
    <w:rsid w:val="00225ED0"/>
    <w:rsid w:val="00226F61"/>
    <w:rsid w:val="0022752E"/>
    <w:rsid w:val="00227B85"/>
    <w:rsid w:val="002307AB"/>
    <w:rsid w:val="00230C3E"/>
    <w:rsid w:val="002310B8"/>
    <w:rsid w:val="002342F8"/>
    <w:rsid w:val="00234861"/>
    <w:rsid w:val="0023523D"/>
    <w:rsid w:val="002354AA"/>
    <w:rsid w:val="00235923"/>
    <w:rsid w:val="00235A97"/>
    <w:rsid w:val="002367DD"/>
    <w:rsid w:val="002372C2"/>
    <w:rsid w:val="00237842"/>
    <w:rsid w:val="00241646"/>
    <w:rsid w:val="0024172C"/>
    <w:rsid w:val="00244147"/>
    <w:rsid w:val="002477E3"/>
    <w:rsid w:val="00247C02"/>
    <w:rsid w:val="0025080F"/>
    <w:rsid w:val="00250BCE"/>
    <w:rsid w:val="002510A1"/>
    <w:rsid w:val="0025193F"/>
    <w:rsid w:val="0025365B"/>
    <w:rsid w:val="00253CEE"/>
    <w:rsid w:val="00254566"/>
    <w:rsid w:val="00255DD0"/>
    <w:rsid w:val="00256130"/>
    <w:rsid w:val="00260208"/>
    <w:rsid w:val="00260F08"/>
    <w:rsid w:val="00261254"/>
    <w:rsid w:val="00261910"/>
    <w:rsid w:val="00262FBD"/>
    <w:rsid w:val="00263EC9"/>
    <w:rsid w:val="0026645C"/>
    <w:rsid w:val="002673EE"/>
    <w:rsid w:val="00267932"/>
    <w:rsid w:val="00270566"/>
    <w:rsid w:val="0027107C"/>
    <w:rsid w:val="00271B57"/>
    <w:rsid w:val="00272096"/>
    <w:rsid w:val="00272138"/>
    <w:rsid w:val="002742D0"/>
    <w:rsid w:val="00274762"/>
    <w:rsid w:val="0027573C"/>
    <w:rsid w:val="00276452"/>
    <w:rsid w:val="002766B3"/>
    <w:rsid w:val="00277178"/>
    <w:rsid w:val="00280643"/>
    <w:rsid w:val="00282805"/>
    <w:rsid w:val="002829DE"/>
    <w:rsid w:val="00282AA0"/>
    <w:rsid w:val="002835E4"/>
    <w:rsid w:val="00283743"/>
    <w:rsid w:val="00283C29"/>
    <w:rsid w:val="00285084"/>
    <w:rsid w:val="002865E4"/>
    <w:rsid w:val="00290482"/>
    <w:rsid w:val="00291A4A"/>
    <w:rsid w:val="00292E7E"/>
    <w:rsid w:val="002934D4"/>
    <w:rsid w:val="002945A4"/>
    <w:rsid w:val="00295221"/>
    <w:rsid w:val="002963EF"/>
    <w:rsid w:val="002968C4"/>
    <w:rsid w:val="00297196"/>
    <w:rsid w:val="002A0B72"/>
    <w:rsid w:val="002A12AD"/>
    <w:rsid w:val="002A20C2"/>
    <w:rsid w:val="002A28A4"/>
    <w:rsid w:val="002A33D0"/>
    <w:rsid w:val="002A34CF"/>
    <w:rsid w:val="002A36AC"/>
    <w:rsid w:val="002A5870"/>
    <w:rsid w:val="002A5C7F"/>
    <w:rsid w:val="002A63F7"/>
    <w:rsid w:val="002A6781"/>
    <w:rsid w:val="002A742C"/>
    <w:rsid w:val="002A762A"/>
    <w:rsid w:val="002A76A0"/>
    <w:rsid w:val="002B0451"/>
    <w:rsid w:val="002B0D6A"/>
    <w:rsid w:val="002B1959"/>
    <w:rsid w:val="002B225A"/>
    <w:rsid w:val="002B3458"/>
    <w:rsid w:val="002B3594"/>
    <w:rsid w:val="002B3659"/>
    <w:rsid w:val="002B367B"/>
    <w:rsid w:val="002B454C"/>
    <w:rsid w:val="002B49EE"/>
    <w:rsid w:val="002B56F2"/>
    <w:rsid w:val="002B5E73"/>
    <w:rsid w:val="002B60BC"/>
    <w:rsid w:val="002B636C"/>
    <w:rsid w:val="002B66BD"/>
    <w:rsid w:val="002B7AD3"/>
    <w:rsid w:val="002B7B3B"/>
    <w:rsid w:val="002B7C09"/>
    <w:rsid w:val="002B7D0C"/>
    <w:rsid w:val="002C006D"/>
    <w:rsid w:val="002C08C6"/>
    <w:rsid w:val="002C0EBA"/>
    <w:rsid w:val="002C1E8F"/>
    <w:rsid w:val="002C3063"/>
    <w:rsid w:val="002C5609"/>
    <w:rsid w:val="002C5EB5"/>
    <w:rsid w:val="002C7D4C"/>
    <w:rsid w:val="002C7F65"/>
    <w:rsid w:val="002D1653"/>
    <w:rsid w:val="002D2DE6"/>
    <w:rsid w:val="002D3275"/>
    <w:rsid w:val="002D3993"/>
    <w:rsid w:val="002D39F4"/>
    <w:rsid w:val="002D500C"/>
    <w:rsid w:val="002D526E"/>
    <w:rsid w:val="002D550E"/>
    <w:rsid w:val="002D6FA2"/>
    <w:rsid w:val="002E0098"/>
    <w:rsid w:val="002E0EE8"/>
    <w:rsid w:val="002E1803"/>
    <w:rsid w:val="002E2446"/>
    <w:rsid w:val="002E2515"/>
    <w:rsid w:val="002E3431"/>
    <w:rsid w:val="002E45BD"/>
    <w:rsid w:val="002E5CCD"/>
    <w:rsid w:val="002E74B1"/>
    <w:rsid w:val="002F019B"/>
    <w:rsid w:val="002F0507"/>
    <w:rsid w:val="002F0877"/>
    <w:rsid w:val="002F112D"/>
    <w:rsid w:val="002F253D"/>
    <w:rsid w:val="002F3D51"/>
    <w:rsid w:val="002F4646"/>
    <w:rsid w:val="002F48DF"/>
    <w:rsid w:val="002F4E3F"/>
    <w:rsid w:val="002F4F07"/>
    <w:rsid w:val="002F65BE"/>
    <w:rsid w:val="00301321"/>
    <w:rsid w:val="00301878"/>
    <w:rsid w:val="0030408C"/>
    <w:rsid w:val="00307C37"/>
    <w:rsid w:val="00310241"/>
    <w:rsid w:val="00310887"/>
    <w:rsid w:val="00311062"/>
    <w:rsid w:val="003115E3"/>
    <w:rsid w:val="00312301"/>
    <w:rsid w:val="00312B62"/>
    <w:rsid w:val="0031370A"/>
    <w:rsid w:val="00314A58"/>
    <w:rsid w:val="00314E7D"/>
    <w:rsid w:val="00315B5A"/>
    <w:rsid w:val="00316189"/>
    <w:rsid w:val="00316FA9"/>
    <w:rsid w:val="00317349"/>
    <w:rsid w:val="00317400"/>
    <w:rsid w:val="00317691"/>
    <w:rsid w:val="0031774F"/>
    <w:rsid w:val="003179F6"/>
    <w:rsid w:val="00320050"/>
    <w:rsid w:val="003215DD"/>
    <w:rsid w:val="00322C98"/>
    <w:rsid w:val="00323613"/>
    <w:rsid w:val="003239E2"/>
    <w:rsid w:val="00323AB4"/>
    <w:rsid w:val="0032434A"/>
    <w:rsid w:val="00324BF8"/>
    <w:rsid w:val="00326FC7"/>
    <w:rsid w:val="00327AD4"/>
    <w:rsid w:val="003305B4"/>
    <w:rsid w:val="00331ED5"/>
    <w:rsid w:val="00331F00"/>
    <w:rsid w:val="00332F87"/>
    <w:rsid w:val="00334253"/>
    <w:rsid w:val="00336CA5"/>
    <w:rsid w:val="00336D24"/>
    <w:rsid w:val="00337F3D"/>
    <w:rsid w:val="00340017"/>
    <w:rsid w:val="00340ABC"/>
    <w:rsid w:val="00341127"/>
    <w:rsid w:val="00341DAE"/>
    <w:rsid w:val="00342038"/>
    <w:rsid w:val="0034217E"/>
    <w:rsid w:val="00342A2F"/>
    <w:rsid w:val="0034367A"/>
    <w:rsid w:val="00343A7D"/>
    <w:rsid w:val="00344164"/>
    <w:rsid w:val="003441B2"/>
    <w:rsid w:val="003455DD"/>
    <w:rsid w:val="00345970"/>
    <w:rsid w:val="00345F43"/>
    <w:rsid w:val="0034615C"/>
    <w:rsid w:val="00346E39"/>
    <w:rsid w:val="003475BF"/>
    <w:rsid w:val="00347D39"/>
    <w:rsid w:val="003528D1"/>
    <w:rsid w:val="00353008"/>
    <w:rsid w:val="003535D7"/>
    <w:rsid w:val="00354113"/>
    <w:rsid w:val="0035424E"/>
    <w:rsid w:val="00354990"/>
    <w:rsid w:val="00354CBA"/>
    <w:rsid w:val="003566BF"/>
    <w:rsid w:val="003603FE"/>
    <w:rsid w:val="00361754"/>
    <w:rsid w:val="00362703"/>
    <w:rsid w:val="00362B56"/>
    <w:rsid w:val="00362BDD"/>
    <w:rsid w:val="00362F43"/>
    <w:rsid w:val="00365CA0"/>
    <w:rsid w:val="0036693D"/>
    <w:rsid w:val="00366D6E"/>
    <w:rsid w:val="00371B09"/>
    <w:rsid w:val="003720D9"/>
    <w:rsid w:val="00373DD2"/>
    <w:rsid w:val="0037541F"/>
    <w:rsid w:val="00376CA3"/>
    <w:rsid w:val="00376FB7"/>
    <w:rsid w:val="003773EC"/>
    <w:rsid w:val="00380703"/>
    <w:rsid w:val="0038315F"/>
    <w:rsid w:val="0038343D"/>
    <w:rsid w:val="00383A5A"/>
    <w:rsid w:val="00383F46"/>
    <w:rsid w:val="00385A7C"/>
    <w:rsid w:val="00385C76"/>
    <w:rsid w:val="00386C18"/>
    <w:rsid w:val="00387C2D"/>
    <w:rsid w:val="0039082C"/>
    <w:rsid w:val="003909EC"/>
    <w:rsid w:val="0039181E"/>
    <w:rsid w:val="00393359"/>
    <w:rsid w:val="00393584"/>
    <w:rsid w:val="003944E8"/>
    <w:rsid w:val="00394CA1"/>
    <w:rsid w:val="003A2D77"/>
    <w:rsid w:val="003A368C"/>
    <w:rsid w:val="003A4679"/>
    <w:rsid w:val="003A4D5F"/>
    <w:rsid w:val="003A4F41"/>
    <w:rsid w:val="003A5C11"/>
    <w:rsid w:val="003A66B3"/>
    <w:rsid w:val="003A7E19"/>
    <w:rsid w:val="003B0A0A"/>
    <w:rsid w:val="003B0FC7"/>
    <w:rsid w:val="003B157E"/>
    <w:rsid w:val="003B1671"/>
    <w:rsid w:val="003B3861"/>
    <w:rsid w:val="003B41CB"/>
    <w:rsid w:val="003B61B1"/>
    <w:rsid w:val="003B6A27"/>
    <w:rsid w:val="003B79CD"/>
    <w:rsid w:val="003C1649"/>
    <w:rsid w:val="003C3F53"/>
    <w:rsid w:val="003C43A0"/>
    <w:rsid w:val="003C450D"/>
    <w:rsid w:val="003C4696"/>
    <w:rsid w:val="003D15F8"/>
    <w:rsid w:val="003D3152"/>
    <w:rsid w:val="003D3E3E"/>
    <w:rsid w:val="003D4E1F"/>
    <w:rsid w:val="003D5076"/>
    <w:rsid w:val="003D5507"/>
    <w:rsid w:val="003D592E"/>
    <w:rsid w:val="003D6596"/>
    <w:rsid w:val="003D6DFB"/>
    <w:rsid w:val="003E00E3"/>
    <w:rsid w:val="003E0253"/>
    <w:rsid w:val="003E0867"/>
    <w:rsid w:val="003E0EAE"/>
    <w:rsid w:val="003E20D4"/>
    <w:rsid w:val="003E45E3"/>
    <w:rsid w:val="003E4886"/>
    <w:rsid w:val="003E6607"/>
    <w:rsid w:val="003F1CF1"/>
    <w:rsid w:val="003F2D4B"/>
    <w:rsid w:val="003F2F4D"/>
    <w:rsid w:val="003F3437"/>
    <w:rsid w:val="003F3924"/>
    <w:rsid w:val="003F397A"/>
    <w:rsid w:val="003F3B49"/>
    <w:rsid w:val="003F432F"/>
    <w:rsid w:val="003F4B16"/>
    <w:rsid w:val="003F66A2"/>
    <w:rsid w:val="004011A9"/>
    <w:rsid w:val="004012A7"/>
    <w:rsid w:val="00401C9E"/>
    <w:rsid w:val="00401F3A"/>
    <w:rsid w:val="004026DF"/>
    <w:rsid w:val="00402897"/>
    <w:rsid w:val="00402DD3"/>
    <w:rsid w:val="00402F24"/>
    <w:rsid w:val="00403BD9"/>
    <w:rsid w:val="004040BE"/>
    <w:rsid w:val="00404A95"/>
    <w:rsid w:val="00405C1B"/>
    <w:rsid w:val="00405D46"/>
    <w:rsid w:val="004074D0"/>
    <w:rsid w:val="00412003"/>
    <w:rsid w:val="00412EBB"/>
    <w:rsid w:val="00413F66"/>
    <w:rsid w:val="004142FE"/>
    <w:rsid w:val="00414BA2"/>
    <w:rsid w:val="00414ED3"/>
    <w:rsid w:val="00416367"/>
    <w:rsid w:val="00416B4B"/>
    <w:rsid w:val="00417D03"/>
    <w:rsid w:val="00417EC9"/>
    <w:rsid w:val="004209D5"/>
    <w:rsid w:val="00422F65"/>
    <w:rsid w:val="00424ACD"/>
    <w:rsid w:val="00430E55"/>
    <w:rsid w:val="004316DA"/>
    <w:rsid w:val="00431AE9"/>
    <w:rsid w:val="00434F7F"/>
    <w:rsid w:val="004351B3"/>
    <w:rsid w:val="00437A8C"/>
    <w:rsid w:val="00441330"/>
    <w:rsid w:val="00441696"/>
    <w:rsid w:val="00441BBB"/>
    <w:rsid w:val="00442E71"/>
    <w:rsid w:val="00443437"/>
    <w:rsid w:val="004451D0"/>
    <w:rsid w:val="00445B30"/>
    <w:rsid w:val="00447177"/>
    <w:rsid w:val="00447580"/>
    <w:rsid w:val="004500BD"/>
    <w:rsid w:val="0045149D"/>
    <w:rsid w:val="0045201B"/>
    <w:rsid w:val="00452EC1"/>
    <w:rsid w:val="0045321B"/>
    <w:rsid w:val="004534B4"/>
    <w:rsid w:val="00453A51"/>
    <w:rsid w:val="00453E1C"/>
    <w:rsid w:val="00455752"/>
    <w:rsid w:val="004564C8"/>
    <w:rsid w:val="00456745"/>
    <w:rsid w:val="00456D71"/>
    <w:rsid w:val="00456D9F"/>
    <w:rsid w:val="00457D9D"/>
    <w:rsid w:val="004604BC"/>
    <w:rsid w:val="0046092D"/>
    <w:rsid w:val="00460AE2"/>
    <w:rsid w:val="00461209"/>
    <w:rsid w:val="0046270F"/>
    <w:rsid w:val="00463690"/>
    <w:rsid w:val="00463E03"/>
    <w:rsid w:val="00466BE9"/>
    <w:rsid w:val="00466CB1"/>
    <w:rsid w:val="0046797C"/>
    <w:rsid w:val="004700B3"/>
    <w:rsid w:val="0047028C"/>
    <w:rsid w:val="004702F3"/>
    <w:rsid w:val="00470505"/>
    <w:rsid w:val="00472E31"/>
    <w:rsid w:val="00473330"/>
    <w:rsid w:val="0047393D"/>
    <w:rsid w:val="00473ACB"/>
    <w:rsid w:val="00475714"/>
    <w:rsid w:val="00476F34"/>
    <w:rsid w:val="00476F85"/>
    <w:rsid w:val="004805B9"/>
    <w:rsid w:val="00481750"/>
    <w:rsid w:val="0048184B"/>
    <w:rsid w:val="00481948"/>
    <w:rsid w:val="00482549"/>
    <w:rsid w:val="004829BE"/>
    <w:rsid w:val="00482B25"/>
    <w:rsid w:val="0048375E"/>
    <w:rsid w:val="00483E49"/>
    <w:rsid w:val="00485050"/>
    <w:rsid w:val="00485186"/>
    <w:rsid w:val="00485971"/>
    <w:rsid w:val="00486FAB"/>
    <w:rsid w:val="00487223"/>
    <w:rsid w:val="004878A8"/>
    <w:rsid w:val="00487A7D"/>
    <w:rsid w:val="00490F2A"/>
    <w:rsid w:val="00492A4F"/>
    <w:rsid w:val="00494CF9"/>
    <w:rsid w:val="00495091"/>
    <w:rsid w:val="004964C5"/>
    <w:rsid w:val="00496BED"/>
    <w:rsid w:val="0049796C"/>
    <w:rsid w:val="004A0C2C"/>
    <w:rsid w:val="004A13DC"/>
    <w:rsid w:val="004A2042"/>
    <w:rsid w:val="004A256D"/>
    <w:rsid w:val="004A5479"/>
    <w:rsid w:val="004A5BC3"/>
    <w:rsid w:val="004A5F40"/>
    <w:rsid w:val="004A6D08"/>
    <w:rsid w:val="004A7A37"/>
    <w:rsid w:val="004B144E"/>
    <w:rsid w:val="004B2390"/>
    <w:rsid w:val="004B544C"/>
    <w:rsid w:val="004B5847"/>
    <w:rsid w:val="004B5998"/>
    <w:rsid w:val="004B5FEE"/>
    <w:rsid w:val="004B722F"/>
    <w:rsid w:val="004C066D"/>
    <w:rsid w:val="004C2C8A"/>
    <w:rsid w:val="004C3829"/>
    <w:rsid w:val="004C5563"/>
    <w:rsid w:val="004C58E2"/>
    <w:rsid w:val="004C5E70"/>
    <w:rsid w:val="004C669C"/>
    <w:rsid w:val="004C6F32"/>
    <w:rsid w:val="004D090C"/>
    <w:rsid w:val="004D541B"/>
    <w:rsid w:val="004D54E8"/>
    <w:rsid w:val="004D60A1"/>
    <w:rsid w:val="004D75DA"/>
    <w:rsid w:val="004D7E17"/>
    <w:rsid w:val="004D7F97"/>
    <w:rsid w:val="004E08BC"/>
    <w:rsid w:val="004E223C"/>
    <w:rsid w:val="004E2875"/>
    <w:rsid w:val="004E5684"/>
    <w:rsid w:val="004E56DA"/>
    <w:rsid w:val="004E5EE2"/>
    <w:rsid w:val="004E6FC3"/>
    <w:rsid w:val="004E7717"/>
    <w:rsid w:val="004E7B81"/>
    <w:rsid w:val="004F09F3"/>
    <w:rsid w:val="004F1C19"/>
    <w:rsid w:val="004F3695"/>
    <w:rsid w:val="004F446B"/>
    <w:rsid w:val="004F4B31"/>
    <w:rsid w:val="004F66EC"/>
    <w:rsid w:val="004F6949"/>
    <w:rsid w:val="004F72CD"/>
    <w:rsid w:val="004F7430"/>
    <w:rsid w:val="00500354"/>
    <w:rsid w:val="00500A6A"/>
    <w:rsid w:val="0050106A"/>
    <w:rsid w:val="00502783"/>
    <w:rsid w:val="00502B52"/>
    <w:rsid w:val="00503546"/>
    <w:rsid w:val="0050421C"/>
    <w:rsid w:val="00504EC2"/>
    <w:rsid w:val="00505C12"/>
    <w:rsid w:val="00506EFF"/>
    <w:rsid w:val="00507321"/>
    <w:rsid w:val="00510F9E"/>
    <w:rsid w:val="005118C0"/>
    <w:rsid w:val="00511A6F"/>
    <w:rsid w:val="00513015"/>
    <w:rsid w:val="0051437D"/>
    <w:rsid w:val="00515034"/>
    <w:rsid w:val="005158C0"/>
    <w:rsid w:val="00516079"/>
    <w:rsid w:val="00516166"/>
    <w:rsid w:val="00516437"/>
    <w:rsid w:val="005164EE"/>
    <w:rsid w:val="00516B31"/>
    <w:rsid w:val="00517C15"/>
    <w:rsid w:val="00520445"/>
    <w:rsid w:val="00520FE3"/>
    <w:rsid w:val="00521919"/>
    <w:rsid w:val="00522EBC"/>
    <w:rsid w:val="0052367F"/>
    <w:rsid w:val="00523A1E"/>
    <w:rsid w:val="00524218"/>
    <w:rsid w:val="005242B0"/>
    <w:rsid w:val="005269ED"/>
    <w:rsid w:val="00530A68"/>
    <w:rsid w:val="00531323"/>
    <w:rsid w:val="005313F1"/>
    <w:rsid w:val="00531716"/>
    <w:rsid w:val="005319CA"/>
    <w:rsid w:val="00531D94"/>
    <w:rsid w:val="0053337B"/>
    <w:rsid w:val="00533F6E"/>
    <w:rsid w:val="00534494"/>
    <w:rsid w:val="00534A0A"/>
    <w:rsid w:val="00534EDE"/>
    <w:rsid w:val="00536025"/>
    <w:rsid w:val="00536436"/>
    <w:rsid w:val="00536B14"/>
    <w:rsid w:val="005372F9"/>
    <w:rsid w:val="0054099C"/>
    <w:rsid w:val="00541C6D"/>
    <w:rsid w:val="00543438"/>
    <w:rsid w:val="0054345F"/>
    <w:rsid w:val="0054358F"/>
    <w:rsid w:val="005441C3"/>
    <w:rsid w:val="00544578"/>
    <w:rsid w:val="005448FF"/>
    <w:rsid w:val="005452E1"/>
    <w:rsid w:val="005459B7"/>
    <w:rsid w:val="00545A29"/>
    <w:rsid w:val="00545D08"/>
    <w:rsid w:val="00546820"/>
    <w:rsid w:val="005476A3"/>
    <w:rsid w:val="00550A1A"/>
    <w:rsid w:val="00551330"/>
    <w:rsid w:val="00551729"/>
    <w:rsid w:val="0055212E"/>
    <w:rsid w:val="00552498"/>
    <w:rsid w:val="00554D71"/>
    <w:rsid w:val="00555311"/>
    <w:rsid w:val="00555620"/>
    <w:rsid w:val="0055592E"/>
    <w:rsid w:val="00555B41"/>
    <w:rsid w:val="005577D8"/>
    <w:rsid w:val="00557ECC"/>
    <w:rsid w:val="00561766"/>
    <w:rsid w:val="00562F75"/>
    <w:rsid w:val="00563508"/>
    <w:rsid w:val="00563581"/>
    <w:rsid w:val="005636C1"/>
    <w:rsid w:val="00563B43"/>
    <w:rsid w:val="0056411A"/>
    <w:rsid w:val="00564FFE"/>
    <w:rsid w:val="0056542A"/>
    <w:rsid w:val="00565485"/>
    <w:rsid w:val="00565778"/>
    <w:rsid w:val="00566D15"/>
    <w:rsid w:val="005670DE"/>
    <w:rsid w:val="00567DDD"/>
    <w:rsid w:val="00570168"/>
    <w:rsid w:val="00571641"/>
    <w:rsid w:val="00571CC3"/>
    <w:rsid w:val="00572167"/>
    <w:rsid w:val="00572F5A"/>
    <w:rsid w:val="005742F7"/>
    <w:rsid w:val="005749FD"/>
    <w:rsid w:val="00575056"/>
    <w:rsid w:val="00575BB0"/>
    <w:rsid w:val="0057642F"/>
    <w:rsid w:val="005771B3"/>
    <w:rsid w:val="00580A62"/>
    <w:rsid w:val="00580CA5"/>
    <w:rsid w:val="00580CE5"/>
    <w:rsid w:val="00580DD9"/>
    <w:rsid w:val="00581B52"/>
    <w:rsid w:val="00581CFE"/>
    <w:rsid w:val="005832C4"/>
    <w:rsid w:val="005858FC"/>
    <w:rsid w:val="00585D1B"/>
    <w:rsid w:val="005877E8"/>
    <w:rsid w:val="00587E76"/>
    <w:rsid w:val="0059035F"/>
    <w:rsid w:val="00591563"/>
    <w:rsid w:val="00591B3E"/>
    <w:rsid w:val="00593046"/>
    <w:rsid w:val="0059362A"/>
    <w:rsid w:val="00593923"/>
    <w:rsid w:val="00596709"/>
    <w:rsid w:val="005971C4"/>
    <w:rsid w:val="005A0707"/>
    <w:rsid w:val="005A2327"/>
    <w:rsid w:val="005A35F3"/>
    <w:rsid w:val="005A3644"/>
    <w:rsid w:val="005A3921"/>
    <w:rsid w:val="005A4B17"/>
    <w:rsid w:val="005A6B7E"/>
    <w:rsid w:val="005A6D9D"/>
    <w:rsid w:val="005B1835"/>
    <w:rsid w:val="005B1E8C"/>
    <w:rsid w:val="005B2DE9"/>
    <w:rsid w:val="005B3032"/>
    <w:rsid w:val="005B34C7"/>
    <w:rsid w:val="005B3858"/>
    <w:rsid w:val="005B3DBD"/>
    <w:rsid w:val="005B5A87"/>
    <w:rsid w:val="005B5BBF"/>
    <w:rsid w:val="005B716C"/>
    <w:rsid w:val="005B7808"/>
    <w:rsid w:val="005C20F2"/>
    <w:rsid w:val="005C324D"/>
    <w:rsid w:val="005C3372"/>
    <w:rsid w:val="005C37E5"/>
    <w:rsid w:val="005C4DD7"/>
    <w:rsid w:val="005C5AD6"/>
    <w:rsid w:val="005C65FA"/>
    <w:rsid w:val="005C6632"/>
    <w:rsid w:val="005C797B"/>
    <w:rsid w:val="005C7A7C"/>
    <w:rsid w:val="005D0DE2"/>
    <w:rsid w:val="005D16A1"/>
    <w:rsid w:val="005D287B"/>
    <w:rsid w:val="005D6803"/>
    <w:rsid w:val="005E0089"/>
    <w:rsid w:val="005E03EF"/>
    <w:rsid w:val="005E0763"/>
    <w:rsid w:val="005E1BAC"/>
    <w:rsid w:val="005E1F38"/>
    <w:rsid w:val="005E2307"/>
    <w:rsid w:val="005E2308"/>
    <w:rsid w:val="005E2EE9"/>
    <w:rsid w:val="005E311E"/>
    <w:rsid w:val="005E527C"/>
    <w:rsid w:val="005E7954"/>
    <w:rsid w:val="005E7A48"/>
    <w:rsid w:val="005F08C7"/>
    <w:rsid w:val="005F161B"/>
    <w:rsid w:val="005F379E"/>
    <w:rsid w:val="005F3A5A"/>
    <w:rsid w:val="005F3AA4"/>
    <w:rsid w:val="005F3ABB"/>
    <w:rsid w:val="005F3B45"/>
    <w:rsid w:val="005F3E96"/>
    <w:rsid w:val="005F5354"/>
    <w:rsid w:val="005F5B24"/>
    <w:rsid w:val="005F7E98"/>
    <w:rsid w:val="00600430"/>
    <w:rsid w:val="0060150E"/>
    <w:rsid w:val="00601857"/>
    <w:rsid w:val="00601A73"/>
    <w:rsid w:val="0060219C"/>
    <w:rsid w:val="00602412"/>
    <w:rsid w:val="00602C45"/>
    <w:rsid w:val="006031AD"/>
    <w:rsid w:val="00604060"/>
    <w:rsid w:val="00605BA9"/>
    <w:rsid w:val="0060681E"/>
    <w:rsid w:val="00607211"/>
    <w:rsid w:val="00607D52"/>
    <w:rsid w:val="00612414"/>
    <w:rsid w:val="00612729"/>
    <w:rsid w:val="00613D6D"/>
    <w:rsid w:val="00615DD2"/>
    <w:rsid w:val="00615DE9"/>
    <w:rsid w:val="00616077"/>
    <w:rsid w:val="006218DD"/>
    <w:rsid w:val="0062253D"/>
    <w:rsid w:val="00623437"/>
    <w:rsid w:val="00624CE0"/>
    <w:rsid w:val="00627CD3"/>
    <w:rsid w:val="00630901"/>
    <w:rsid w:val="00631590"/>
    <w:rsid w:val="0063181A"/>
    <w:rsid w:val="00634A31"/>
    <w:rsid w:val="00635420"/>
    <w:rsid w:val="006357F6"/>
    <w:rsid w:val="00635BF1"/>
    <w:rsid w:val="00637891"/>
    <w:rsid w:val="0064023F"/>
    <w:rsid w:val="00641060"/>
    <w:rsid w:val="0064111E"/>
    <w:rsid w:val="00642CA7"/>
    <w:rsid w:val="00643459"/>
    <w:rsid w:val="006444C3"/>
    <w:rsid w:val="00644D95"/>
    <w:rsid w:val="006452DA"/>
    <w:rsid w:val="00645F84"/>
    <w:rsid w:val="006464BC"/>
    <w:rsid w:val="006467CC"/>
    <w:rsid w:val="006469F2"/>
    <w:rsid w:val="00647031"/>
    <w:rsid w:val="0064772E"/>
    <w:rsid w:val="00650686"/>
    <w:rsid w:val="00650B20"/>
    <w:rsid w:val="0065164D"/>
    <w:rsid w:val="00652636"/>
    <w:rsid w:val="006526DA"/>
    <w:rsid w:val="006528D1"/>
    <w:rsid w:val="00652DF4"/>
    <w:rsid w:val="00655E14"/>
    <w:rsid w:val="0065638E"/>
    <w:rsid w:val="0065743F"/>
    <w:rsid w:val="00660551"/>
    <w:rsid w:val="00660642"/>
    <w:rsid w:val="00661463"/>
    <w:rsid w:val="006628CB"/>
    <w:rsid w:val="00662E5E"/>
    <w:rsid w:val="00662F8D"/>
    <w:rsid w:val="00663A9D"/>
    <w:rsid w:val="00663C1E"/>
    <w:rsid w:val="00664A41"/>
    <w:rsid w:val="00666345"/>
    <w:rsid w:val="0066675B"/>
    <w:rsid w:val="00666EA7"/>
    <w:rsid w:val="00667C8F"/>
    <w:rsid w:val="006714F3"/>
    <w:rsid w:val="0067165A"/>
    <w:rsid w:val="006724B6"/>
    <w:rsid w:val="006724D0"/>
    <w:rsid w:val="006740C0"/>
    <w:rsid w:val="00675050"/>
    <w:rsid w:val="00677FA8"/>
    <w:rsid w:val="0068300A"/>
    <w:rsid w:val="00683E81"/>
    <w:rsid w:val="00684CE0"/>
    <w:rsid w:val="00684DA5"/>
    <w:rsid w:val="00685149"/>
    <w:rsid w:val="006855A7"/>
    <w:rsid w:val="00686428"/>
    <w:rsid w:val="00691C8F"/>
    <w:rsid w:val="00691CB4"/>
    <w:rsid w:val="006941F9"/>
    <w:rsid w:val="006960B7"/>
    <w:rsid w:val="006968EB"/>
    <w:rsid w:val="006972C9"/>
    <w:rsid w:val="0069766B"/>
    <w:rsid w:val="006A081C"/>
    <w:rsid w:val="006A31E6"/>
    <w:rsid w:val="006A3C37"/>
    <w:rsid w:val="006A41C6"/>
    <w:rsid w:val="006A44F4"/>
    <w:rsid w:val="006A566E"/>
    <w:rsid w:val="006A5F05"/>
    <w:rsid w:val="006A704A"/>
    <w:rsid w:val="006A7E4E"/>
    <w:rsid w:val="006A7F10"/>
    <w:rsid w:val="006B0674"/>
    <w:rsid w:val="006B106E"/>
    <w:rsid w:val="006B12FE"/>
    <w:rsid w:val="006B2645"/>
    <w:rsid w:val="006B5195"/>
    <w:rsid w:val="006B5222"/>
    <w:rsid w:val="006B5E97"/>
    <w:rsid w:val="006B7BA1"/>
    <w:rsid w:val="006C03F4"/>
    <w:rsid w:val="006C2D5F"/>
    <w:rsid w:val="006C2ED9"/>
    <w:rsid w:val="006C2FE2"/>
    <w:rsid w:val="006C3464"/>
    <w:rsid w:val="006C4B32"/>
    <w:rsid w:val="006C5F66"/>
    <w:rsid w:val="006C6DCA"/>
    <w:rsid w:val="006C6DF2"/>
    <w:rsid w:val="006C6F79"/>
    <w:rsid w:val="006C71BB"/>
    <w:rsid w:val="006D0E12"/>
    <w:rsid w:val="006D2192"/>
    <w:rsid w:val="006D2826"/>
    <w:rsid w:val="006D3C51"/>
    <w:rsid w:val="006D44C7"/>
    <w:rsid w:val="006D4CCC"/>
    <w:rsid w:val="006E0504"/>
    <w:rsid w:val="006E1728"/>
    <w:rsid w:val="006E1D61"/>
    <w:rsid w:val="006E2770"/>
    <w:rsid w:val="006E2950"/>
    <w:rsid w:val="006E2F7C"/>
    <w:rsid w:val="006E3CBC"/>
    <w:rsid w:val="006E3EF8"/>
    <w:rsid w:val="006E4C32"/>
    <w:rsid w:val="006E51BB"/>
    <w:rsid w:val="006E51E3"/>
    <w:rsid w:val="006E5441"/>
    <w:rsid w:val="006E6AF9"/>
    <w:rsid w:val="006E6EB2"/>
    <w:rsid w:val="006E7E93"/>
    <w:rsid w:val="006F0BE5"/>
    <w:rsid w:val="006F0BEC"/>
    <w:rsid w:val="006F1937"/>
    <w:rsid w:val="006F2D74"/>
    <w:rsid w:val="006F4158"/>
    <w:rsid w:val="006F503B"/>
    <w:rsid w:val="006F5DE7"/>
    <w:rsid w:val="006F760D"/>
    <w:rsid w:val="006F78C9"/>
    <w:rsid w:val="007007E9"/>
    <w:rsid w:val="00700ABB"/>
    <w:rsid w:val="00701112"/>
    <w:rsid w:val="007011FE"/>
    <w:rsid w:val="007025EC"/>
    <w:rsid w:val="0070281D"/>
    <w:rsid w:val="007029DD"/>
    <w:rsid w:val="00703C02"/>
    <w:rsid w:val="00703DB7"/>
    <w:rsid w:val="007044E5"/>
    <w:rsid w:val="00704A83"/>
    <w:rsid w:val="007063E4"/>
    <w:rsid w:val="007063EF"/>
    <w:rsid w:val="007063F1"/>
    <w:rsid w:val="00710D8C"/>
    <w:rsid w:val="00710E54"/>
    <w:rsid w:val="00712F05"/>
    <w:rsid w:val="007147D3"/>
    <w:rsid w:val="007164B1"/>
    <w:rsid w:val="00717415"/>
    <w:rsid w:val="00717DF7"/>
    <w:rsid w:val="00720F42"/>
    <w:rsid w:val="00721115"/>
    <w:rsid w:val="00721157"/>
    <w:rsid w:val="00721835"/>
    <w:rsid w:val="00721C05"/>
    <w:rsid w:val="007231E6"/>
    <w:rsid w:val="007239C4"/>
    <w:rsid w:val="00726E2A"/>
    <w:rsid w:val="00727542"/>
    <w:rsid w:val="00727F3A"/>
    <w:rsid w:val="007304EC"/>
    <w:rsid w:val="00730A2D"/>
    <w:rsid w:val="0073118E"/>
    <w:rsid w:val="00731243"/>
    <w:rsid w:val="00731792"/>
    <w:rsid w:val="00731900"/>
    <w:rsid w:val="00731E39"/>
    <w:rsid w:val="00731F90"/>
    <w:rsid w:val="00732B6D"/>
    <w:rsid w:val="00733E8F"/>
    <w:rsid w:val="007342EE"/>
    <w:rsid w:val="007348CA"/>
    <w:rsid w:val="00734AB5"/>
    <w:rsid w:val="00737265"/>
    <w:rsid w:val="007375E8"/>
    <w:rsid w:val="00737666"/>
    <w:rsid w:val="007405CE"/>
    <w:rsid w:val="0074128E"/>
    <w:rsid w:val="00741CC2"/>
    <w:rsid w:val="00742211"/>
    <w:rsid w:val="00742399"/>
    <w:rsid w:val="00742436"/>
    <w:rsid w:val="00742C4F"/>
    <w:rsid w:val="00743587"/>
    <w:rsid w:val="0074449D"/>
    <w:rsid w:val="0075101A"/>
    <w:rsid w:val="00751149"/>
    <w:rsid w:val="00752FE9"/>
    <w:rsid w:val="00753131"/>
    <w:rsid w:val="00755A69"/>
    <w:rsid w:val="007573C8"/>
    <w:rsid w:val="007578C8"/>
    <w:rsid w:val="00757B8E"/>
    <w:rsid w:val="007600A2"/>
    <w:rsid w:val="0076087C"/>
    <w:rsid w:val="00760CB8"/>
    <w:rsid w:val="00760DDB"/>
    <w:rsid w:val="007624F8"/>
    <w:rsid w:val="00762806"/>
    <w:rsid w:val="00762DA6"/>
    <w:rsid w:val="007637E3"/>
    <w:rsid w:val="007638CB"/>
    <w:rsid w:val="00764933"/>
    <w:rsid w:val="0076502B"/>
    <w:rsid w:val="00767533"/>
    <w:rsid w:val="00771236"/>
    <w:rsid w:val="007712E4"/>
    <w:rsid w:val="00772F2D"/>
    <w:rsid w:val="0077441E"/>
    <w:rsid w:val="007751C2"/>
    <w:rsid w:val="00777507"/>
    <w:rsid w:val="00780750"/>
    <w:rsid w:val="00781391"/>
    <w:rsid w:val="00781531"/>
    <w:rsid w:val="00782B77"/>
    <w:rsid w:val="00782D28"/>
    <w:rsid w:val="00782FF9"/>
    <w:rsid w:val="00783013"/>
    <w:rsid w:val="00783234"/>
    <w:rsid w:val="007835EB"/>
    <w:rsid w:val="007835FF"/>
    <w:rsid w:val="0078430A"/>
    <w:rsid w:val="007852B2"/>
    <w:rsid w:val="00785518"/>
    <w:rsid w:val="00786664"/>
    <w:rsid w:val="00791ABC"/>
    <w:rsid w:val="00792E74"/>
    <w:rsid w:val="00793009"/>
    <w:rsid w:val="00793B13"/>
    <w:rsid w:val="00795F80"/>
    <w:rsid w:val="007977BC"/>
    <w:rsid w:val="00797B1F"/>
    <w:rsid w:val="00797E32"/>
    <w:rsid w:val="007A0337"/>
    <w:rsid w:val="007A0BE8"/>
    <w:rsid w:val="007A0D04"/>
    <w:rsid w:val="007A27EF"/>
    <w:rsid w:val="007A6A39"/>
    <w:rsid w:val="007A7050"/>
    <w:rsid w:val="007A7256"/>
    <w:rsid w:val="007A77D2"/>
    <w:rsid w:val="007B0105"/>
    <w:rsid w:val="007B175C"/>
    <w:rsid w:val="007B2FB6"/>
    <w:rsid w:val="007B4590"/>
    <w:rsid w:val="007B4896"/>
    <w:rsid w:val="007B523E"/>
    <w:rsid w:val="007B5AC2"/>
    <w:rsid w:val="007B7DEE"/>
    <w:rsid w:val="007C0DF1"/>
    <w:rsid w:val="007C260E"/>
    <w:rsid w:val="007C2DC1"/>
    <w:rsid w:val="007C63E6"/>
    <w:rsid w:val="007C6A75"/>
    <w:rsid w:val="007D42FF"/>
    <w:rsid w:val="007D4765"/>
    <w:rsid w:val="007D4981"/>
    <w:rsid w:val="007D5ABB"/>
    <w:rsid w:val="007D6389"/>
    <w:rsid w:val="007D699D"/>
    <w:rsid w:val="007D6BA8"/>
    <w:rsid w:val="007D7740"/>
    <w:rsid w:val="007D777C"/>
    <w:rsid w:val="007E089E"/>
    <w:rsid w:val="007E0E70"/>
    <w:rsid w:val="007E1372"/>
    <w:rsid w:val="007E1420"/>
    <w:rsid w:val="007E2F15"/>
    <w:rsid w:val="007E31E0"/>
    <w:rsid w:val="007E43F6"/>
    <w:rsid w:val="007E4BED"/>
    <w:rsid w:val="007E5F39"/>
    <w:rsid w:val="007E7B5E"/>
    <w:rsid w:val="007F0495"/>
    <w:rsid w:val="007F2969"/>
    <w:rsid w:val="007F2B57"/>
    <w:rsid w:val="007F3D19"/>
    <w:rsid w:val="007F4223"/>
    <w:rsid w:val="007F5312"/>
    <w:rsid w:val="007F5752"/>
    <w:rsid w:val="007F6922"/>
    <w:rsid w:val="007F6EAA"/>
    <w:rsid w:val="007F7F10"/>
    <w:rsid w:val="00800776"/>
    <w:rsid w:val="0080191C"/>
    <w:rsid w:val="0080270E"/>
    <w:rsid w:val="00802B5F"/>
    <w:rsid w:val="00803D8B"/>
    <w:rsid w:val="0080426B"/>
    <w:rsid w:val="00804529"/>
    <w:rsid w:val="008058FE"/>
    <w:rsid w:val="0080681F"/>
    <w:rsid w:val="00806F39"/>
    <w:rsid w:val="008074B8"/>
    <w:rsid w:val="00810DAA"/>
    <w:rsid w:val="0081286E"/>
    <w:rsid w:val="00813141"/>
    <w:rsid w:val="0081360B"/>
    <w:rsid w:val="0081373D"/>
    <w:rsid w:val="008145C3"/>
    <w:rsid w:val="0081476E"/>
    <w:rsid w:val="00814B27"/>
    <w:rsid w:val="00814DD1"/>
    <w:rsid w:val="00815D4D"/>
    <w:rsid w:val="00816E37"/>
    <w:rsid w:val="00817205"/>
    <w:rsid w:val="00817309"/>
    <w:rsid w:val="00817D1C"/>
    <w:rsid w:val="008217A8"/>
    <w:rsid w:val="00821E08"/>
    <w:rsid w:val="00822766"/>
    <w:rsid w:val="00823EDB"/>
    <w:rsid w:val="008255C6"/>
    <w:rsid w:val="008256ED"/>
    <w:rsid w:val="00825BB4"/>
    <w:rsid w:val="00825CFD"/>
    <w:rsid w:val="00826652"/>
    <w:rsid w:val="00826C92"/>
    <w:rsid w:val="008279E9"/>
    <w:rsid w:val="00830711"/>
    <w:rsid w:val="00830945"/>
    <w:rsid w:val="00831335"/>
    <w:rsid w:val="0083139A"/>
    <w:rsid w:val="008338C1"/>
    <w:rsid w:val="0083468D"/>
    <w:rsid w:val="008355BB"/>
    <w:rsid w:val="00837127"/>
    <w:rsid w:val="00837DC5"/>
    <w:rsid w:val="00840F02"/>
    <w:rsid w:val="008413CE"/>
    <w:rsid w:val="0084162B"/>
    <w:rsid w:val="00842686"/>
    <w:rsid w:val="00842899"/>
    <w:rsid w:val="008436AB"/>
    <w:rsid w:val="00846445"/>
    <w:rsid w:val="00846611"/>
    <w:rsid w:val="00850291"/>
    <w:rsid w:val="00850B6A"/>
    <w:rsid w:val="00850D17"/>
    <w:rsid w:val="008511A7"/>
    <w:rsid w:val="00851B79"/>
    <w:rsid w:val="0085218C"/>
    <w:rsid w:val="0085490A"/>
    <w:rsid w:val="00854CDD"/>
    <w:rsid w:val="008551B8"/>
    <w:rsid w:val="008552B1"/>
    <w:rsid w:val="00856A2D"/>
    <w:rsid w:val="00856B62"/>
    <w:rsid w:val="00856FD7"/>
    <w:rsid w:val="008579BB"/>
    <w:rsid w:val="00857D27"/>
    <w:rsid w:val="008609D3"/>
    <w:rsid w:val="008630AC"/>
    <w:rsid w:val="0086324C"/>
    <w:rsid w:val="00865081"/>
    <w:rsid w:val="008654EF"/>
    <w:rsid w:val="00866DE1"/>
    <w:rsid w:val="0087122E"/>
    <w:rsid w:val="00871F43"/>
    <w:rsid w:val="00872303"/>
    <w:rsid w:val="0087269D"/>
    <w:rsid w:val="00873013"/>
    <w:rsid w:val="008761B1"/>
    <w:rsid w:val="00877992"/>
    <w:rsid w:val="008805E3"/>
    <w:rsid w:val="008811F0"/>
    <w:rsid w:val="00882BB3"/>
    <w:rsid w:val="00882F6B"/>
    <w:rsid w:val="00883EC8"/>
    <w:rsid w:val="008860F6"/>
    <w:rsid w:val="00886AFF"/>
    <w:rsid w:val="00886FEB"/>
    <w:rsid w:val="0089026D"/>
    <w:rsid w:val="008930A1"/>
    <w:rsid w:val="0089311E"/>
    <w:rsid w:val="008933EC"/>
    <w:rsid w:val="00893CDE"/>
    <w:rsid w:val="00893D31"/>
    <w:rsid w:val="0089569E"/>
    <w:rsid w:val="00895A86"/>
    <w:rsid w:val="00896178"/>
    <w:rsid w:val="008A060F"/>
    <w:rsid w:val="008A1AA9"/>
    <w:rsid w:val="008A40DB"/>
    <w:rsid w:val="008A472D"/>
    <w:rsid w:val="008A5696"/>
    <w:rsid w:val="008A5D35"/>
    <w:rsid w:val="008B037E"/>
    <w:rsid w:val="008B0D49"/>
    <w:rsid w:val="008B0EA5"/>
    <w:rsid w:val="008B1329"/>
    <w:rsid w:val="008B3B65"/>
    <w:rsid w:val="008B5954"/>
    <w:rsid w:val="008B6A59"/>
    <w:rsid w:val="008B6DDC"/>
    <w:rsid w:val="008B749E"/>
    <w:rsid w:val="008C00F0"/>
    <w:rsid w:val="008C02AB"/>
    <w:rsid w:val="008C04B8"/>
    <w:rsid w:val="008C1F57"/>
    <w:rsid w:val="008C513B"/>
    <w:rsid w:val="008C5181"/>
    <w:rsid w:val="008C55F5"/>
    <w:rsid w:val="008C5BFA"/>
    <w:rsid w:val="008C5C02"/>
    <w:rsid w:val="008C6196"/>
    <w:rsid w:val="008D1C0E"/>
    <w:rsid w:val="008D1F1C"/>
    <w:rsid w:val="008D352F"/>
    <w:rsid w:val="008D3CE6"/>
    <w:rsid w:val="008D40D3"/>
    <w:rsid w:val="008D446E"/>
    <w:rsid w:val="008D4F7B"/>
    <w:rsid w:val="008D52AD"/>
    <w:rsid w:val="008D5746"/>
    <w:rsid w:val="008D57D2"/>
    <w:rsid w:val="008D71E6"/>
    <w:rsid w:val="008D78C7"/>
    <w:rsid w:val="008D7EDF"/>
    <w:rsid w:val="008E0722"/>
    <w:rsid w:val="008E08A8"/>
    <w:rsid w:val="008E53F9"/>
    <w:rsid w:val="008E79AD"/>
    <w:rsid w:val="008F18F0"/>
    <w:rsid w:val="008F2096"/>
    <w:rsid w:val="008F25ED"/>
    <w:rsid w:val="008F2A02"/>
    <w:rsid w:val="008F31FF"/>
    <w:rsid w:val="008F674E"/>
    <w:rsid w:val="00900539"/>
    <w:rsid w:val="00901299"/>
    <w:rsid w:val="00902E28"/>
    <w:rsid w:val="00904025"/>
    <w:rsid w:val="0090431E"/>
    <w:rsid w:val="00905458"/>
    <w:rsid w:val="009059D5"/>
    <w:rsid w:val="00906294"/>
    <w:rsid w:val="00906D1C"/>
    <w:rsid w:val="009112BC"/>
    <w:rsid w:val="009112F6"/>
    <w:rsid w:val="00911A80"/>
    <w:rsid w:val="0091202F"/>
    <w:rsid w:val="00912A11"/>
    <w:rsid w:val="00913547"/>
    <w:rsid w:val="009136FB"/>
    <w:rsid w:val="00913CF1"/>
    <w:rsid w:val="0091460E"/>
    <w:rsid w:val="009159D8"/>
    <w:rsid w:val="0092095B"/>
    <w:rsid w:val="00921A35"/>
    <w:rsid w:val="00921F11"/>
    <w:rsid w:val="009235C4"/>
    <w:rsid w:val="00924F9E"/>
    <w:rsid w:val="00924FC6"/>
    <w:rsid w:val="009250C3"/>
    <w:rsid w:val="0092625B"/>
    <w:rsid w:val="009270C2"/>
    <w:rsid w:val="009270D5"/>
    <w:rsid w:val="009270F3"/>
    <w:rsid w:val="009274AA"/>
    <w:rsid w:val="00932A4C"/>
    <w:rsid w:val="009335A3"/>
    <w:rsid w:val="00935603"/>
    <w:rsid w:val="00936DAB"/>
    <w:rsid w:val="00936E49"/>
    <w:rsid w:val="00937474"/>
    <w:rsid w:val="00940AF7"/>
    <w:rsid w:val="00940C6F"/>
    <w:rsid w:val="00943DC0"/>
    <w:rsid w:val="009442BF"/>
    <w:rsid w:val="009443D6"/>
    <w:rsid w:val="009444CF"/>
    <w:rsid w:val="0094467D"/>
    <w:rsid w:val="009454FA"/>
    <w:rsid w:val="009457AE"/>
    <w:rsid w:val="0094635C"/>
    <w:rsid w:val="00950218"/>
    <w:rsid w:val="0095193F"/>
    <w:rsid w:val="00951E05"/>
    <w:rsid w:val="009531A4"/>
    <w:rsid w:val="009555E7"/>
    <w:rsid w:val="00957C3F"/>
    <w:rsid w:val="00957FAA"/>
    <w:rsid w:val="00957FD5"/>
    <w:rsid w:val="0096001B"/>
    <w:rsid w:val="0096035D"/>
    <w:rsid w:val="009604FA"/>
    <w:rsid w:val="009605A7"/>
    <w:rsid w:val="009609BB"/>
    <w:rsid w:val="00963634"/>
    <w:rsid w:val="00964F7F"/>
    <w:rsid w:val="009658AF"/>
    <w:rsid w:val="00965BFC"/>
    <w:rsid w:val="00966380"/>
    <w:rsid w:val="00966E74"/>
    <w:rsid w:val="00967536"/>
    <w:rsid w:val="00970A78"/>
    <w:rsid w:val="00971B23"/>
    <w:rsid w:val="009728A9"/>
    <w:rsid w:val="0097621E"/>
    <w:rsid w:val="00976EA3"/>
    <w:rsid w:val="00977509"/>
    <w:rsid w:val="00982C40"/>
    <w:rsid w:val="00984B6E"/>
    <w:rsid w:val="0098753A"/>
    <w:rsid w:val="0098764A"/>
    <w:rsid w:val="00987682"/>
    <w:rsid w:val="009902DF"/>
    <w:rsid w:val="009910DA"/>
    <w:rsid w:val="009916A9"/>
    <w:rsid w:val="009916F5"/>
    <w:rsid w:val="00991D3A"/>
    <w:rsid w:val="009926BE"/>
    <w:rsid w:val="00994864"/>
    <w:rsid w:val="00994A94"/>
    <w:rsid w:val="0099746D"/>
    <w:rsid w:val="009978E0"/>
    <w:rsid w:val="009A0F5A"/>
    <w:rsid w:val="009A1501"/>
    <w:rsid w:val="009A17C0"/>
    <w:rsid w:val="009A1B34"/>
    <w:rsid w:val="009A2EB6"/>
    <w:rsid w:val="009A39FC"/>
    <w:rsid w:val="009B0158"/>
    <w:rsid w:val="009B0987"/>
    <w:rsid w:val="009B3924"/>
    <w:rsid w:val="009B411F"/>
    <w:rsid w:val="009B4211"/>
    <w:rsid w:val="009B49D8"/>
    <w:rsid w:val="009B4C62"/>
    <w:rsid w:val="009B56BA"/>
    <w:rsid w:val="009B58FF"/>
    <w:rsid w:val="009B7339"/>
    <w:rsid w:val="009B7AEA"/>
    <w:rsid w:val="009C0AAE"/>
    <w:rsid w:val="009C0AE3"/>
    <w:rsid w:val="009C0CB2"/>
    <w:rsid w:val="009C20F7"/>
    <w:rsid w:val="009C21FB"/>
    <w:rsid w:val="009C2786"/>
    <w:rsid w:val="009C3EF7"/>
    <w:rsid w:val="009C42E8"/>
    <w:rsid w:val="009C43BB"/>
    <w:rsid w:val="009C4738"/>
    <w:rsid w:val="009C4FE0"/>
    <w:rsid w:val="009C567C"/>
    <w:rsid w:val="009C625E"/>
    <w:rsid w:val="009C70C5"/>
    <w:rsid w:val="009C71C6"/>
    <w:rsid w:val="009C794E"/>
    <w:rsid w:val="009D0AD8"/>
    <w:rsid w:val="009D0C9D"/>
    <w:rsid w:val="009D1AFD"/>
    <w:rsid w:val="009D3626"/>
    <w:rsid w:val="009D4775"/>
    <w:rsid w:val="009D4C81"/>
    <w:rsid w:val="009D4DEC"/>
    <w:rsid w:val="009D4F74"/>
    <w:rsid w:val="009D68C2"/>
    <w:rsid w:val="009D6A11"/>
    <w:rsid w:val="009D6F4D"/>
    <w:rsid w:val="009E0509"/>
    <w:rsid w:val="009E0E64"/>
    <w:rsid w:val="009E1AA0"/>
    <w:rsid w:val="009E25AC"/>
    <w:rsid w:val="009E2DC9"/>
    <w:rsid w:val="009E4D58"/>
    <w:rsid w:val="009E50A8"/>
    <w:rsid w:val="009E7BD0"/>
    <w:rsid w:val="009F1766"/>
    <w:rsid w:val="009F1DC9"/>
    <w:rsid w:val="009F2513"/>
    <w:rsid w:val="009F2FB1"/>
    <w:rsid w:val="009F3034"/>
    <w:rsid w:val="009F3C31"/>
    <w:rsid w:val="009F3D13"/>
    <w:rsid w:val="009F4281"/>
    <w:rsid w:val="009F577D"/>
    <w:rsid w:val="009F6248"/>
    <w:rsid w:val="00A00E20"/>
    <w:rsid w:val="00A01479"/>
    <w:rsid w:val="00A01E71"/>
    <w:rsid w:val="00A02D35"/>
    <w:rsid w:val="00A03141"/>
    <w:rsid w:val="00A037DC"/>
    <w:rsid w:val="00A03E41"/>
    <w:rsid w:val="00A04F90"/>
    <w:rsid w:val="00A0557C"/>
    <w:rsid w:val="00A0732F"/>
    <w:rsid w:val="00A074E1"/>
    <w:rsid w:val="00A10191"/>
    <w:rsid w:val="00A10385"/>
    <w:rsid w:val="00A104E6"/>
    <w:rsid w:val="00A1060B"/>
    <w:rsid w:val="00A10C67"/>
    <w:rsid w:val="00A135ED"/>
    <w:rsid w:val="00A13BD1"/>
    <w:rsid w:val="00A13D0E"/>
    <w:rsid w:val="00A143D2"/>
    <w:rsid w:val="00A14626"/>
    <w:rsid w:val="00A15FE8"/>
    <w:rsid w:val="00A16226"/>
    <w:rsid w:val="00A16A14"/>
    <w:rsid w:val="00A179E4"/>
    <w:rsid w:val="00A20376"/>
    <w:rsid w:val="00A2467C"/>
    <w:rsid w:val="00A255DE"/>
    <w:rsid w:val="00A25D15"/>
    <w:rsid w:val="00A25EF1"/>
    <w:rsid w:val="00A2652B"/>
    <w:rsid w:val="00A266F5"/>
    <w:rsid w:val="00A26B55"/>
    <w:rsid w:val="00A26E3F"/>
    <w:rsid w:val="00A300BC"/>
    <w:rsid w:val="00A30F09"/>
    <w:rsid w:val="00A31797"/>
    <w:rsid w:val="00A31ABA"/>
    <w:rsid w:val="00A339C5"/>
    <w:rsid w:val="00A33EF1"/>
    <w:rsid w:val="00A34512"/>
    <w:rsid w:val="00A3546C"/>
    <w:rsid w:val="00A36A77"/>
    <w:rsid w:val="00A37E0F"/>
    <w:rsid w:val="00A40EC7"/>
    <w:rsid w:val="00A433D0"/>
    <w:rsid w:val="00A43A77"/>
    <w:rsid w:val="00A43FFD"/>
    <w:rsid w:val="00A4460A"/>
    <w:rsid w:val="00A44FD8"/>
    <w:rsid w:val="00A4560C"/>
    <w:rsid w:val="00A458E3"/>
    <w:rsid w:val="00A45A33"/>
    <w:rsid w:val="00A46614"/>
    <w:rsid w:val="00A46763"/>
    <w:rsid w:val="00A46979"/>
    <w:rsid w:val="00A4720D"/>
    <w:rsid w:val="00A4751F"/>
    <w:rsid w:val="00A47E78"/>
    <w:rsid w:val="00A507B7"/>
    <w:rsid w:val="00A50DA7"/>
    <w:rsid w:val="00A50F96"/>
    <w:rsid w:val="00A52473"/>
    <w:rsid w:val="00A5265F"/>
    <w:rsid w:val="00A5370E"/>
    <w:rsid w:val="00A53CD3"/>
    <w:rsid w:val="00A54B30"/>
    <w:rsid w:val="00A551A4"/>
    <w:rsid w:val="00A55982"/>
    <w:rsid w:val="00A56FF8"/>
    <w:rsid w:val="00A61815"/>
    <w:rsid w:val="00A62FE1"/>
    <w:rsid w:val="00A63EB6"/>
    <w:rsid w:val="00A648FF"/>
    <w:rsid w:val="00A66A23"/>
    <w:rsid w:val="00A70518"/>
    <w:rsid w:val="00A7093E"/>
    <w:rsid w:val="00A71106"/>
    <w:rsid w:val="00A71480"/>
    <w:rsid w:val="00A7382A"/>
    <w:rsid w:val="00A73F9F"/>
    <w:rsid w:val="00A74059"/>
    <w:rsid w:val="00A740B9"/>
    <w:rsid w:val="00A74624"/>
    <w:rsid w:val="00A754FA"/>
    <w:rsid w:val="00A75F48"/>
    <w:rsid w:val="00A77706"/>
    <w:rsid w:val="00A77D30"/>
    <w:rsid w:val="00A77D76"/>
    <w:rsid w:val="00A80DE3"/>
    <w:rsid w:val="00A811AF"/>
    <w:rsid w:val="00A81DE1"/>
    <w:rsid w:val="00A822C7"/>
    <w:rsid w:val="00A838C9"/>
    <w:rsid w:val="00A84787"/>
    <w:rsid w:val="00A84D43"/>
    <w:rsid w:val="00A85101"/>
    <w:rsid w:val="00A85450"/>
    <w:rsid w:val="00A85845"/>
    <w:rsid w:val="00A873D3"/>
    <w:rsid w:val="00A87449"/>
    <w:rsid w:val="00A87C23"/>
    <w:rsid w:val="00A90551"/>
    <w:rsid w:val="00A91147"/>
    <w:rsid w:val="00A92084"/>
    <w:rsid w:val="00A92D41"/>
    <w:rsid w:val="00A92D94"/>
    <w:rsid w:val="00A93C70"/>
    <w:rsid w:val="00A93DE4"/>
    <w:rsid w:val="00A95529"/>
    <w:rsid w:val="00AA5280"/>
    <w:rsid w:val="00AA5A92"/>
    <w:rsid w:val="00AA5FFF"/>
    <w:rsid w:val="00AA62AA"/>
    <w:rsid w:val="00AA7E03"/>
    <w:rsid w:val="00AA7F80"/>
    <w:rsid w:val="00AB0EC3"/>
    <w:rsid w:val="00AB1542"/>
    <w:rsid w:val="00AB28BE"/>
    <w:rsid w:val="00AB7848"/>
    <w:rsid w:val="00AC0DF3"/>
    <w:rsid w:val="00AC1D8F"/>
    <w:rsid w:val="00AC2630"/>
    <w:rsid w:val="00AC3768"/>
    <w:rsid w:val="00AC5CAA"/>
    <w:rsid w:val="00AC6C0E"/>
    <w:rsid w:val="00AC6E93"/>
    <w:rsid w:val="00AC7BE8"/>
    <w:rsid w:val="00AC7F2F"/>
    <w:rsid w:val="00AD14CC"/>
    <w:rsid w:val="00AD16D9"/>
    <w:rsid w:val="00AD1C22"/>
    <w:rsid w:val="00AD1C54"/>
    <w:rsid w:val="00AD3171"/>
    <w:rsid w:val="00AD32A4"/>
    <w:rsid w:val="00AD3912"/>
    <w:rsid w:val="00AD449A"/>
    <w:rsid w:val="00AD44E6"/>
    <w:rsid w:val="00AD4F7A"/>
    <w:rsid w:val="00AD52FE"/>
    <w:rsid w:val="00AD58DF"/>
    <w:rsid w:val="00AD5D3D"/>
    <w:rsid w:val="00AD643F"/>
    <w:rsid w:val="00AD725C"/>
    <w:rsid w:val="00AD742A"/>
    <w:rsid w:val="00AD74E1"/>
    <w:rsid w:val="00AE06B1"/>
    <w:rsid w:val="00AE2D3A"/>
    <w:rsid w:val="00AE3279"/>
    <w:rsid w:val="00AE37B1"/>
    <w:rsid w:val="00AE3F93"/>
    <w:rsid w:val="00AE5018"/>
    <w:rsid w:val="00AE785C"/>
    <w:rsid w:val="00AF02AA"/>
    <w:rsid w:val="00AF11F0"/>
    <w:rsid w:val="00AF1360"/>
    <w:rsid w:val="00AF2BFB"/>
    <w:rsid w:val="00AF2F01"/>
    <w:rsid w:val="00AF3475"/>
    <w:rsid w:val="00AF49F0"/>
    <w:rsid w:val="00AF4A95"/>
    <w:rsid w:val="00AF6D04"/>
    <w:rsid w:val="00AF6DB8"/>
    <w:rsid w:val="00AF75C1"/>
    <w:rsid w:val="00B00372"/>
    <w:rsid w:val="00B00564"/>
    <w:rsid w:val="00B00A19"/>
    <w:rsid w:val="00B0185C"/>
    <w:rsid w:val="00B01E99"/>
    <w:rsid w:val="00B01F83"/>
    <w:rsid w:val="00B024BF"/>
    <w:rsid w:val="00B033C4"/>
    <w:rsid w:val="00B03CA3"/>
    <w:rsid w:val="00B051EF"/>
    <w:rsid w:val="00B0551E"/>
    <w:rsid w:val="00B055F5"/>
    <w:rsid w:val="00B0647D"/>
    <w:rsid w:val="00B06F35"/>
    <w:rsid w:val="00B10259"/>
    <w:rsid w:val="00B10B7B"/>
    <w:rsid w:val="00B124B0"/>
    <w:rsid w:val="00B14A72"/>
    <w:rsid w:val="00B15D6E"/>
    <w:rsid w:val="00B176C7"/>
    <w:rsid w:val="00B20737"/>
    <w:rsid w:val="00B2147E"/>
    <w:rsid w:val="00B21A6F"/>
    <w:rsid w:val="00B222CB"/>
    <w:rsid w:val="00B223A0"/>
    <w:rsid w:val="00B247D8"/>
    <w:rsid w:val="00B2692B"/>
    <w:rsid w:val="00B27DD1"/>
    <w:rsid w:val="00B316BC"/>
    <w:rsid w:val="00B32794"/>
    <w:rsid w:val="00B3377C"/>
    <w:rsid w:val="00B33D42"/>
    <w:rsid w:val="00B3466A"/>
    <w:rsid w:val="00B35EEC"/>
    <w:rsid w:val="00B36377"/>
    <w:rsid w:val="00B363C2"/>
    <w:rsid w:val="00B365EA"/>
    <w:rsid w:val="00B40516"/>
    <w:rsid w:val="00B40529"/>
    <w:rsid w:val="00B40637"/>
    <w:rsid w:val="00B41F5A"/>
    <w:rsid w:val="00B43044"/>
    <w:rsid w:val="00B44036"/>
    <w:rsid w:val="00B44F93"/>
    <w:rsid w:val="00B4542E"/>
    <w:rsid w:val="00B45CC3"/>
    <w:rsid w:val="00B46E3A"/>
    <w:rsid w:val="00B47AD6"/>
    <w:rsid w:val="00B51B04"/>
    <w:rsid w:val="00B52502"/>
    <w:rsid w:val="00B5278F"/>
    <w:rsid w:val="00B532A1"/>
    <w:rsid w:val="00B53E48"/>
    <w:rsid w:val="00B54554"/>
    <w:rsid w:val="00B5592E"/>
    <w:rsid w:val="00B55979"/>
    <w:rsid w:val="00B602A1"/>
    <w:rsid w:val="00B602FD"/>
    <w:rsid w:val="00B612C8"/>
    <w:rsid w:val="00B663F3"/>
    <w:rsid w:val="00B6684B"/>
    <w:rsid w:val="00B669C9"/>
    <w:rsid w:val="00B70B16"/>
    <w:rsid w:val="00B718C4"/>
    <w:rsid w:val="00B723C7"/>
    <w:rsid w:val="00B72697"/>
    <w:rsid w:val="00B72A2F"/>
    <w:rsid w:val="00B72E86"/>
    <w:rsid w:val="00B732BC"/>
    <w:rsid w:val="00B7422C"/>
    <w:rsid w:val="00B76E38"/>
    <w:rsid w:val="00B778D9"/>
    <w:rsid w:val="00B77965"/>
    <w:rsid w:val="00B80655"/>
    <w:rsid w:val="00B80705"/>
    <w:rsid w:val="00B80B57"/>
    <w:rsid w:val="00B80B80"/>
    <w:rsid w:val="00B825C6"/>
    <w:rsid w:val="00B82EF5"/>
    <w:rsid w:val="00B82FB3"/>
    <w:rsid w:val="00B83200"/>
    <w:rsid w:val="00B834BE"/>
    <w:rsid w:val="00B83F11"/>
    <w:rsid w:val="00B844A6"/>
    <w:rsid w:val="00B84D2E"/>
    <w:rsid w:val="00B855B5"/>
    <w:rsid w:val="00B85D48"/>
    <w:rsid w:val="00B871CA"/>
    <w:rsid w:val="00B877BB"/>
    <w:rsid w:val="00B919F3"/>
    <w:rsid w:val="00B944A9"/>
    <w:rsid w:val="00B95567"/>
    <w:rsid w:val="00B957D1"/>
    <w:rsid w:val="00B968F8"/>
    <w:rsid w:val="00B97869"/>
    <w:rsid w:val="00BA0807"/>
    <w:rsid w:val="00BA0B45"/>
    <w:rsid w:val="00BA15CB"/>
    <w:rsid w:val="00BA1866"/>
    <w:rsid w:val="00BA245E"/>
    <w:rsid w:val="00BA3309"/>
    <w:rsid w:val="00BA4885"/>
    <w:rsid w:val="00BA4B9B"/>
    <w:rsid w:val="00BA4E78"/>
    <w:rsid w:val="00BA6800"/>
    <w:rsid w:val="00BA6FD0"/>
    <w:rsid w:val="00BA707C"/>
    <w:rsid w:val="00BA7B75"/>
    <w:rsid w:val="00BB01C5"/>
    <w:rsid w:val="00BB3C8B"/>
    <w:rsid w:val="00BB4819"/>
    <w:rsid w:val="00BB7619"/>
    <w:rsid w:val="00BB78C6"/>
    <w:rsid w:val="00BC1745"/>
    <w:rsid w:val="00BC18A1"/>
    <w:rsid w:val="00BC26AB"/>
    <w:rsid w:val="00BC34DA"/>
    <w:rsid w:val="00BC3ABF"/>
    <w:rsid w:val="00BC55CF"/>
    <w:rsid w:val="00BC60E5"/>
    <w:rsid w:val="00BC63A4"/>
    <w:rsid w:val="00BC6915"/>
    <w:rsid w:val="00BD2479"/>
    <w:rsid w:val="00BD345A"/>
    <w:rsid w:val="00BD4057"/>
    <w:rsid w:val="00BD422D"/>
    <w:rsid w:val="00BD5809"/>
    <w:rsid w:val="00BD5F0C"/>
    <w:rsid w:val="00BD78E0"/>
    <w:rsid w:val="00BD78F8"/>
    <w:rsid w:val="00BD7969"/>
    <w:rsid w:val="00BD7F0F"/>
    <w:rsid w:val="00BE0889"/>
    <w:rsid w:val="00BE0EC6"/>
    <w:rsid w:val="00BE1DA0"/>
    <w:rsid w:val="00BE2177"/>
    <w:rsid w:val="00BE28EE"/>
    <w:rsid w:val="00BE28F9"/>
    <w:rsid w:val="00BE2DEB"/>
    <w:rsid w:val="00BE2F0A"/>
    <w:rsid w:val="00BE3573"/>
    <w:rsid w:val="00BE36FA"/>
    <w:rsid w:val="00BE3862"/>
    <w:rsid w:val="00BE38AD"/>
    <w:rsid w:val="00BE4928"/>
    <w:rsid w:val="00BE4F28"/>
    <w:rsid w:val="00BE70AC"/>
    <w:rsid w:val="00BE7100"/>
    <w:rsid w:val="00BE7447"/>
    <w:rsid w:val="00BF2179"/>
    <w:rsid w:val="00BF26B7"/>
    <w:rsid w:val="00BF2DA3"/>
    <w:rsid w:val="00BF3B4D"/>
    <w:rsid w:val="00BF423F"/>
    <w:rsid w:val="00BF5077"/>
    <w:rsid w:val="00BF6517"/>
    <w:rsid w:val="00BF6C1E"/>
    <w:rsid w:val="00BF7353"/>
    <w:rsid w:val="00BF7C5E"/>
    <w:rsid w:val="00C01835"/>
    <w:rsid w:val="00C01B5D"/>
    <w:rsid w:val="00C01FA6"/>
    <w:rsid w:val="00C02BE8"/>
    <w:rsid w:val="00C02C49"/>
    <w:rsid w:val="00C03F6F"/>
    <w:rsid w:val="00C040F1"/>
    <w:rsid w:val="00C04737"/>
    <w:rsid w:val="00C04DAF"/>
    <w:rsid w:val="00C0577D"/>
    <w:rsid w:val="00C0630A"/>
    <w:rsid w:val="00C06B49"/>
    <w:rsid w:val="00C07F8D"/>
    <w:rsid w:val="00C10BCB"/>
    <w:rsid w:val="00C10C5A"/>
    <w:rsid w:val="00C12468"/>
    <w:rsid w:val="00C12886"/>
    <w:rsid w:val="00C14D97"/>
    <w:rsid w:val="00C14DF1"/>
    <w:rsid w:val="00C1512B"/>
    <w:rsid w:val="00C2158A"/>
    <w:rsid w:val="00C21A76"/>
    <w:rsid w:val="00C21CE2"/>
    <w:rsid w:val="00C22564"/>
    <w:rsid w:val="00C22853"/>
    <w:rsid w:val="00C22B3D"/>
    <w:rsid w:val="00C22FA6"/>
    <w:rsid w:val="00C230B9"/>
    <w:rsid w:val="00C23728"/>
    <w:rsid w:val="00C2648F"/>
    <w:rsid w:val="00C27811"/>
    <w:rsid w:val="00C3040F"/>
    <w:rsid w:val="00C304CD"/>
    <w:rsid w:val="00C31D99"/>
    <w:rsid w:val="00C32FDA"/>
    <w:rsid w:val="00C34514"/>
    <w:rsid w:val="00C34D17"/>
    <w:rsid w:val="00C356AC"/>
    <w:rsid w:val="00C35DC2"/>
    <w:rsid w:val="00C401CF"/>
    <w:rsid w:val="00C40C84"/>
    <w:rsid w:val="00C430E3"/>
    <w:rsid w:val="00C4314B"/>
    <w:rsid w:val="00C4387A"/>
    <w:rsid w:val="00C448E0"/>
    <w:rsid w:val="00C45427"/>
    <w:rsid w:val="00C459C7"/>
    <w:rsid w:val="00C45AE3"/>
    <w:rsid w:val="00C45C12"/>
    <w:rsid w:val="00C4608D"/>
    <w:rsid w:val="00C46174"/>
    <w:rsid w:val="00C46F96"/>
    <w:rsid w:val="00C4724F"/>
    <w:rsid w:val="00C50501"/>
    <w:rsid w:val="00C50882"/>
    <w:rsid w:val="00C5128C"/>
    <w:rsid w:val="00C51B09"/>
    <w:rsid w:val="00C525FC"/>
    <w:rsid w:val="00C5390D"/>
    <w:rsid w:val="00C53DA6"/>
    <w:rsid w:val="00C54423"/>
    <w:rsid w:val="00C54885"/>
    <w:rsid w:val="00C56504"/>
    <w:rsid w:val="00C57253"/>
    <w:rsid w:val="00C573C6"/>
    <w:rsid w:val="00C613B5"/>
    <w:rsid w:val="00C61EDB"/>
    <w:rsid w:val="00C61FA1"/>
    <w:rsid w:val="00C635EC"/>
    <w:rsid w:val="00C64BA7"/>
    <w:rsid w:val="00C66527"/>
    <w:rsid w:val="00C66AEB"/>
    <w:rsid w:val="00C66BB5"/>
    <w:rsid w:val="00C6746D"/>
    <w:rsid w:val="00C710F0"/>
    <w:rsid w:val="00C7142E"/>
    <w:rsid w:val="00C71B63"/>
    <w:rsid w:val="00C72662"/>
    <w:rsid w:val="00C752E0"/>
    <w:rsid w:val="00C814E1"/>
    <w:rsid w:val="00C8316C"/>
    <w:rsid w:val="00C8324C"/>
    <w:rsid w:val="00C83682"/>
    <w:rsid w:val="00C84E04"/>
    <w:rsid w:val="00C853DB"/>
    <w:rsid w:val="00C87DCA"/>
    <w:rsid w:val="00C90D26"/>
    <w:rsid w:val="00C920E5"/>
    <w:rsid w:val="00C924E1"/>
    <w:rsid w:val="00C92C14"/>
    <w:rsid w:val="00C93E06"/>
    <w:rsid w:val="00C95695"/>
    <w:rsid w:val="00C9694F"/>
    <w:rsid w:val="00CA0204"/>
    <w:rsid w:val="00CA18FF"/>
    <w:rsid w:val="00CA4AC8"/>
    <w:rsid w:val="00CA576C"/>
    <w:rsid w:val="00CA608E"/>
    <w:rsid w:val="00CA6171"/>
    <w:rsid w:val="00CA6FB3"/>
    <w:rsid w:val="00CB006A"/>
    <w:rsid w:val="00CB15B9"/>
    <w:rsid w:val="00CB2A23"/>
    <w:rsid w:val="00CB37F5"/>
    <w:rsid w:val="00CB505A"/>
    <w:rsid w:val="00CB5B4C"/>
    <w:rsid w:val="00CB6373"/>
    <w:rsid w:val="00CB7A18"/>
    <w:rsid w:val="00CC2899"/>
    <w:rsid w:val="00CC411B"/>
    <w:rsid w:val="00CC5881"/>
    <w:rsid w:val="00CC6E81"/>
    <w:rsid w:val="00CC743A"/>
    <w:rsid w:val="00CD02D1"/>
    <w:rsid w:val="00CD0909"/>
    <w:rsid w:val="00CD18B2"/>
    <w:rsid w:val="00CD20B9"/>
    <w:rsid w:val="00CD21E1"/>
    <w:rsid w:val="00CD2C70"/>
    <w:rsid w:val="00CD5AD2"/>
    <w:rsid w:val="00CD5F8B"/>
    <w:rsid w:val="00CE1F48"/>
    <w:rsid w:val="00CE2228"/>
    <w:rsid w:val="00CE26A7"/>
    <w:rsid w:val="00CE35BB"/>
    <w:rsid w:val="00CE40A6"/>
    <w:rsid w:val="00CE4A78"/>
    <w:rsid w:val="00CE5F2D"/>
    <w:rsid w:val="00CE66DE"/>
    <w:rsid w:val="00CF0C7C"/>
    <w:rsid w:val="00CF141F"/>
    <w:rsid w:val="00CF1E71"/>
    <w:rsid w:val="00CF3A8D"/>
    <w:rsid w:val="00CF44C9"/>
    <w:rsid w:val="00CF4AF1"/>
    <w:rsid w:val="00CF6275"/>
    <w:rsid w:val="00CF672B"/>
    <w:rsid w:val="00CF6789"/>
    <w:rsid w:val="00CF67AD"/>
    <w:rsid w:val="00CF6C76"/>
    <w:rsid w:val="00D0023A"/>
    <w:rsid w:val="00D00DE7"/>
    <w:rsid w:val="00D00F0F"/>
    <w:rsid w:val="00D02E57"/>
    <w:rsid w:val="00D039A6"/>
    <w:rsid w:val="00D03A78"/>
    <w:rsid w:val="00D03DC7"/>
    <w:rsid w:val="00D04167"/>
    <w:rsid w:val="00D04475"/>
    <w:rsid w:val="00D04544"/>
    <w:rsid w:val="00D04734"/>
    <w:rsid w:val="00D04A4C"/>
    <w:rsid w:val="00D05183"/>
    <w:rsid w:val="00D058BC"/>
    <w:rsid w:val="00D0634B"/>
    <w:rsid w:val="00D07AF4"/>
    <w:rsid w:val="00D1147D"/>
    <w:rsid w:val="00D121B6"/>
    <w:rsid w:val="00D128CF"/>
    <w:rsid w:val="00D12EC5"/>
    <w:rsid w:val="00D130E7"/>
    <w:rsid w:val="00D13DCC"/>
    <w:rsid w:val="00D144DC"/>
    <w:rsid w:val="00D201A8"/>
    <w:rsid w:val="00D20FAB"/>
    <w:rsid w:val="00D2122D"/>
    <w:rsid w:val="00D217B4"/>
    <w:rsid w:val="00D22A2C"/>
    <w:rsid w:val="00D22DC6"/>
    <w:rsid w:val="00D238BE"/>
    <w:rsid w:val="00D23E20"/>
    <w:rsid w:val="00D247E5"/>
    <w:rsid w:val="00D25809"/>
    <w:rsid w:val="00D272D6"/>
    <w:rsid w:val="00D30273"/>
    <w:rsid w:val="00D30371"/>
    <w:rsid w:val="00D30791"/>
    <w:rsid w:val="00D30947"/>
    <w:rsid w:val="00D30C99"/>
    <w:rsid w:val="00D31B6B"/>
    <w:rsid w:val="00D347D7"/>
    <w:rsid w:val="00D34949"/>
    <w:rsid w:val="00D36478"/>
    <w:rsid w:val="00D3714A"/>
    <w:rsid w:val="00D40C1D"/>
    <w:rsid w:val="00D40E45"/>
    <w:rsid w:val="00D43A18"/>
    <w:rsid w:val="00D43F75"/>
    <w:rsid w:val="00D45542"/>
    <w:rsid w:val="00D46086"/>
    <w:rsid w:val="00D467A4"/>
    <w:rsid w:val="00D470BC"/>
    <w:rsid w:val="00D47317"/>
    <w:rsid w:val="00D50AA8"/>
    <w:rsid w:val="00D516F1"/>
    <w:rsid w:val="00D519CF"/>
    <w:rsid w:val="00D52247"/>
    <w:rsid w:val="00D52A8D"/>
    <w:rsid w:val="00D53601"/>
    <w:rsid w:val="00D53CE4"/>
    <w:rsid w:val="00D547CD"/>
    <w:rsid w:val="00D55A41"/>
    <w:rsid w:val="00D55F04"/>
    <w:rsid w:val="00D569B4"/>
    <w:rsid w:val="00D573F5"/>
    <w:rsid w:val="00D578D2"/>
    <w:rsid w:val="00D57C55"/>
    <w:rsid w:val="00D60387"/>
    <w:rsid w:val="00D622CE"/>
    <w:rsid w:val="00D62383"/>
    <w:rsid w:val="00D64785"/>
    <w:rsid w:val="00D67493"/>
    <w:rsid w:val="00D7199E"/>
    <w:rsid w:val="00D7287C"/>
    <w:rsid w:val="00D72D0F"/>
    <w:rsid w:val="00D73B88"/>
    <w:rsid w:val="00D758B7"/>
    <w:rsid w:val="00D80C90"/>
    <w:rsid w:val="00D81504"/>
    <w:rsid w:val="00D81534"/>
    <w:rsid w:val="00D83150"/>
    <w:rsid w:val="00D837C3"/>
    <w:rsid w:val="00D8397A"/>
    <w:rsid w:val="00D83C34"/>
    <w:rsid w:val="00D8617C"/>
    <w:rsid w:val="00D872CF"/>
    <w:rsid w:val="00D9129B"/>
    <w:rsid w:val="00D916D3"/>
    <w:rsid w:val="00D92702"/>
    <w:rsid w:val="00D92CB6"/>
    <w:rsid w:val="00D938C4"/>
    <w:rsid w:val="00D9602E"/>
    <w:rsid w:val="00D96DCE"/>
    <w:rsid w:val="00DA0E4C"/>
    <w:rsid w:val="00DA12FC"/>
    <w:rsid w:val="00DA18F5"/>
    <w:rsid w:val="00DA1DA5"/>
    <w:rsid w:val="00DA3441"/>
    <w:rsid w:val="00DA5143"/>
    <w:rsid w:val="00DA5BCA"/>
    <w:rsid w:val="00DA5FC3"/>
    <w:rsid w:val="00DA606A"/>
    <w:rsid w:val="00DA6604"/>
    <w:rsid w:val="00DA7C6C"/>
    <w:rsid w:val="00DB083B"/>
    <w:rsid w:val="00DB1416"/>
    <w:rsid w:val="00DB16EF"/>
    <w:rsid w:val="00DB1A48"/>
    <w:rsid w:val="00DB2315"/>
    <w:rsid w:val="00DB284C"/>
    <w:rsid w:val="00DB336C"/>
    <w:rsid w:val="00DB37C5"/>
    <w:rsid w:val="00DB42F9"/>
    <w:rsid w:val="00DB57E8"/>
    <w:rsid w:val="00DB706C"/>
    <w:rsid w:val="00DB755F"/>
    <w:rsid w:val="00DB7C28"/>
    <w:rsid w:val="00DB7FFE"/>
    <w:rsid w:val="00DC0063"/>
    <w:rsid w:val="00DC0720"/>
    <w:rsid w:val="00DC08A3"/>
    <w:rsid w:val="00DC112A"/>
    <w:rsid w:val="00DC1293"/>
    <w:rsid w:val="00DC16CF"/>
    <w:rsid w:val="00DC2345"/>
    <w:rsid w:val="00DC2737"/>
    <w:rsid w:val="00DC34F8"/>
    <w:rsid w:val="00DC426A"/>
    <w:rsid w:val="00DC6789"/>
    <w:rsid w:val="00DC718A"/>
    <w:rsid w:val="00DC77B8"/>
    <w:rsid w:val="00DD08CC"/>
    <w:rsid w:val="00DD1D13"/>
    <w:rsid w:val="00DD22E5"/>
    <w:rsid w:val="00DD243A"/>
    <w:rsid w:val="00DD3DAF"/>
    <w:rsid w:val="00DD5BC2"/>
    <w:rsid w:val="00DD5FDD"/>
    <w:rsid w:val="00DD6016"/>
    <w:rsid w:val="00DD7881"/>
    <w:rsid w:val="00DE0FEB"/>
    <w:rsid w:val="00DE112E"/>
    <w:rsid w:val="00DE196F"/>
    <w:rsid w:val="00DE2ADF"/>
    <w:rsid w:val="00DE3272"/>
    <w:rsid w:val="00DE4254"/>
    <w:rsid w:val="00DE5C71"/>
    <w:rsid w:val="00DE5CCA"/>
    <w:rsid w:val="00DE71D7"/>
    <w:rsid w:val="00DF100E"/>
    <w:rsid w:val="00DF1859"/>
    <w:rsid w:val="00DF251D"/>
    <w:rsid w:val="00DF2B68"/>
    <w:rsid w:val="00DF4F91"/>
    <w:rsid w:val="00DF546F"/>
    <w:rsid w:val="00DF5A5D"/>
    <w:rsid w:val="00DF76F2"/>
    <w:rsid w:val="00DF773A"/>
    <w:rsid w:val="00DF7DA4"/>
    <w:rsid w:val="00E00AAE"/>
    <w:rsid w:val="00E017A3"/>
    <w:rsid w:val="00E01A39"/>
    <w:rsid w:val="00E02443"/>
    <w:rsid w:val="00E0331D"/>
    <w:rsid w:val="00E0360E"/>
    <w:rsid w:val="00E03B9A"/>
    <w:rsid w:val="00E03C59"/>
    <w:rsid w:val="00E0549B"/>
    <w:rsid w:val="00E0698E"/>
    <w:rsid w:val="00E07995"/>
    <w:rsid w:val="00E07B78"/>
    <w:rsid w:val="00E12C1B"/>
    <w:rsid w:val="00E13B53"/>
    <w:rsid w:val="00E14781"/>
    <w:rsid w:val="00E14CF5"/>
    <w:rsid w:val="00E150AB"/>
    <w:rsid w:val="00E159AA"/>
    <w:rsid w:val="00E16C72"/>
    <w:rsid w:val="00E1750E"/>
    <w:rsid w:val="00E17A90"/>
    <w:rsid w:val="00E2014E"/>
    <w:rsid w:val="00E21E6B"/>
    <w:rsid w:val="00E22C81"/>
    <w:rsid w:val="00E23C02"/>
    <w:rsid w:val="00E23EF1"/>
    <w:rsid w:val="00E23F2A"/>
    <w:rsid w:val="00E24849"/>
    <w:rsid w:val="00E25090"/>
    <w:rsid w:val="00E25C48"/>
    <w:rsid w:val="00E265BD"/>
    <w:rsid w:val="00E3027C"/>
    <w:rsid w:val="00E30E3C"/>
    <w:rsid w:val="00E311FB"/>
    <w:rsid w:val="00E31F79"/>
    <w:rsid w:val="00E3269E"/>
    <w:rsid w:val="00E32C78"/>
    <w:rsid w:val="00E33E46"/>
    <w:rsid w:val="00E34547"/>
    <w:rsid w:val="00E359B7"/>
    <w:rsid w:val="00E36107"/>
    <w:rsid w:val="00E3747D"/>
    <w:rsid w:val="00E37ABA"/>
    <w:rsid w:val="00E42178"/>
    <w:rsid w:val="00E423CC"/>
    <w:rsid w:val="00E423FD"/>
    <w:rsid w:val="00E4255E"/>
    <w:rsid w:val="00E43E74"/>
    <w:rsid w:val="00E44267"/>
    <w:rsid w:val="00E446FC"/>
    <w:rsid w:val="00E45315"/>
    <w:rsid w:val="00E50E17"/>
    <w:rsid w:val="00E5217C"/>
    <w:rsid w:val="00E532AD"/>
    <w:rsid w:val="00E53BF9"/>
    <w:rsid w:val="00E53F79"/>
    <w:rsid w:val="00E542EC"/>
    <w:rsid w:val="00E555F4"/>
    <w:rsid w:val="00E568CB"/>
    <w:rsid w:val="00E56C77"/>
    <w:rsid w:val="00E571EC"/>
    <w:rsid w:val="00E574D6"/>
    <w:rsid w:val="00E57D22"/>
    <w:rsid w:val="00E57E83"/>
    <w:rsid w:val="00E606A2"/>
    <w:rsid w:val="00E60B98"/>
    <w:rsid w:val="00E627D2"/>
    <w:rsid w:val="00E639E6"/>
    <w:rsid w:val="00E650B4"/>
    <w:rsid w:val="00E654AF"/>
    <w:rsid w:val="00E67C84"/>
    <w:rsid w:val="00E7061D"/>
    <w:rsid w:val="00E710C8"/>
    <w:rsid w:val="00E71C44"/>
    <w:rsid w:val="00E71D38"/>
    <w:rsid w:val="00E7316A"/>
    <w:rsid w:val="00E73DC1"/>
    <w:rsid w:val="00E76699"/>
    <w:rsid w:val="00E77465"/>
    <w:rsid w:val="00E77D7D"/>
    <w:rsid w:val="00E8053A"/>
    <w:rsid w:val="00E80625"/>
    <w:rsid w:val="00E808A0"/>
    <w:rsid w:val="00E8118D"/>
    <w:rsid w:val="00E82D0C"/>
    <w:rsid w:val="00E83099"/>
    <w:rsid w:val="00E86FD3"/>
    <w:rsid w:val="00E87350"/>
    <w:rsid w:val="00E87A28"/>
    <w:rsid w:val="00E90554"/>
    <w:rsid w:val="00E91DC0"/>
    <w:rsid w:val="00E92106"/>
    <w:rsid w:val="00E92DC1"/>
    <w:rsid w:val="00E939AE"/>
    <w:rsid w:val="00E93F92"/>
    <w:rsid w:val="00E9400F"/>
    <w:rsid w:val="00E942C8"/>
    <w:rsid w:val="00E947C7"/>
    <w:rsid w:val="00E94D60"/>
    <w:rsid w:val="00E96666"/>
    <w:rsid w:val="00E9685D"/>
    <w:rsid w:val="00E96DCF"/>
    <w:rsid w:val="00E97A4C"/>
    <w:rsid w:val="00EA06E7"/>
    <w:rsid w:val="00EA0A70"/>
    <w:rsid w:val="00EA0E39"/>
    <w:rsid w:val="00EA1CEB"/>
    <w:rsid w:val="00EA2AF0"/>
    <w:rsid w:val="00EA2BB2"/>
    <w:rsid w:val="00EA2BD6"/>
    <w:rsid w:val="00EA3AB0"/>
    <w:rsid w:val="00EA4AA2"/>
    <w:rsid w:val="00EA4B6A"/>
    <w:rsid w:val="00EA6260"/>
    <w:rsid w:val="00EB05CD"/>
    <w:rsid w:val="00EB1169"/>
    <w:rsid w:val="00EB1C8F"/>
    <w:rsid w:val="00EB25BE"/>
    <w:rsid w:val="00EB433C"/>
    <w:rsid w:val="00EB45FF"/>
    <w:rsid w:val="00EB5CB7"/>
    <w:rsid w:val="00EB6A12"/>
    <w:rsid w:val="00EB6D59"/>
    <w:rsid w:val="00EB7345"/>
    <w:rsid w:val="00EB7F65"/>
    <w:rsid w:val="00EC1649"/>
    <w:rsid w:val="00EC2F6E"/>
    <w:rsid w:val="00EC31B6"/>
    <w:rsid w:val="00EC4ED5"/>
    <w:rsid w:val="00EC507D"/>
    <w:rsid w:val="00EC6C37"/>
    <w:rsid w:val="00EC7BB8"/>
    <w:rsid w:val="00EC7E27"/>
    <w:rsid w:val="00ED012A"/>
    <w:rsid w:val="00ED02A5"/>
    <w:rsid w:val="00ED0729"/>
    <w:rsid w:val="00ED0CE6"/>
    <w:rsid w:val="00ED16D0"/>
    <w:rsid w:val="00ED18A0"/>
    <w:rsid w:val="00ED2A0D"/>
    <w:rsid w:val="00ED3707"/>
    <w:rsid w:val="00ED3728"/>
    <w:rsid w:val="00ED440B"/>
    <w:rsid w:val="00ED4C4C"/>
    <w:rsid w:val="00ED5A95"/>
    <w:rsid w:val="00ED5D89"/>
    <w:rsid w:val="00ED6C5D"/>
    <w:rsid w:val="00EE0009"/>
    <w:rsid w:val="00EE1153"/>
    <w:rsid w:val="00EE11BF"/>
    <w:rsid w:val="00EE199A"/>
    <w:rsid w:val="00EE1CA8"/>
    <w:rsid w:val="00EE23CD"/>
    <w:rsid w:val="00EE2C7D"/>
    <w:rsid w:val="00EE4566"/>
    <w:rsid w:val="00EE45C1"/>
    <w:rsid w:val="00EE4796"/>
    <w:rsid w:val="00EE67B4"/>
    <w:rsid w:val="00EE6BCE"/>
    <w:rsid w:val="00EE7423"/>
    <w:rsid w:val="00EF01D9"/>
    <w:rsid w:val="00EF17DE"/>
    <w:rsid w:val="00EF2194"/>
    <w:rsid w:val="00EF2B10"/>
    <w:rsid w:val="00EF2EDA"/>
    <w:rsid w:val="00EF4237"/>
    <w:rsid w:val="00EF4D83"/>
    <w:rsid w:val="00EF5035"/>
    <w:rsid w:val="00EF5472"/>
    <w:rsid w:val="00EF66D1"/>
    <w:rsid w:val="00EF6CE6"/>
    <w:rsid w:val="00F00255"/>
    <w:rsid w:val="00F012CF"/>
    <w:rsid w:val="00F025A2"/>
    <w:rsid w:val="00F02B3F"/>
    <w:rsid w:val="00F038DA"/>
    <w:rsid w:val="00F03AEF"/>
    <w:rsid w:val="00F03E97"/>
    <w:rsid w:val="00F04442"/>
    <w:rsid w:val="00F04C4A"/>
    <w:rsid w:val="00F04FC2"/>
    <w:rsid w:val="00F057A7"/>
    <w:rsid w:val="00F05BC1"/>
    <w:rsid w:val="00F05C12"/>
    <w:rsid w:val="00F05D8D"/>
    <w:rsid w:val="00F063E4"/>
    <w:rsid w:val="00F06FFD"/>
    <w:rsid w:val="00F1043B"/>
    <w:rsid w:val="00F123D7"/>
    <w:rsid w:val="00F127A6"/>
    <w:rsid w:val="00F12F4B"/>
    <w:rsid w:val="00F1537A"/>
    <w:rsid w:val="00F156A7"/>
    <w:rsid w:val="00F159C7"/>
    <w:rsid w:val="00F207C4"/>
    <w:rsid w:val="00F21147"/>
    <w:rsid w:val="00F21D9E"/>
    <w:rsid w:val="00F22F17"/>
    <w:rsid w:val="00F2303A"/>
    <w:rsid w:val="00F230E9"/>
    <w:rsid w:val="00F2331D"/>
    <w:rsid w:val="00F238A4"/>
    <w:rsid w:val="00F24119"/>
    <w:rsid w:val="00F24352"/>
    <w:rsid w:val="00F2467A"/>
    <w:rsid w:val="00F25028"/>
    <w:rsid w:val="00F250C2"/>
    <w:rsid w:val="00F2578B"/>
    <w:rsid w:val="00F25D60"/>
    <w:rsid w:val="00F260D7"/>
    <w:rsid w:val="00F2710F"/>
    <w:rsid w:val="00F3019F"/>
    <w:rsid w:val="00F309B5"/>
    <w:rsid w:val="00F30C69"/>
    <w:rsid w:val="00F30C77"/>
    <w:rsid w:val="00F32A30"/>
    <w:rsid w:val="00F32A91"/>
    <w:rsid w:val="00F40FEA"/>
    <w:rsid w:val="00F415DF"/>
    <w:rsid w:val="00F41732"/>
    <w:rsid w:val="00F43430"/>
    <w:rsid w:val="00F439B6"/>
    <w:rsid w:val="00F44308"/>
    <w:rsid w:val="00F44343"/>
    <w:rsid w:val="00F4516A"/>
    <w:rsid w:val="00F46399"/>
    <w:rsid w:val="00F51B04"/>
    <w:rsid w:val="00F52789"/>
    <w:rsid w:val="00F52BA9"/>
    <w:rsid w:val="00F539DB"/>
    <w:rsid w:val="00F53DA5"/>
    <w:rsid w:val="00F53F35"/>
    <w:rsid w:val="00F5486B"/>
    <w:rsid w:val="00F5627E"/>
    <w:rsid w:val="00F5648D"/>
    <w:rsid w:val="00F5700E"/>
    <w:rsid w:val="00F574DC"/>
    <w:rsid w:val="00F60271"/>
    <w:rsid w:val="00F60F86"/>
    <w:rsid w:val="00F61991"/>
    <w:rsid w:val="00F619DA"/>
    <w:rsid w:val="00F62979"/>
    <w:rsid w:val="00F641A4"/>
    <w:rsid w:val="00F659B9"/>
    <w:rsid w:val="00F66599"/>
    <w:rsid w:val="00F67834"/>
    <w:rsid w:val="00F7060B"/>
    <w:rsid w:val="00F70AA0"/>
    <w:rsid w:val="00F74363"/>
    <w:rsid w:val="00F755B3"/>
    <w:rsid w:val="00F76DD8"/>
    <w:rsid w:val="00F81071"/>
    <w:rsid w:val="00F82823"/>
    <w:rsid w:val="00F829BE"/>
    <w:rsid w:val="00F82A26"/>
    <w:rsid w:val="00F83220"/>
    <w:rsid w:val="00F833C1"/>
    <w:rsid w:val="00F84443"/>
    <w:rsid w:val="00F84822"/>
    <w:rsid w:val="00F8493B"/>
    <w:rsid w:val="00F84FC8"/>
    <w:rsid w:val="00F870A5"/>
    <w:rsid w:val="00F878A2"/>
    <w:rsid w:val="00F914A2"/>
    <w:rsid w:val="00F91E29"/>
    <w:rsid w:val="00F93BD2"/>
    <w:rsid w:val="00F93CEE"/>
    <w:rsid w:val="00F94323"/>
    <w:rsid w:val="00F94C48"/>
    <w:rsid w:val="00F95001"/>
    <w:rsid w:val="00F95905"/>
    <w:rsid w:val="00F9703C"/>
    <w:rsid w:val="00F971A0"/>
    <w:rsid w:val="00F974F5"/>
    <w:rsid w:val="00FA00F8"/>
    <w:rsid w:val="00FA3961"/>
    <w:rsid w:val="00FA4842"/>
    <w:rsid w:val="00FA4F19"/>
    <w:rsid w:val="00FA5CA8"/>
    <w:rsid w:val="00FA5DB2"/>
    <w:rsid w:val="00FA6253"/>
    <w:rsid w:val="00FA655E"/>
    <w:rsid w:val="00FA75D1"/>
    <w:rsid w:val="00FB1046"/>
    <w:rsid w:val="00FB2070"/>
    <w:rsid w:val="00FB3DD3"/>
    <w:rsid w:val="00FB409B"/>
    <w:rsid w:val="00FB4C5A"/>
    <w:rsid w:val="00FB5826"/>
    <w:rsid w:val="00FB5A3B"/>
    <w:rsid w:val="00FB668F"/>
    <w:rsid w:val="00FC003C"/>
    <w:rsid w:val="00FC0602"/>
    <w:rsid w:val="00FC175D"/>
    <w:rsid w:val="00FC3CF9"/>
    <w:rsid w:val="00FC4021"/>
    <w:rsid w:val="00FC56D3"/>
    <w:rsid w:val="00FC58F8"/>
    <w:rsid w:val="00FC72E4"/>
    <w:rsid w:val="00FC7A96"/>
    <w:rsid w:val="00FD037D"/>
    <w:rsid w:val="00FD46CA"/>
    <w:rsid w:val="00FD48BF"/>
    <w:rsid w:val="00FD4F53"/>
    <w:rsid w:val="00FD5252"/>
    <w:rsid w:val="00FD6D35"/>
    <w:rsid w:val="00FE17C7"/>
    <w:rsid w:val="00FE1A1D"/>
    <w:rsid w:val="00FE587B"/>
    <w:rsid w:val="00FF11D2"/>
    <w:rsid w:val="00FF1F98"/>
    <w:rsid w:val="00FF5E78"/>
    <w:rsid w:val="00FF6B17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qFormat/>
    <w:rsid w:val="004D54E8"/>
    <w:pPr>
      <w:spacing w:after="0"/>
    </w:pPr>
    <w:rPr>
      <w:rFonts w:eastAsia="Times New Roman" w:cs="Times New Roman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626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07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8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D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qFormat/>
    <w:rsid w:val="004D54E8"/>
    <w:pPr>
      <w:spacing w:after="0"/>
    </w:pPr>
    <w:rPr>
      <w:rFonts w:eastAsia="Times New Roman" w:cs="Times New Roman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626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07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8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D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8626B1BA8479F9EF64F42304C7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7CC3B-BB9B-4998-B44C-6343C68971A5}"/>
      </w:docPartPr>
      <w:docPartBody>
        <w:p w:rsidR="00000000" w:rsidRDefault="002D3B2A" w:rsidP="002D3B2A">
          <w:pPr>
            <w:pStyle w:val="C218626B1BA8479F9EF64F42304C771F6"/>
          </w:pPr>
          <w:r w:rsidRPr="00511A6F">
            <w:rPr>
              <w:sz w:val="26"/>
              <w:szCs w:val="26"/>
            </w:rPr>
            <w:t>[Your Name]</w:t>
          </w:r>
        </w:p>
      </w:docPartBody>
    </w:docPart>
    <w:docPart>
      <w:docPartPr>
        <w:name w:val="FB7A823738FD47718BBDDA89849A6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C6B9-73C9-4FAB-AE40-A865EFB9E707}"/>
      </w:docPartPr>
      <w:docPartBody>
        <w:p w:rsidR="00000000" w:rsidRDefault="002D3B2A" w:rsidP="002D3B2A">
          <w:pPr>
            <w:pStyle w:val="FB7A823738FD47718BBDDA89849A67186"/>
          </w:pPr>
          <w:r w:rsidRPr="00511A6F">
            <w:rPr>
              <w:sz w:val="26"/>
              <w:szCs w:val="26"/>
            </w:rPr>
            <w:t>[Street Address]</w:t>
          </w:r>
        </w:p>
      </w:docPartBody>
    </w:docPart>
    <w:docPart>
      <w:docPartPr>
        <w:name w:val="D37914D336C24C88A994EDCC929C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8F8A-AD4B-4E35-8D8D-1DD485ABC473}"/>
      </w:docPartPr>
      <w:docPartBody>
        <w:p w:rsidR="00000000" w:rsidRDefault="002D3B2A" w:rsidP="002D3B2A">
          <w:pPr>
            <w:pStyle w:val="D37914D336C24C88A994EDCC929C8BC06"/>
          </w:pPr>
          <w:r w:rsidRPr="00511A6F">
            <w:rPr>
              <w:sz w:val="26"/>
              <w:szCs w:val="26"/>
            </w:rPr>
            <w:t>[City, State,  ZIP Code]</w:t>
          </w:r>
        </w:p>
      </w:docPartBody>
    </w:docPart>
    <w:docPart>
      <w:docPartPr>
        <w:name w:val="4FC95A52196043A9ABFA5B0C74E3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6318-D914-4B65-A945-806336322EE1}"/>
      </w:docPartPr>
      <w:docPartBody>
        <w:p w:rsidR="00000000" w:rsidRDefault="002D3B2A" w:rsidP="002D3B2A">
          <w:pPr>
            <w:pStyle w:val="4FC95A52196043A9ABFA5B0C74E35A846"/>
          </w:pPr>
          <w:r w:rsidRPr="00511A6F">
            <w:rPr>
              <w:sz w:val="26"/>
              <w:szCs w:val="26"/>
            </w:rPr>
            <w:t>[Phone Number]</w:t>
          </w:r>
        </w:p>
      </w:docPartBody>
    </w:docPart>
    <w:docPart>
      <w:docPartPr>
        <w:name w:val="8C96D21C0A324F07874DD476E5EC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B386-45F3-4495-9F66-EAAD7DBE4BA7}"/>
      </w:docPartPr>
      <w:docPartBody>
        <w:p w:rsidR="00000000" w:rsidRDefault="002D3B2A" w:rsidP="002D3B2A">
          <w:pPr>
            <w:pStyle w:val="8C96D21C0A324F07874DD476E5ECE8666"/>
          </w:pPr>
          <w:r w:rsidRPr="00511A6F">
            <w:rPr>
              <w:sz w:val="26"/>
              <w:szCs w:val="26"/>
            </w:rPr>
            <w:t>[Email Address]</w:t>
          </w:r>
        </w:p>
      </w:docPartBody>
    </w:docPart>
    <w:docPart>
      <w:docPartPr>
        <w:name w:val="0533ECDE4F9D4F85AD5BEB244EB8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67E8-3AB8-44AB-9B35-EAEFE4654A5C}"/>
      </w:docPartPr>
      <w:docPartBody>
        <w:p w:rsidR="00000000" w:rsidRDefault="002D3B2A" w:rsidP="002D3B2A">
          <w:pPr>
            <w:pStyle w:val="0533ECDE4F9D4F85AD5BEB244EB807106"/>
          </w:pPr>
          <w:r w:rsidRPr="00511A6F">
            <w:rPr>
              <w:sz w:val="26"/>
              <w:szCs w:val="26"/>
            </w:rPr>
            <w:t>[</w:t>
          </w:r>
          <w:r>
            <w:rPr>
              <w:sz w:val="26"/>
              <w:szCs w:val="26"/>
            </w:rPr>
            <w:t>Hiring Manager</w:t>
          </w:r>
          <w:r w:rsidRPr="00511A6F">
            <w:rPr>
              <w:sz w:val="26"/>
              <w:szCs w:val="26"/>
            </w:rPr>
            <w:t>]</w:t>
          </w:r>
        </w:p>
      </w:docPartBody>
    </w:docPart>
    <w:docPart>
      <w:docPartPr>
        <w:name w:val="4E479436D5EC483F870B4C94B01D8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91B1-50C4-4F0B-A17A-8069BB0E4F23}"/>
      </w:docPartPr>
      <w:docPartBody>
        <w:p w:rsidR="00000000" w:rsidRDefault="002D3B2A" w:rsidP="002D3B2A">
          <w:pPr>
            <w:pStyle w:val="4E479436D5EC483F870B4C94B01D8F066"/>
          </w:pPr>
          <w:r w:rsidRPr="00511A6F">
            <w:rPr>
              <w:sz w:val="26"/>
              <w:szCs w:val="26"/>
            </w:rPr>
            <w:t>[PUBLICATION OR WEBSITE]</w:t>
          </w:r>
        </w:p>
      </w:docPartBody>
    </w:docPart>
    <w:docPart>
      <w:docPartPr>
        <w:name w:val="65604E48E5374FDE9626E04E4A11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521E-898C-4B9F-A042-A0C8DBC5BFAA}"/>
      </w:docPartPr>
      <w:docPartBody>
        <w:p w:rsidR="00000000" w:rsidRDefault="002D3B2A" w:rsidP="002D3B2A">
          <w:pPr>
            <w:pStyle w:val="65604E48E5374FDE9626E04E4A11F1426"/>
          </w:pPr>
          <w:r w:rsidRPr="00511A6F">
            <w:rPr>
              <w:sz w:val="26"/>
              <w:szCs w:val="26"/>
            </w:rPr>
            <w:t>[DATE]</w:t>
          </w:r>
        </w:p>
      </w:docPartBody>
    </w:docPart>
    <w:docPart>
      <w:docPartPr>
        <w:name w:val="37096960E6A340E7AF49D0AF65AD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ADB7-D908-430F-A97C-380ACE805FC7}"/>
      </w:docPartPr>
      <w:docPartBody>
        <w:p w:rsidR="00000000" w:rsidRDefault="002D3B2A" w:rsidP="002D3B2A">
          <w:pPr>
            <w:pStyle w:val="37096960E6A340E7AF49D0AF65AD903B6"/>
          </w:pPr>
          <w:r>
            <w:rPr>
              <w:sz w:val="26"/>
              <w:szCs w:val="26"/>
            </w:rPr>
            <w:t>[QUALIFIED or CERTIFIED</w:t>
          </w:r>
          <w:r w:rsidRPr="00511A6F">
            <w:rPr>
              <w:sz w:val="26"/>
              <w:szCs w:val="26"/>
            </w:rPr>
            <w:t>]</w:t>
          </w:r>
        </w:p>
      </w:docPartBody>
    </w:docPart>
    <w:docPart>
      <w:docPartPr>
        <w:name w:val="980B6629514541F19BE431340DA1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C20C9-D05A-429F-99CA-FA9E24724526}"/>
      </w:docPartPr>
      <w:docPartBody>
        <w:p w:rsidR="00000000" w:rsidRDefault="002D3B2A" w:rsidP="002D3B2A">
          <w:pPr>
            <w:pStyle w:val="980B6629514541F19BE431340DA1ABC96"/>
          </w:pPr>
          <w:r w:rsidRPr="00511A6F">
            <w:rPr>
              <w:sz w:val="26"/>
              <w:szCs w:val="26"/>
            </w:rPr>
            <w:t>[JOB TITLE]</w:t>
          </w:r>
        </w:p>
      </w:docPartBody>
    </w:docPart>
    <w:docPart>
      <w:docPartPr>
        <w:name w:val="AA61612CA9164A75992DF3F8CA99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A83D-4A79-4337-889B-D296984C03F9}"/>
      </w:docPartPr>
      <w:docPartBody>
        <w:p w:rsidR="00000000" w:rsidRDefault="002D3B2A" w:rsidP="002D3B2A">
          <w:pPr>
            <w:pStyle w:val="AA61612CA9164A75992DF3F8CA992FC66"/>
          </w:pPr>
          <w:r w:rsidRPr="00511A6F">
            <w:rPr>
              <w:sz w:val="26"/>
              <w:szCs w:val="26"/>
            </w:rPr>
            <w:t>[DEGREE]</w:t>
          </w:r>
        </w:p>
      </w:docPartBody>
    </w:docPart>
    <w:docPart>
      <w:docPartPr>
        <w:name w:val="BB904E48A37C402496252A8F166A0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2989-6951-4C9A-A93A-18427379E0B5}"/>
      </w:docPartPr>
      <w:docPartBody>
        <w:p w:rsidR="00000000" w:rsidRDefault="002D3B2A" w:rsidP="002D3B2A">
          <w:pPr>
            <w:pStyle w:val="BB904E48A37C402496252A8F166A03E56"/>
          </w:pPr>
          <w:r w:rsidRPr="00511A6F">
            <w:rPr>
              <w:sz w:val="26"/>
              <w:szCs w:val="26"/>
            </w:rPr>
            <w:t>[FIELD OF STUDY]</w:t>
          </w:r>
        </w:p>
      </w:docPartBody>
    </w:docPart>
    <w:docPart>
      <w:docPartPr>
        <w:name w:val="47375F7A4AA44D57AADFE37E1807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4161-CA67-4B9B-978D-5595745C46E9}"/>
      </w:docPartPr>
      <w:docPartBody>
        <w:p w:rsidR="00000000" w:rsidRDefault="002D3B2A" w:rsidP="002D3B2A">
          <w:pPr>
            <w:pStyle w:val="47375F7A4AA44D57AADFE37E1807F1E76"/>
          </w:pPr>
          <w:r w:rsidRPr="00511A6F">
            <w:rPr>
              <w:sz w:val="26"/>
              <w:szCs w:val="26"/>
            </w:rPr>
            <w:t>[YEARS OR MONTHS]</w:t>
          </w:r>
        </w:p>
      </w:docPartBody>
    </w:docPart>
    <w:docPart>
      <w:docPartPr>
        <w:name w:val="1C46D734EF714586B75DDCDA3E8A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CD5E-DA50-4F0B-B140-BCF66343659F}"/>
      </w:docPartPr>
      <w:docPartBody>
        <w:p w:rsidR="00000000" w:rsidRDefault="002D3B2A" w:rsidP="002D3B2A">
          <w:pPr>
            <w:pStyle w:val="1C46D734EF714586B75DDCDA3E8AFCB96"/>
          </w:pPr>
          <w:r w:rsidRPr="00511A6F">
            <w:rPr>
              <w:sz w:val="26"/>
              <w:szCs w:val="26"/>
            </w:rPr>
            <w:t>[JOB DUTY]</w:t>
          </w:r>
        </w:p>
      </w:docPartBody>
    </w:docPart>
    <w:docPart>
      <w:docPartPr>
        <w:name w:val="26D91488FFE446BD8038300A4D3B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1CDC-9E1B-49B1-A284-5906CBB671CE}"/>
      </w:docPartPr>
      <w:docPartBody>
        <w:p w:rsidR="00000000" w:rsidRDefault="002D3B2A" w:rsidP="002D3B2A">
          <w:pPr>
            <w:pStyle w:val="26D91488FFE446BD8038300A4D3BF3006"/>
          </w:pPr>
          <w:r w:rsidRPr="00511A6F">
            <w:rPr>
              <w:sz w:val="26"/>
              <w:szCs w:val="26"/>
            </w:rPr>
            <w:t>[JOB RESPONSIBILITY]</w:t>
          </w:r>
        </w:p>
      </w:docPartBody>
    </w:docPart>
    <w:docPart>
      <w:docPartPr>
        <w:name w:val="071FF653017D4756B51FB1968B2BA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6F233-14C2-4DA2-B32F-8B433254EFDC}"/>
      </w:docPartPr>
      <w:docPartBody>
        <w:p w:rsidR="00000000" w:rsidRDefault="002D3B2A" w:rsidP="002D3B2A">
          <w:pPr>
            <w:pStyle w:val="071FF653017D4756B51FB1968B2BA3BE6"/>
          </w:pPr>
          <w:r w:rsidRPr="00511A6F">
            <w:rPr>
              <w:sz w:val="26"/>
              <w:szCs w:val="26"/>
            </w:rPr>
            <w:t>[AREA OF EXPERTISE]</w:t>
          </w:r>
        </w:p>
      </w:docPartBody>
    </w:docPart>
    <w:docPart>
      <w:docPartPr>
        <w:name w:val="43EAA6E38F174F958CC5E0CC3C966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FC5A-E319-4587-B60B-58E52B2BED5A}"/>
      </w:docPartPr>
      <w:docPartBody>
        <w:p w:rsidR="00000000" w:rsidRDefault="002D3B2A" w:rsidP="002D3B2A">
          <w:pPr>
            <w:pStyle w:val="43EAA6E38F174F958CC5E0CC3C966EEA6"/>
          </w:pPr>
          <w:r w:rsidRPr="00511A6F">
            <w:rPr>
              <w:sz w:val="26"/>
              <w:szCs w:val="26"/>
            </w:rPr>
            <w:t>[SKILL]</w:t>
          </w:r>
        </w:p>
      </w:docPartBody>
    </w:docPart>
    <w:docPart>
      <w:docPartPr>
        <w:name w:val="4D8973AFAD81477F94DD439E519A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F097-8C0A-489A-AB7E-765279F5D05D}"/>
      </w:docPartPr>
      <w:docPartBody>
        <w:p w:rsidR="00000000" w:rsidRDefault="002D3B2A" w:rsidP="002D3B2A">
          <w:pPr>
            <w:pStyle w:val="4D8973AFAD81477F94DD439E519A7DEF6"/>
          </w:pPr>
          <w:r w:rsidRPr="00511A6F">
            <w:rPr>
              <w:sz w:val="26"/>
              <w:szCs w:val="26"/>
            </w:rPr>
            <w:t>[</w:t>
          </w:r>
          <w:r>
            <w:rPr>
              <w:sz w:val="26"/>
              <w:szCs w:val="26"/>
            </w:rPr>
            <w:t>CONSISTENTLY REACHING SALES TARGETS</w:t>
          </w:r>
          <w:r w:rsidRPr="00511A6F">
            <w:rPr>
              <w:sz w:val="26"/>
              <w:szCs w:val="26"/>
            </w:rPr>
            <w:t>]</w:t>
          </w:r>
        </w:p>
      </w:docPartBody>
    </w:docPart>
    <w:docPart>
      <w:docPartPr>
        <w:name w:val="C032B790BBAB44F8BE7083198C9B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E6F95-F049-413A-AF66-A5BA6B8DFF43}"/>
      </w:docPartPr>
      <w:docPartBody>
        <w:p w:rsidR="00000000" w:rsidRDefault="002D3B2A" w:rsidP="002D3B2A">
          <w:pPr>
            <w:pStyle w:val="C032B790BBAB44F8BE7083198C9B97CD6"/>
          </w:pPr>
          <w:r w:rsidRPr="00511A6F">
            <w:rPr>
              <w:sz w:val="26"/>
              <w:szCs w:val="26"/>
            </w:rPr>
            <w:t>[</w:t>
          </w:r>
          <w:r>
            <w:rPr>
              <w:sz w:val="26"/>
              <w:szCs w:val="26"/>
            </w:rPr>
            <w:t>INCREASING PROFITS BY 200%</w:t>
          </w:r>
          <w:r w:rsidRPr="00511A6F">
            <w:rPr>
              <w:sz w:val="26"/>
              <w:szCs w:val="26"/>
            </w:rPr>
            <w:t>]</w:t>
          </w:r>
        </w:p>
      </w:docPartBody>
    </w:docPart>
    <w:docPart>
      <w:docPartPr>
        <w:name w:val="A62E229ADB174701B80B10566398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1093-7116-4EF1-B759-221C3DC8B641}"/>
      </w:docPartPr>
      <w:docPartBody>
        <w:p w:rsidR="00000000" w:rsidRDefault="002D3B2A" w:rsidP="002D3B2A">
          <w:pPr>
            <w:pStyle w:val="A62E229ADB174701B80B1056639826F16"/>
          </w:pPr>
          <w:r w:rsidRPr="00511A6F">
            <w:rPr>
              <w:sz w:val="26"/>
              <w:szCs w:val="26"/>
            </w:rPr>
            <w:t>[</w:t>
          </w:r>
          <w:r>
            <w:rPr>
              <w:sz w:val="26"/>
              <w:szCs w:val="26"/>
            </w:rPr>
            <w:t>IMPLEMENTING EFFICIENT METHODS OF QUALITY CONTROL</w:t>
          </w:r>
          <w:r w:rsidRPr="00511A6F">
            <w:rPr>
              <w:sz w:val="26"/>
              <w:szCs w:val="26"/>
            </w:rPr>
            <w:t>]</w:t>
          </w:r>
        </w:p>
      </w:docPartBody>
    </w:docPart>
    <w:docPart>
      <w:docPartPr>
        <w:name w:val="0B8F9E647988458BA3A047E2009D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292E-54E1-489A-B94F-B876BFA58C49}"/>
      </w:docPartPr>
      <w:docPartBody>
        <w:p w:rsidR="00000000" w:rsidRDefault="002D3B2A" w:rsidP="002D3B2A">
          <w:pPr>
            <w:pStyle w:val="0B8F9E647988458BA3A047E2009D80616"/>
          </w:pPr>
          <w:r w:rsidRPr="00511A6F">
            <w:rPr>
              <w:sz w:val="26"/>
              <w:szCs w:val="26"/>
            </w:rPr>
            <w:t>[</w:t>
          </w:r>
          <w:r>
            <w:rPr>
              <w:sz w:val="26"/>
              <w:szCs w:val="26"/>
            </w:rPr>
            <w:t>LEADERSHIP</w:t>
          </w:r>
          <w:r w:rsidRPr="00511A6F">
            <w:rPr>
              <w:sz w:val="26"/>
              <w:szCs w:val="26"/>
            </w:rPr>
            <w:t>]</w:t>
          </w:r>
        </w:p>
      </w:docPartBody>
    </w:docPart>
    <w:docPart>
      <w:docPartPr>
        <w:name w:val="7228D773644244169D87096DD879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8B26-D215-4192-8020-53CDE70B38DB}"/>
      </w:docPartPr>
      <w:docPartBody>
        <w:p w:rsidR="00000000" w:rsidRDefault="002D3B2A" w:rsidP="002D3B2A">
          <w:pPr>
            <w:pStyle w:val="7228D773644244169D87096DD87909046"/>
          </w:pPr>
          <w:r w:rsidRPr="00511A6F">
            <w:rPr>
              <w:sz w:val="26"/>
              <w:szCs w:val="26"/>
            </w:rPr>
            <w:t>[JOB TITLE]</w:t>
          </w:r>
        </w:p>
      </w:docPartBody>
    </w:docPart>
    <w:docPart>
      <w:docPartPr>
        <w:name w:val="7F52F14513954F33B338DF8BBB0F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EA7A-3850-420F-B5C8-C2D3F6A19A79}"/>
      </w:docPartPr>
      <w:docPartBody>
        <w:p w:rsidR="00000000" w:rsidRDefault="002D3B2A" w:rsidP="002D3B2A">
          <w:pPr>
            <w:pStyle w:val="7F52F14513954F33B338DF8BBB0F22636"/>
          </w:pPr>
          <w:r w:rsidRPr="00511A6F">
            <w:rPr>
              <w:sz w:val="26"/>
              <w:szCs w:val="26"/>
            </w:rPr>
            <w:t>[COMPANY NAME]</w:t>
          </w:r>
        </w:p>
      </w:docPartBody>
    </w:docPart>
    <w:docPart>
      <w:docPartPr>
        <w:name w:val="A9238EC387F94AE8B0F8776DF51A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0A15-778A-453F-997B-887FA01805F9}"/>
      </w:docPartPr>
      <w:docPartBody>
        <w:p w:rsidR="00000000" w:rsidRDefault="002D3B2A" w:rsidP="002D3B2A">
          <w:pPr>
            <w:pStyle w:val="A9238EC387F94AE8B0F8776DF51ADEA06"/>
          </w:pPr>
          <w:r w:rsidRPr="00511A6F">
            <w:rPr>
              <w:sz w:val="26"/>
              <w:szCs w:val="26"/>
            </w:rPr>
            <w:t>[</w:t>
          </w:r>
          <w:r>
            <w:rPr>
              <w:sz w:val="26"/>
              <w:szCs w:val="26"/>
            </w:rPr>
            <w:t>CITY</w:t>
          </w:r>
          <w:r w:rsidRPr="00511A6F">
            <w:rPr>
              <w:sz w:val="26"/>
              <w:szCs w:val="26"/>
            </w:rPr>
            <w:t>]</w:t>
          </w:r>
        </w:p>
      </w:docPartBody>
    </w:docPart>
    <w:docPart>
      <w:docPartPr>
        <w:name w:val="95783ACA6E4B4FE489CC4CBEFFE8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E9D4-07A8-4945-AF18-3286D9FFBBE2}"/>
      </w:docPartPr>
      <w:docPartBody>
        <w:p w:rsidR="00000000" w:rsidRDefault="002D3B2A" w:rsidP="002D3B2A">
          <w:pPr>
            <w:pStyle w:val="95783ACA6E4B4FE489CC4CBEFFE887116"/>
          </w:pPr>
          <w:r w:rsidRPr="00511A6F">
            <w:rPr>
              <w:sz w:val="26"/>
              <w:szCs w:val="26"/>
            </w:rPr>
            <w:t>[JOB DUTY]</w:t>
          </w:r>
        </w:p>
      </w:docPartBody>
    </w:docPart>
    <w:docPart>
      <w:docPartPr>
        <w:name w:val="F29ADC83BEDC463DB0098CCD96A9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9980-A97D-4B4D-B039-008A33F83B69}"/>
      </w:docPartPr>
      <w:docPartBody>
        <w:p w:rsidR="00000000" w:rsidRDefault="002D3B2A" w:rsidP="002D3B2A">
          <w:pPr>
            <w:pStyle w:val="F29ADC83BEDC463DB0098CCD96A9FAA46"/>
          </w:pPr>
          <w:r w:rsidRPr="00511A6F">
            <w:rPr>
              <w:sz w:val="26"/>
              <w:szCs w:val="26"/>
            </w:rPr>
            <w:t>[JOB DUTY]</w:t>
          </w:r>
        </w:p>
      </w:docPartBody>
    </w:docPart>
    <w:docPart>
      <w:docPartPr>
        <w:name w:val="0A466021C9F04B9C8DBC1F077AAE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75F1-6114-443C-9A04-C89CE90DCBF7}"/>
      </w:docPartPr>
      <w:docPartBody>
        <w:p w:rsidR="00000000" w:rsidRDefault="002D3B2A" w:rsidP="002D3B2A">
          <w:pPr>
            <w:pStyle w:val="0A466021C9F04B9C8DBC1F077AAE72B16"/>
          </w:pPr>
          <w:r w:rsidRPr="00511A6F">
            <w:rPr>
              <w:sz w:val="26"/>
              <w:szCs w:val="26"/>
            </w:rPr>
            <w:t>[JOB DUTY]</w:t>
          </w:r>
        </w:p>
      </w:docPartBody>
    </w:docPart>
    <w:docPart>
      <w:docPartPr>
        <w:name w:val="D3411D95B2A7435881B55640DDDE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F945-A404-4F27-A763-84993CEF00CF}"/>
      </w:docPartPr>
      <w:docPartBody>
        <w:p w:rsidR="00000000" w:rsidRDefault="002D3B2A" w:rsidP="002D3B2A">
          <w:pPr>
            <w:pStyle w:val="D3411D95B2A7435881B55640DDDE37636"/>
          </w:pPr>
          <w:r w:rsidRPr="00511A6F">
            <w:rPr>
              <w:sz w:val="26"/>
              <w:szCs w:val="26"/>
            </w:rPr>
            <w:t>[JOB DUTY]</w:t>
          </w:r>
        </w:p>
      </w:docPartBody>
    </w:docPart>
    <w:docPart>
      <w:docPartPr>
        <w:name w:val="D2E1DD3A2D1345909A7E5A19532C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B322-E8E6-40CC-A0BE-8C30FBBC1B1F}"/>
      </w:docPartPr>
      <w:docPartBody>
        <w:p w:rsidR="00000000" w:rsidRDefault="002D3B2A" w:rsidP="002D3B2A">
          <w:pPr>
            <w:pStyle w:val="D2E1DD3A2D1345909A7E5A19532CD8B66"/>
          </w:pPr>
          <w:r w:rsidRPr="00511A6F">
            <w:rPr>
              <w:sz w:val="26"/>
              <w:szCs w:val="26"/>
            </w:rPr>
            <w:t>[JOB DUTY]</w:t>
          </w:r>
        </w:p>
      </w:docPartBody>
    </w:docPart>
    <w:docPart>
      <w:docPartPr>
        <w:name w:val="0281AF2428E1450999436EE5A1C2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0E80-4155-4B5D-A763-1B3327CCC3A7}"/>
      </w:docPartPr>
      <w:docPartBody>
        <w:p w:rsidR="00000000" w:rsidRDefault="002D3B2A" w:rsidP="002D3B2A">
          <w:pPr>
            <w:pStyle w:val="0281AF2428E1450999436EE5A1C29CAA6"/>
          </w:pPr>
          <w:r w:rsidRPr="00511A6F">
            <w:rPr>
              <w:sz w:val="26"/>
              <w:szCs w:val="26"/>
            </w:rPr>
            <w:t>[</w:t>
          </w:r>
          <w:r>
            <w:rPr>
              <w:sz w:val="26"/>
              <w:szCs w:val="26"/>
            </w:rPr>
            <w:t>ACHIEVEMENTS</w:t>
          </w:r>
          <w:r w:rsidRPr="00511A6F">
            <w:rPr>
              <w:sz w:val="26"/>
              <w:szCs w:val="26"/>
            </w:rPr>
            <w:t>]</w:t>
          </w:r>
        </w:p>
      </w:docPartBody>
    </w:docPart>
    <w:docPart>
      <w:docPartPr>
        <w:name w:val="C55822FE1FD846179DAE088336DB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6798-0B2F-41BA-A7EE-E9F99FFC2C01}"/>
      </w:docPartPr>
      <w:docPartBody>
        <w:p w:rsidR="00000000" w:rsidRDefault="002D3B2A" w:rsidP="002D3B2A">
          <w:pPr>
            <w:pStyle w:val="C55822FE1FD846179DAE088336DB16946"/>
          </w:pPr>
          <w:r w:rsidRPr="00511A6F">
            <w:rPr>
              <w:sz w:val="26"/>
              <w:szCs w:val="26"/>
            </w:rPr>
            <w:t>[</w:t>
          </w:r>
          <w:r>
            <w:rPr>
              <w:sz w:val="26"/>
              <w:szCs w:val="26"/>
            </w:rPr>
            <w:t>ACHIEVEMENTS</w:t>
          </w:r>
          <w:r w:rsidRPr="00511A6F">
            <w:rPr>
              <w:sz w:val="26"/>
              <w:szCs w:val="26"/>
            </w:rPr>
            <w:t>]</w:t>
          </w:r>
        </w:p>
      </w:docPartBody>
    </w:docPart>
    <w:docPart>
      <w:docPartPr>
        <w:name w:val="DC51B1A791694A9BB30F28A1F2A5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F379-2DF6-4EB6-BE93-A9115FD14ABB}"/>
      </w:docPartPr>
      <w:docPartBody>
        <w:p w:rsidR="00000000" w:rsidRDefault="002D3B2A" w:rsidP="002D3B2A">
          <w:pPr>
            <w:pStyle w:val="DC51B1A791694A9BB30F28A1F2A51DB86"/>
          </w:pPr>
          <w:r w:rsidRPr="00511A6F">
            <w:rPr>
              <w:sz w:val="26"/>
              <w:szCs w:val="26"/>
            </w:rPr>
            <w:t>[</w:t>
          </w:r>
          <w:r>
            <w:rPr>
              <w:sz w:val="26"/>
              <w:szCs w:val="26"/>
            </w:rPr>
            <w:t>ACHIEVEMENTS</w:t>
          </w:r>
          <w:r w:rsidRPr="00511A6F">
            <w:rPr>
              <w:sz w:val="26"/>
              <w:szCs w:val="26"/>
            </w:rPr>
            <w:t>]</w:t>
          </w:r>
        </w:p>
      </w:docPartBody>
    </w:docPart>
    <w:docPart>
      <w:docPartPr>
        <w:name w:val="A56C25EAE7EA4504B2EA674911398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DC98C-276F-47CD-8B7C-845ED94370B0}"/>
      </w:docPartPr>
      <w:docPartBody>
        <w:p w:rsidR="00000000" w:rsidRDefault="002D3B2A" w:rsidP="002D3B2A">
          <w:pPr>
            <w:pStyle w:val="A56C25EAE7EA4504B2EA6749113989AA6"/>
          </w:pPr>
          <w:r w:rsidRPr="00511A6F">
            <w:rPr>
              <w:sz w:val="26"/>
              <w:szCs w:val="26"/>
            </w:rPr>
            <w:t>[SKILL]</w:t>
          </w:r>
        </w:p>
      </w:docPartBody>
    </w:docPart>
    <w:docPart>
      <w:docPartPr>
        <w:name w:val="437CB6E9097445A4B3E4E43EE4CA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A285-7095-4200-8C84-253E2ABBDB21}"/>
      </w:docPartPr>
      <w:docPartBody>
        <w:p w:rsidR="00000000" w:rsidRDefault="002D3B2A" w:rsidP="002D3B2A">
          <w:pPr>
            <w:pStyle w:val="437CB6E9097445A4B3E4E43EE4CAFF066"/>
          </w:pPr>
          <w:r w:rsidRPr="00511A6F">
            <w:rPr>
              <w:sz w:val="26"/>
              <w:szCs w:val="26"/>
            </w:rPr>
            <w:t>[AREA OF EXPERTISE]</w:t>
          </w:r>
        </w:p>
      </w:docPartBody>
    </w:docPart>
    <w:docPart>
      <w:docPartPr>
        <w:name w:val="CBF7ACB8327B4DC5A9F309DA133C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DD3E-156A-4537-94E0-6C300E9F37DD}"/>
      </w:docPartPr>
      <w:docPartBody>
        <w:p w:rsidR="00000000" w:rsidRDefault="002D3B2A" w:rsidP="002D3B2A">
          <w:pPr>
            <w:pStyle w:val="CBF7ACB8327B4DC5A9F309DA133C621A6"/>
          </w:pPr>
          <w:r w:rsidRPr="00511A6F">
            <w:rPr>
              <w:sz w:val="26"/>
              <w:szCs w:val="26"/>
            </w:rPr>
            <w:t>[</w:t>
          </w:r>
          <w:r>
            <w:rPr>
              <w:sz w:val="26"/>
              <w:szCs w:val="26"/>
            </w:rPr>
            <w:t>ABILITY</w:t>
          </w:r>
          <w:r w:rsidRPr="00511A6F">
            <w:rPr>
              <w:sz w:val="26"/>
              <w:szCs w:val="26"/>
            </w:rPr>
            <w:t>]</w:t>
          </w:r>
        </w:p>
      </w:docPartBody>
    </w:docPart>
    <w:docPart>
      <w:docPartPr>
        <w:name w:val="EA7F156E328143E987ED5420B080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1DC24-E747-4CEA-A1C6-C02127240177}"/>
      </w:docPartPr>
      <w:docPartBody>
        <w:p w:rsidR="00000000" w:rsidRDefault="002D3B2A" w:rsidP="002D3B2A">
          <w:pPr>
            <w:pStyle w:val="EA7F156E328143E987ED5420B080E0546"/>
          </w:pPr>
          <w:r w:rsidRPr="00511A6F">
            <w:rPr>
              <w:sz w:val="26"/>
              <w:szCs w:val="26"/>
            </w:rPr>
            <w:t>[</w:t>
          </w:r>
          <w:r>
            <w:rPr>
              <w:sz w:val="26"/>
              <w:szCs w:val="26"/>
            </w:rPr>
            <w:t>ABILITY</w:t>
          </w:r>
          <w:r w:rsidRPr="00511A6F">
            <w:rPr>
              <w:sz w:val="26"/>
              <w:szCs w:val="26"/>
            </w:rPr>
            <w:t>]</w:t>
          </w:r>
        </w:p>
      </w:docPartBody>
    </w:docPart>
    <w:docPart>
      <w:docPartPr>
        <w:name w:val="C14695BBF9984999AF42829AAE05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802A-94B0-46FB-A447-F08E8CFC4305}"/>
      </w:docPartPr>
      <w:docPartBody>
        <w:p w:rsidR="00000000" w:rsidRDefault="002D3B2A" w:rsidP="002D3B2A">
          <w:pPr>
            <w:pStyle w:val="C14695BBF9984999AF42829AAE05F2036"/>
          </w:pPr>
          <w:r w:rsidRPr="00511A6F">
            <w:rPr>
              <w:sz w:val="26"/>
              <w:szCs w:val="26"/>
            </w:rPr>
            <w:t>[CV or RESUME]</w:t>
          </w:r>
        </w:p>
      </w:docPartBody>
    </w:docPart>
    <w:docPart>
      <w:docPartPr>
        <w:name w:val="FD4F5ED307BE4F37A0E482997C00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349BA-639E-488B-92D0-B91204682FC7}"/>
      </w:docPartPr>
      <w:docPartBody>
        <w:p w:rsidR="00000000" w:rsidRDefault="002D3B2A" w:rsidP="002D3B2A">
          <w:pPr>
            <w:pStyle w:val="FD4F5ED307BE4F37A0E482997C009CBB6"/>
          </w:pPr>
          <w:r w:rsidRPr="00511A6F">
            <w:rPr>
              <w:sz w:val="26"/>
              <w:szCs w:val="26"/>
            </w:rPr>
            <w:t>[EMAIL]</w:t>
          </w:r>
        </w:p>
      </w:docPartBody>
    </w:docPart>
    <w:docPart>
      <w:docPartPr>
        <w:name w:val="414D0E11EDFD414DB67F4C78D3DA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44BE-C249-4BF2-B7C8-24399FFACAF8}"/>
      </w:docPartPr>
      <w:docPartBody>
        <w:p w:rsidR="00000000" w:rsidRDefault="002D3B2A" w:rsidP="002D3B2A">
          <w:pPr>
            <w:pStyle w:val="414D0E11EDFD414DB67F4C78D3DA438C6"/>
          </w:pPr>
          <w:r w:rsidRPr="00511A6F">
            <w:rPr>
              <w:sz w:val="26"/>
              <w:szCs w:val="26"/>
            </w:rPr>
            <w:t>[PHONE NUMBER]</w:t>
          </w:r>
        </w:p>
      </w:docPartBody>
    </w:docPart>
    <w:docPart>
      <w:docPartPr>
        <w:name w:val="442D84E18AED49408D4EB66122D3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631F-3E09-412E-8234-97E13E0042F7}"/>
      </w:docPartPr>
      <w:docPartBody>
        <w:p w:rsidR="00000000" w:rsidRDefault="002D3B2A" w:rsidP="002D3B2A">
          <w:pPr>
            <w:pStyle w:val="442D84E18AED49408D4EB66122D36FEB6"/>
          </w:pPr>
          <w:r w:rsidRPr="00511A6F">
            <w:rPr>
              <w:sz w:val="26"/>
              <w:szCs w:val="26"/>
            </w:rPr>
            <w:t>[Your Name]</w:t>
          </w:r>
        </w:p>
      </w:docPartBody>
    </w:docPart>
    <w:docPart>
      <w:docPartPr>
        <w:name w:val="EC33A4381437483B94DCAFA88AE7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E143-3798-48DD-BEB1-431AEB106AA2}"/>
      </w:docPartPr>
      <w:docPartBody>
        <w:p w:rsidR="00000000" w:rsidRDefault="002D3B2A" w:rsidP="002D3B2A">
          <w:pPr>
            <w:pStyle w:val="EC33A4381437483B94DCAFA88AE7AEC36"/>
          </w:pPr>
          <w:r w:rsidRPr="00991D3A">
            <w:rPr>
              <w:color w:val="548DD4" w:themeColor="text2" w:themeTint="99"/>
              <w:sz w:val="26"/>
              <w:szCs w:val="26"/>
            </w:rPr>
            <w:t xml:space="preserve">[Instructions: Customize the Cover Letter Template to your career situation, substituting fields with relevant details. Delete lines or rearrange </w:t>
          </w:r>
          <w:r>
            <w:rPr>
              <w:color w:val="548DD4" w:themeColor="text2" w:themeTint="99"/>
              <w:sz w:val="26"/>
              <w:szCs w:val="26"/>
            </w:rPr>
            <w:t xml:space="preserve">as </w:t>
          </w:r>
          <w:r w:rsidRPr="00991D3A">
            <w:rPr>
              <w:color w:val="548DD4" w:themeColor="text2" w:themeTint="99"/>
              <w:sz w:val="26"/>
              <w:szCs w:val="26"/>
            </w:rPr>
            <w:t>needed. Include only the most important details about your education and work experience. You may use bullet points where needed or remove the included bullet list and use a paragraph format instead.]</w:t>
          </w:r>
        </w:p>
      </w:docPartBody>
    </w:docPart>
    <w:docPart>
      <w:docPartPr>
        <w:name w:val="0CFE42D69B774885B42B437BE265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3C14-103A-4AC2-B2E4-26159B91771A}"/>
      </w:docPartPr>
      <w:docPartBody>
        <w:p w:rsidR="002D3B2A" w:rsidRPr="0007268F" w:rsidRDefault="002D3B2A" w:rsidP="0007268F">
          <w:pPr>
            <w:pStyle w:val="Address"/>
            <w:jc w:val="center"/>
            <w:rPr>
              <w:rFonts w:eastAsiaTheme="minorHAnsi" w:cstheme="minorHAnsi"/>
              <w:sz w:val="26"/>
              <w:szCs w:val="26"/>
            </w:rPr>
          </w:pPr>
          <w:r w:rsidRPr="0007268F">
            <w:rPr>
              <w:rStyle w:val="TitleChar"/>
              <w:rFonts w:eastAsiaTheme="minorHAnsi"/>
              <w:color w:val="auto"/>
            </w:rPr>
            <w:t>S</w:t>
          </w:r>
          <w:bookmarkStart w:id="0" w:name="_GoBack"/>
          <w:bookmarkEnd w:id="0"/>
          <w:r w:rsidRPr="0007268F">
            <w:rPr>
              <w:rStyle w:val="TitleChar"/>
              <w:rFonts w:eastAsiaTheme="minorHAnsi"/>
              <w:color w:val="auto"/>
            </w:rPr>
            <w:t>AMPLE COVER LETTER</w:t>
          </w:r>
        </w:p>
        <w:p w:rsidR="002D3B2A" w:rsidRPr="0007268F" w:rsidRDefault="002D3B2A" w:rsidP="00991D3A">
          <w:pPr>
            <w:pStyle w:val="Address"/>
            <w:rPr>
              <w:rFonts w:eastAsiaTheme="minorHAnsi" w:cstheme="minorHAnsi"/>
              <w:sz w:val="26"/>
              <w:szCs w:val="26"/>
            </w:rPr>
          </w:pPr>
        </w:p>
        <w:p w:rsidR="002D3B2A" w:rsidRPr="0007268F" w:rsidRDefault="002D3B2A" w:rsidP="0007268F">
          <w:pPr>
            <w:spacing w:after="0"/>
            <w:rPr>
              <w:rFonts w:cstheme="minorHAnsi"/>
              <w:sz w:val="26"/>
              <w:szCs w:val="26"/>
            </w:rPr>
          </w:pPr>
          <w:r w:rsidRPr="0007268F">
            <w:rPr>
              <w:rFonts w:cstheme="minorHAnsi"/>
              <w:sz w:val="26"/>
              <w:szCs w:val="26"/>
            </w:rPr>
            <w:t xml:space="preserve">In response to your advertisement, I am applying for the position of </w:t>
          </w:r>
          <w:r w:rsidRPr="0007268F">
            <w:rPr>
              <w:rFonts w:cstheme="minorHAnsi"/>
              <w:b/>
              <w:bCs/>
              <w:sz w:val="26"/>
              <w:szCs w:val="26"/>
            </w:rPr>
            <w:t>Business Development and Marketing Manager</w:t>
          </w:r>
          <w:r w:rsidRPr="0007268F">
            <w:rPr>
              <w:rFonts w:cstheme="minorHAnsi"/>
              <w:sz w:val="26"/>
              <w:szCs w:val="26"/>
            </w:rPr>
            <w:t>.</w:t>
          </w:r>
        </w:p>
        <w:p w:rsidR="002D3B2A" w:rsidRPr="0007268F" w:rsidRDefault="002D3B2A" w:rsidP="0007268F">
          <w:pPr>
            <w:spacing w:after="0"/>
            <w:rPr>
              <w:rFonts w:cstheme="minorHAnsi"/>
              <w:sz w:val="26"/>
              <w:szCs w:val="26"/>
            </w:rPr>
          </w:pPr>
        </w:p>
        <w:p w:rsidR="002D3B2A" w:rsidRPr="0007268F" w:rsidRDefault="002D3B2A" w:rsidP="0007268F">
          <w:pPr>
            <w:spacing w:after="0"/>
            <w:rPr>
              <w:rFonts w:cstheme="minorHAnsi"/>
              <w:sz w:val="26"/>
              <w:szCs w:val="26"/>
            </w:rPr>
          </w:pPr>
          <w:r w:rsidRPr="0007268F">
            <w:rPr>
              <w:rFonts w:cstheme="minorHAnsi"/>
              <w:sz w:val="26"/>
              <w:szCs w:val="26"/>
            </w:rPr>
            <w:t xml:space="preserve">I am an MBA graduate with more than eight years’ experience in senior management and business development positions. Currently I oversee my </w:t>
          </w:r>
          <w:r w:rsidRPr="0007268F">
            <w:rPr>
              <w:rFonts w:cstheme="minorHAnsi"/>
              <w:sz w:val="26"/>
              <w:szCs w:val="26"/>
            </w:rPr>
            <w:t>family business as a side project</w:t>
          </w:r>
          <w:r w:rsidRPr="0007268F">
            <w:rPr>
              <w:rFonts w:cstheme="minorHAnsi"/>
              <w:sz w:val="26"/>
              <w:szCs w:val="26"/>
            </w:rPr>
            <w:t>.  My work includes: overseeing the management of the companies, planning and budgeting, creating strategies for business development and marketing, and communicating with internal and external parties.</w:t>
          </w:r>
        </w:p>
        <w:p w:rsidR="002D3B2A" w:rsidRPr="0007268F" w:rsidRDefault="002D3B2A" w:rsidP="0007268F">
          <w:pPr>
            <w:spacing w:after="0"/>
            <w:rPr>
              <w:rFonts w:cstheme="minorHAnsi"/>
              <w:sz w:val="26"/>
              <w:szCs w:val="26"/>
            </w:rPr>
          </w:pPr>
        </w:p>
        <w:p w:rsidR="002D3B2A" w:rsidRPr="0007268F" w:rsidRDefault="002D3B2A" w:rsidP="0007268F">
          <w:pPr>
            <w:spacing w:after="0"/>
            <w:rPr>
              <w:rFonts w:cstheme="minorHAnsi"/>
              <w:sz w:val="26"/>
              <w:szCs w:val="26"/>
            </w:rPr>
          </w:pPr>
          <w:r w:rsidRPr="0007268F">
            <w:rPr>
              <w:rFonts w:cstheme="minorHAnsi"/>
              <w:sz w:val="26"/>
              <w:szCs w:val="26"/>
            </w:rPr>
            <w:t xml:space="preserve">In addition to managing my </w:t>
          </w:r>
          <w:r w:rsidRPr="0007268F">
            <w:rPr>
              <w:rFonts w:cstheme="minorHAnsi"/>
              <w:sz w:val="26"/>
              <w:szCs w:val="26"/>
            </w:rPr>
            <w:t>family business</w:t>
          </w:r>
          <w:r w:rsidRPr="0007268F">
            <w:rPr>
              <w:rFonts w:cstheme="minorHAnsi"/>
              <w:sz w:val="26"/>
              <w:szCs w:val="26"/>
            </w:rPr>
            <w:t xml:space="preserve">, I also have a track record of working in senior executive positions at major banks including </w:t>
          </w:r>
          <w:r w:rsidRPr="0007268F">
            <w:rPr>
              <w:rFonts w:cstheme="minorHAnsi"/>
              <w:sz w:val="26"/>
              <w:szCs w:val="26"/>
            </w:rPr>
            <w:t>BOA</w:t>
          </w:r>
          <w:r w:rsidRPr="0007268F">
            <w:rPr>
              <w:rFonts w:cstheme="minorHAnsi"/>
              <w:sz w:val="26"/>
              <w:szCs w:val="26"/>
            </w:rPr>
            <w:t xml:space="preserve"> and </w:t>
          </w:r>
          <w:r w:rsidRPr="0007268F">
            <w:rPr>
              <w:rFonts w:cstheme="minorHAnsi"/>
              <w:sz w:val="26"/>
              <w:szCs w:val="26"/>
            </w:rPr>
            <w:t>Chase Manhattan</w:t>
          </w:r>
          <w:r w:rsidRPr="0007268F">
            <w:rPr>
              <w:rFonts w:cstheme="minorHAnsi"/>
              <w:sz w:val="26"/>
              <w:szCs w:val="26"/>
            </w:rPr>
            <w:t>.</w:t>
          </w:r>
        </w:p>
        <w:p w:rsidR="002D3B2A" w:rsidRPr="0007268F" w:rsidRDefault="002D3B2A" w:rsidP="0007268F">
          <w:pPr>
            <w:spacing w:after="0"/>
            <w:rPr>
              <w:rFonts w:cstheme="minorHAnsi"/>
              <w:sz w:val="26"/>
              <w:szCs w:val="26"/>
            </w:rPr>
          </w:pPr>
        </w:p>
        <w:p w:rsidR="002D3B2A" w:rsidRPr="0007268F" w:rsidRDefault="002D3B2A" w:rsidP="0007268F">
          <w:pPr>
            <w:spacing w:after="0"/>
            <w:rPr>
              <w:rFonts w:cstheme="minorHAnsi"/>
              <w:sz w:val="26"/>
              <w:szCs w:val="26"/>
            </w:rPr>
          </w:pPr>
          <w:r w:rsidRPr="0007268F">
            <w:rPr>
              <w:rFonts w:cstheme="minorHAnsi"/>
              <w:sz w:val="26"/>
              <w:szCs w:val="26"/>
            </w:rPr>
            <w:t>I have excellent communication and relationship building skills and have the expertise to manage companies to success. My skills and experience make me an ideal candidate for this position.</w:t>
          </w:r>
        </w:p>
        <w:p w:rsidR="002D3B2A" w:rsidRPr="0007268F" w:rsidRDefault="002D3B2A" w:rsidP="0007268F">
          <w:pPr>
            <w:spacing w:after="0"/>
            <w:rPr>
              <w:rFonts w:cstheme="minorHAnsi"/>
              <w:sz w:val="26"/>
              <w:szCs w:val="26"/>
            </w:rPr>
          </w:pPr>
        </w:p>
        <w:p w:rsidR="002D3B2A" w:rsidRPr="0007268F" w:rsidRDefault="002D3B2A" w:rsidP="0007268F">
          <w:pPr>
            <w:spacing w:after="0"/>
            <w:rPr>
              <w:rFonts w:cstheme="minorHAnsi"/>
              <w:sz w:val="26"/>
              <w:szCs w:val="26"/>
            </w:rPr>
          </w:pPr>
          <w:r w:rsidRPr="0007268F">
            <w:rPr>
              <w:rFonts w:cstheme="minorHAnsi"/>
              <w:sz w:val="26"/>
              <w:szCs w:val="26"/>
            </w:rPr>
            <w:t xml:space="preserve">I am attaching my CV for your consideration and look forward to a positive response. </w:t>
          </w:r>
        </w:p>
        <w:p w:rsidR="002D3B2A" w:rsidRPr="0007268F" w:rsidRDefault="002D3B2A" w:rsidP="0007268F">
          <w:pPr>
            <w:spacing w:after="0"/>
            <w:rPr>
              <w:rFonts w:cstheme="minorHAnsi"/>
              <w:sz w:val="26"/>
              <w:szCs w:val="26"/>
            </w:rPr>
          </w:pPr>
        </w:p>
        <w:p w:rsidR="00000000" w:rsidRDefault="002D3B2A" w:rsidP="002D3B2A">
          <w:pPr>
            <w:pStyle w:val="0CFE42D69B774885B42B437BE26538764"/>
          </w:pPr>
          <w:r w:rsidRPr="0007268F">
            <w:rPr>
              <w:rFonts w:cstheme="minorHAnsi"/>
              <w:sz w:val="26"/>
              <w:szCs w:val="26"/>
            </w:rP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2A"/>
    <w:rsid w:val="002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18626B1BA8479F9EF64F42304C771F">
    <w:name w:val="C218626B1BA8479F9EF64F42304C771F"/>
  </w:style>
  <w:style w:type="paragraph" w:customStyle="1" w:styleId="FB7A823738FD47718BBDDA89849A6718">
    <w:name w:val="FB7A823738FD47718BBDDA89849A6718"/>
  </w:style>
  <w:style w:type="paragraph" w:customStyle="1" w:styleId="D37914D336C24C88A994EDCC929C8BC0">
    <w:name w:val="D37914D336C24C88A994EDCC929C8BC0"/>
  </w:style>
  <w:style w:type="paragraph" w:customStyle="1" w:styleId="4FC95A52196043A9ABFA5B0C74E35A84">
    <w:name w:val="4FC95A52196043A9ABFA5B0C74E35A84"/>
  </w:style>
  <w:style w:type="paragraph" w:customStyle="1" w:styleId="8C96D21C0A324F07874DD476E5ECE866">
    <w:name w:val="8C96D21C0A324F07874DD476E5ECE866"/>
  </w:style>
  <w:style w:type="paragraph" w:customStyle="1" w:styleId="0533ECDE4F9D4F85AD5BEB244EB80710">
    <w:name w:val="0533ECDE4F9D4F85AD5BEB244EB80710"/>
  </w:style>
  <w:style w:type="paragraph" w:customStyle="1" w:styleId="4E479436D5EC483F870B4C94B01D8F06">
    <w:name w:val="4E479436D5EC483F870B4C94B01D8F06"/>
  </w:style>
  <w:style w:type="paragraph" w:customStyle="1" w:styleId="65604E48E5374FDE9626E04E4A11F142">
    <w:name w:val="65604E48E5374FDE9626E04E4A11F142"/>
  </w:style>
  <w:style w:type="paragraph" w:customStyle="1" w:styleId="37096960E6A340E7AF49D0AF65AD903B">
    <w:name w:val="37096960E6A340E7AF49D0AF65AD903B"/>
  </w:style>
  <w:style w:type="paragraph" w:customStyle="1" w:styleId="980B6629514541F19BE431340DA1ABC9">
    <w:name w:val="980B6629514541F19BE431340DA1ABC9"/>
  </w:style>
  <w:style w:type="paragraph" w:customStyle="1" w:styleId="AA61612CA9164A75992DF3F8CA992FC6">
    <w:name w:val="AA61612CA9164A75992DF3F8CA992FC6"/>
  </w:style>
  <w:style w:type="paragraph" w:customStyle="1" w:styleId="BB904E48A37C402496252A8F166A03E5">
    <w:name w:val="BB904E48A37C402496252A8F166A03E5"/>
  </w:style>
  <w:style w:type="paragraph" w:customStyle="1" w:styleId="47375F7A4AA44D57AADFE37E1807F1E7">
    <w:name w:val="47375F7A4AA44D57AADFE37E1807F1E7"/>
  </w:style>
  <w:style w:type="paragraph" w:customStyle="1" w:styleId="1C46D734EF714586B75DDCDA3E8AFCB9">
    <w:name w:val="1C46D734EF714586B75DDCDA3E8AFCB9"/>
  </w:style>
  <w:style w:type="paragraph" w:customStyle="1" w:styleId="26D91488FFE446BD8038300A4D3BF300">
    <w:name w:val="26D91488FFE446BD8038300A4D3BF300"/>
  </w:style>
  <w:style w:type="paragraph" w:customStyle="1" w:styleId="071FF653017D4756B51FB1968B2BA3BE">
    <w:name w:val="071FF653017D4756B51FB1968B2BA3BE"/>
  </w:style>
  <w:style w:type="paragraph" w:customStyle="1" w:styleId="43EAA6E38F174F958CC5E0CC3C966EEA">
    <w:name w:val="43EAA6E38F174F958CC5E0CC3C966EEA"/>
  </w:style>
  <w:style w:type="paragraph" w:customStyle="1" w:styleId="4D8973AFAD81477F94DD439E519A7DEF">
    <w:name w:val="4D8973AFAD81477F94DD439E519A7DEF"/>
  </w:style>
  <w:style w:type="paragraph" w:customStyle="1" w:styleId="C032B790BBAB44F8BE7083198C9B97CD">
    <w:name w:val="C032B790BBAB44F8BE7083198C9B97CD"/>
  </w:style>
  <w:style w:type="paragraph" w:customStyle="1" w:styleId="A62E229ADB174701B80B1056639826F1">
    <w:name w:val="A62E229ADB174701B80B1056639826F1"/>
  </w:style>
  <w:style w:type="paragraph" w:customStyle="1" w:styleId="0B8F9E647988458BA3A047E2009D8061">
    <w:name w:val="0B8F9E647988458BA3A047E2009D8061"/>
  </w:style>
  <w:style w:type="paragraph" w:customStyle="1" w:styleId="7228D773644244169D87096DD8790904">
    <w:name w:val="7228D773644244169D87096DD8790904"/>
  </w:style>
  <w:style w:type="paragraph" w:customStyle="1" w:styleId="7F52F14513954F33B338DF8BBB0F2263">
    <w:name w:val="7F52F14513954F33B338DF8BBB0F2263"/>
  </w:style>
  <w:style w:type="paragraph" w:customStyle="1" w:styleId="A9238EC387F94AE8B0F8776DF51ADEA0">
    <w:name w:val="A9238EC387F94AE8B0F8776DF51ADEA0"/>
  </w:style>
  <w:style w:type="paragraph" w:customStyle="1" w:styleId="95783ACA6E4B4FE489CC4CBEFFE88711">
    <w:name w:val="95783ACA6E4B4FE489CC4CBEFFE88711"/>
  </w:style>
  <w:style w:type="paragraph" w:customStyle="1" w:styleId="F29ADC83BEDC463DB0098CCD96A9FAA4">
    <w:name w:val="F29ADC83BEDC463DB0098CCD96A9FAA4"/>
  </w:style>
  <w:style w:type="paragraph" w:customStyle="1" w:styleId="0A466021C9F04B9C8DBC1F077AAE72B1">
    <w:name w:val="0A466021C9F04B9C8DBC1F077AAE72B1"/>
  </w:style>
  <w:style w:type="paragraph" w:customStyle="1" w:styleId="D3411D95B2A7435881B55640DDDE3763">
    <w:name w:val="D3411D95B2A7435881B55640DDDE3763"/>
  </w:style>
  <w:style w:type="paragraph" w:customStyle="1" w:styleId="D2E1DD3A2D1345909A7E5A19532CD8B6">
    <w:name w:val="D2E1DD3A2D1345909A7E5A19532CD8B6"/>
  </w:style>
  <w:style w:type="paragraph" w:customStyle="1" w:styleId="0281AF2428E1450999436EE5A1C29CAA">
    <w:name w:val="0281AF2428E1450999436EE5A1C29CAA"/>
  </w:style>
  <w:style w:type="paragraph" w:customStyle="1" w:styleId="C55822FE1FD846179DAE088336DB1694">
    <w:name w:val="C55822FE1FD846179DAE088336DB1694"/>
  </w:style>
  <w:style w:type="paragraph" w:customStyle="1" w:styleId="DC51B1A791694A9BB30F28A1F2A51DB8">
    <w:name w:val="DC51B1A791694A9BB30F28A1F2A51DB8"/>
  </w:style>
  <w:style w:type="paragraph" w:customStyle="1" w:styleId="A56C25EAE7EA4504B2EA6749113989AA">
    <w:name w:val="A56C25EAE7EA4504B2EA6749113989AA"/>
  </w:style>
  <w:style w:type="paragraph" w:customStyle="1" w:styleId="437CB6E9097445A4B3E4E43EE4CAFF06">
    <w:name w:val="437CB6E9097445A4B3E4E43EE4CAFF06"/>
  </w:style>
  <w:style w:type="paragraph" w:customStyle="1" w:styleId="CBF7ACB8327B4DC5A9F309DA133C621A">
    <w:name w:val="CBF7ACB8327B4DC5A9F309DA133C621A"/>
  </w:style>
  <w:style w:type="paragraph" w:customStyle="1" w:styleId="EA7F156E328143E987ED5420B080E054">
    <w:name w:val="EA7F156E328143E987ED5420B080E054"/>
  </w:style>
  <w:style w:type="paragraph" w:customStyle="1" w:styleId="C14695BBF9984999AF42829AAE05F203">
    <w:name w:val="C14695BBF9984999AF42829AAE05F203"/>
  </w:style>
  <w:style w:type="paragraph" w:customStyle="1" w:styleId="FD4F5ED307BE4F37A0E482997C009CBB">
    <w:name w:val="FD4F5ED307BE4F37A0E482997C009CBB"/>
  </w:style>
  <w:style w:type="paragraph" w:customStyle="1" w:styleId="414D0E11EDFD414DB67F4C78D3DA438C">
    <w:name w:val="414D0E11EDFD414DB67F4C78D3DA438C"/>
  </w:style>
  <w:style w:type="paragraph" w:customStyle="1" w:styleId="442D84E18AED49408D4EB66122D36FEB">
    <w:name w:val="442D84E18AED49408D4EB66122D36FEB"/>
  </w:style>
  <w:style w:type="paragraph" w:customStyle="1" w:styleId="EC33A4381437483B94DCAFA88AE7AEC3">
    <w:name w:val="EC33A4381437483B94DCAFA88AE7AEC3"/>
  </w:style>
  <w:style w:type="character" w:styleId="PlaceholderText">
    <w:name w:val="Placeholder Text"/>
    <w:basedOn w:val="DefaultParagraphFont"/>
    <w:uiPriority w:val="99"/>
    <w:semiHidden/>
    <w:rsid w:val="002D3B2A"/>
    <w:rPr>
      <w:color w:val="808080"/>
    </w:rPr>
  </w:style>
  <w:style w:type="paragraph" w:customStyle="1" w:styleId="C218626B1BA8479F9EF64F42304C771F1">
    <w:name w:val="C218626B1BA8479F9EF64F42304C771F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B7A823738FD47718BBDDA89849A67181">
    <w:name w:val="FB7A823738FD47718BBDDA89849A6718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D37914D336C24C88A994EDCC929C8BC01">
    <w:name w:val="D37914D336C24C88A994EDCC929C8BC0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FC95A52196043A9ABFA5B0C74E35A841">
    <w:name w:val="4FC95A52196043A9ABFA5B0C74E35A84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8C96D21C0A324F07874DD476E5ECE8661">
    <w:name w:val="8C96D21C0A324F07874DD476E5ECE8661"/>
    <w:rsid w:val="002D3B2A"/>
    <w:rPr>
      <w:rFonts w:eastAsiaTheme="minorHAnsi"/>
    </w:rPr>
  </w:style>
  <w:style w:type="paragraph" w:customStyle="1" w:styleId="0533ECDE4F9D4F85AD5BEB244EB807101">
    <w:name w:val="0533ECDE4F9D4F85AD5BEB244EB807101"/>
    <w:rsid w:val="002D3B2A"/>
    <w:rPr>
      <w:rFonts w:eastAsiaTheme="minorHAnsi"/>
    </w:rPr>
  </w:style>
  <w:style w:type="paragraph" w:customStyle="1" w:styleId="4E479436D5EC483F870B4C94B01D8F061">
    <w:name w:val="4E479436D5EC483F870B4C94B01D8F061"/>
    <w:rsid w:val="002D3B2A"/>
    <w:rPr>
      <w:rFonts w:eastAsiaTheme="minorHAnsi"/>
    </w:rPr>
  </w:style>
  <w:style w:type="paragraph" w:customStyle="1" w:styleId="65604E48E5374FDE9626E04E4A11F1421">
    <w:name w:val="65604E48E5374FDE9626E04E4A11F1421"/>
    <w:rsid w:val="002D3B2A"/>
    <w:rPr>
      <w:rFonts w:eastAsiaTheme="minorHAnsi"/>
    </w:rPr>
  </w:style>
  <w:style w:type="paragraph" w:customStyle="1" w:styleId="37096960E6A340E7AF49D0AF65AD903B1">
    <w:name w:val="37096960E6A340E7AF49D0AF65AD903B1"/>
    <w:rsid w:val="002D3B2A"/>
    <w:rPr>
      <w:rFonts w:eastAsiaTheme="minorHAnsi"/>
    </w:rPr>
  </w:style>
  <w:style w:type="paragraph" w:customStyle="1" w:styleId="980B6629514541F19BE431340DA1ABC91">
    <w:name w:val="980B6629514541F19BE431340DA1ABC91"/>
    <w:rsid w:val="002D3B2A"/>
    <w:rPr>
      <w:rFonts w:eastAsiaTheme="minorHAnsi"/>
    </w:rPr>
  </w:style>
  <w:style w:type="paragraph" w:customStyle="1" w:styleId="AA61612CA9164A75992DF3F8CA992FC61">
    <w:name w:val="AA61612CA9164A75992DF3F8CA992FC61"/>
    <w:rsid w:val="002D3B2A"/>
    <w:rPr>
      <w:rFonts w:eastAsiaTheme="minorHAnsi"/>
    </w:rPr>
  </w:style>
  <w:style w:type="paragraph" w:customStyle="1" w:styleId="BB904E48A37C402496252A8F166A03E51">
    <w:name w:val="BB904E48A37C402496252A8F166A03E51"/>
    <w:rsid w:val="002D3B2A"/>
    <w:rPr>
      <w:rFonts w:eastAsiaTheme="minorHAnsi"/>
    </w:rPr>
  </w:style>
  <w:style w:type="paragraph" w:customStyle="1" w:styleId="47375F7A4AA44D57AADFE37E1807F1E71">
    <w:name w:val="47375F7A4AA44D57AADFE37E1807F1E71"/>
    <w:rsid w:val="002D3B2A"/>
    <w:rPr>
      <w:rFonts w:eastAsiaTheme="minorHAnsi"/>
    </w:rPr>
  </w:style>
  <w:style w:type="paragraph" w:customStyle="1" w:styleId="1C46D734EF714586B75DDCDA3E8AFCB91">
    <w:name w:val="1C46D734EF714586B75DDCDA3E8AFCB91"/>
    <w:rsid w:val="002D3B2A"/>
    <w:rPr>
      <w:rFonts w:eastAsiaTheme="minorHAnsi"/>
    </w:rPr>
  </w:style>
  <w:style w:type="paragraph" w:customStyle="1" w:styleId="26D91488FFE446BD8038300A4D3BF3001">
    <w:name w:val="26D91488FFE446BD8038300A4D3BF3001"/>
    <w:rsid w:val="002D3B2A"/>
    <w:rPr>
      <w:rFonts w:eastAsiaTheme="minorHAnsi"/>
    </w:rPr>
  </w:style>
  <w:style w:type="paragraph" w:customStyle="1" w:styleId="071FF653017D4756B51FB1968B2BA3BE1">
    <w:name w:val="071FF653017D4756B51FB1968B2BA3BE1"/>
    <w:rsid w:val="002D3B2A"/>
    <w:rPr>
      <w:rFonts w:eastAsiaTheme="minorHAnsi"/>
    </w:rPr>
  </w:style>
  <w:style w:type="paragraph" w:customStyle="1" w:styleId="43EAA6E38F174F958CC5E0CC3C966EEA1">
    <w:name w:val="43EAA6E38F174F958CC5E0CC3C966EEA1"/>
    <w:rsid w:val="002D3B2A"/>
    <w:rPr>
      <w:rFonts w:eastAsiaTheme="minorHAnsi"/>
    </w:rPr>
  </w:style>
  <w:style w:type="paragraph" w:customStyle="1" w:styleId="4D8973AFAD81477F94DD439E519A7DEF1">
    <w:name w:val="4D8973AFAD81477F94DD439E519A7DEF1"/>
    <w:rsid w:val="002D3B2A"/>
    <w:pPr>
      <w:ind w:left="720"/>
      <w:contextualSpacing/>
    </w:pPr>
    <w:rPr>
      <w:rFonts w:eastAsiaTheme="minorHAnsi"/>
    </w:rPr>
  </w:style>
  <w:style w:type="paragraph" w:customStyle="1" w:styleId="C032B790BBAB44F8BE7083198C9B97CD1">
    <w:name w:val="C032B790BBAB44F8BE7083198C9B97CD1"/>
    <w:rsid w:val="002D3B2A"/>
    <w:pPr>
      <w:ind w:left="720"/>
      <w:contextualSpacing/>
    </w:pPr>
    <w:rPr>
      <w:rFonts w:eastAsiaTheme="minorHAnsi"/>
    </w:rPr>
  </w:style>
  <w:style w:type="paragraph" w:customStyle="1" w:styleId="A62E229ADB174701B80B1056639826F11">
    <w:name w:val="A62E229ADB174701B80B1056639826F11"/>
    <w:rsid w:val="002D3B2A"/>
    <w:pPr>
      <w:ind w:left="720"/>
      <w:contextualSpacing/>
    </w:pPr>
    <w:rPr>
      <w:rFonts w:eastAsiaTheme="minorHAnsi"/>
    </w:rPr>
  </w:style>
  <w:style w:type="paragraph" w:customStyle="1" w:styleId="0B8F9E647988458BA3A047E2009D80611">
    <w:name w:val="0B8F9E647988458BA3A047E2009D80611"/>
    <w:rsid w:val="002D3B2A"/>
    <w:pPr>
      <w:ind w:left="720"/>
      <w:contextualSpacing/>
    </w:pPr>
    <w:rPr>
      <w:rFonts w:eastAsiaTheme="minorHAnsi"/>
    </w:rPr>
  </w:style>
  <w:style w:type="paragraph" w:customStyle="1" w:styleId="7228D773644244169D87096DD87909041">
    <w:name w:val="7228D773644244169D87096DD87909041"/>
    <w:rsid w:val="002D3B2A"/>
    <w:rPr>
      <w:rFonts w:eastAsiaTheme="minorHAnsi"/>
    </w:rPr>
  </w:style>
  <w:style w:type="paragraph" w:customStyle="1" w:styleId="7F52F14513954F33B338DF8BBB0F22631">
    <w:name w:val="7F52F14513954F33B338DF8BBB0F22631"/>
    <w:rsid w:val="002D3B2A"/>
    <w:rPr>
      <w:rFonts w:eastAsiaTheme="minorHAnsi"/>
    </w:rPr>
  </w:style>
  <w:style w:type="paragraph" w:customStyle="1" w:styleId="A9238EC387F94AE8B0F8776DF51ADEA01">
    <w:name w:val="A9238EC387F94AE8B0F8776DF51ADEA01"/>
    <w:rsid w:val="002D3B2A"/>
    <w:rPr>
      <w:rFonts w:eastAsiaTheme="minorHAnsi"/>
    </w:rPr>
  </w:style>
  <w:style w:type="paragraph" w:customStyle="1" w:styleId="95783ACA6E4B4FE489CC4CBEFFE887111">
    <w:name w:val="95783ACA6E4B4FE489CC4CBEFFE887111"/>
    <w:rsid w:val="002D3B2A"/>
    <w:rPr>
      <w:rFonts w:eastAsiaTheme="minorHAnsi"/>
    </w:rPr>
  </w:style>
  <w:style w:type="paragraph" w:customStyle="1" w:styleId="F29ADC83BEDC463DB0098CCD96A9FAA41">
    <w:name w:val="F29ADC83BEDC463DB0098CCD96A9FAA41"/>
    <w:rsid w:val="002D3B2A"/>
    <w:rPr>
      <w:rFonts w:eastAsiaTheme="minorHAnsi"/>
    </w:rPr>
  </w:style>
  <w:style w:type="paragraph" w:customStyle="1" w:styleId="0A466021C9F04B9C8DBC1F077AAE72B11">
    <w:name w:val="0A466021C9F04B9C8DBC1F077AAE72B11"/>
    <w:rsid w:val="002D3B2A"/>
    <w:rPr>
      <w:rFonts w:eastAsiaTheme="minorHAnsi"/>
    </w:rPr>
  </w:style>
  <w:style w:type="paragraph" w:customStyle="1" w:styleId="D3411D95B2A7435881B55640DDDE37631">
    <w:name w:val="D3411D95B2A7435881B55640DDDE37631"/>
    <w:rsid w:val="002D3B2A"/>
    <w:rPr>
      <w:rFonts w:eastAsiaTheme="minorHAnsi"/>
    </w:rPr>
  </w:style>
  <w:style w:type="paragraph" w:customStyle="1" w:styleId="D2E1DD3A2D1345909A7E5A19532CD8B61">
    <w:name w:val="D2E1DD3A2D1345909A7E5A19532CD8B61"/>
    <w:rsid w:val="002D3B2A"/>
    <w:rPr>
      <w:rFonts w:eastAsiaTheme="minorHAnsi"/>
    </w:rPr>
  </w:style>
  <w:style w:type="paragraph" w:customStyle="1" w:styleId="0281AF2428E1450999436EE5A1C29CAA1">
    <w:name w:val="0281AF2428E1450999436EE5A1C29CAA1"/>
    <w:rsid w:val="002D3B2A"/>
    <w:rPr>
      <w:rFonts w:eastAsiaTheme="minorHAnsi"/>
    </w:rPr>
  </w:style>
  <w:style w:type="paragraph" w:customStyle="1" w:styleId="C55822FE1FD846179DAE088336DB16941">
    <w:name w:val="C55822FE1FD846179DAE088336DB16941"/>
    <w:rsid w:val="002D3B2A"/>
    <w:rPr>
      <w:rFonts w:eastAsiaTheme="minorHAnsi"/>
    </w:rPr>
  </w:style>
  <w:style w:type="paragraph" w:customStyle="1" w:styleId="DC51B1A791694A9BB30F28A1F2A51DB81">
    <w:name w:val="DC51B1A791694A9BB30F28A1F2A51DB81"/>
    <w:rsid w:val="002D3B2A"/>
    <w:rPr>
      <w:rFonts w:eastAsiaTheme="minorHAnsi"/>
    </w:rPr>
  </w:style>
  <w:style w:type="paragraph" w:customStyle="1" w:styleId="A56C25EAE7EA4504B2EA6749113989AA1">
    <w:name w:val="A56C25EAE7EA4504B2EA6749113989AA1"/>
    <w:rsid w:val="002D3B2A"/>
    <w:rPr>
      <w:rFonts w:eastAsiaTheme="minorHAnsi"/>
    </w:rPr>
  </w:style>
  <w:style w:type="paragraph" w:customStyle="1" w:styleId="437CB6E9097445A4B3E4E43EE4CAFF061">
    <w:name w:val="437CB6E9097445A4B3E4E43EE4CAFF061"/>
    <w:rsid w:val="002D3B2A"/>
    <w:rPr>
      <w:rFonts w:eastAsiaTheme="minorHAnsi"/>
    </w:rPr>
  </w:style>
  <w:style w:type="paragraph" w:customStyle="1" w:styleId="CBF7ACB8327B4DC5A9F309DA133C621A1">
    <w:name w:val="CBF7ACB8327B4DC5A9F309DA133C621A1"/>
    <w:rsid w:val="002D3B2A"/>
    <w:rPr>
      <w:rFonts w:eastAsiaTheme="minorHAnsi"/>
    </w:rPr>
  </w:style>
  <w:style w:type="paragraph" w:customStyle="1" w:styleId="EA7F156E328143E987ED5420B080E0541">
    <w:name w:val="EA7F156E328143E987ED5420B080E0541"/>
    <w:rsid w:val="002D3B2A"/>
    <w:rPr>
      <w:rFonts w:eastAsiaTheme="minorHAnsi"/>
    </w:rPr>
  </w:style>
  <w:style w:type="paragraph" w:customStyle="1" w:styleId="C14695BBF9984999AF42829AAE05F2031">
    <w:name w:val="C14695BBF9984999AF42829AAE05F203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D4F5ED307BE4F37A0E482997C009CBB1">
    <w:name w:val="FD4F5ED307BE4F37A0E482997C009CBB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14D0E11EDFD414DB67F4C78D3DA438C1">
    <w:name w:val="414D0E11EDFD414DB67F4C78D3DA438C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42D84E18AED49408D4EB66122D36FEB1">
    <w:name w:val="442D84E18AED49408D4EB66122D36FEB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EC33A4381437483B94DCAFA88AE7AEC31">
    <w:name w:val="EC33A4381437483B94DCAFA88AE7AEC3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C218626B1BA8479F9EF64F42304C771F2">
    <w:name w:val="C218626B1BA8479F9EF64F42304C771F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B7A823738FD47718BBDDA89849A67182">
    <w:name w:val="FB7A823738FD47718BBDDA89849A6718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D37914D336C24C88A994EDCC929C8BC02">
    <w:name w:val="D37914D336C24C88A994EDCC929C8BC0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FC95A52196043A9ABFA5B0C74E35A842">
    <w:name w:val="4FC95A52196043A9ABFA5B0C74E35A84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8C96D21C0A324F07874DD476E5ECE8662">
    <w:name w:val="8C96D21C0A324F07874DD476E5ECE8662"/>
    <w:rsid w:val="002D3B2A"/>
    <w:rPr>
      <w:rFonts w:eastAsiaTheme="minorHAnsi"/>
    </w:rPr>
  </w:style>
  <w:style w:type="paragraph" w:customStyle="1" w:styleId="0533ECDE4F9D4F85AD5BEB244EB807102">
    <w:name w:val="0533ECDE4F9D4F85AD5BEB244EB807102"/>
    <w:rsid w:val="002D3B2A"/>
    <w:rPr>
      <w:rFonts w:eastAsiaTheme="minorHAnsi"/>
    </w:rPr>
  </w:style>
  <w:style w:type="paragraph" w:customStyle="1" w:styleId="4E479436D5EC483F870B4C94B01D8F062">
    <w:name w:val="4E479436D5EC483F870B4C94B01D8F062"/>
    <w:rsid w:val="002D3B2A"/>
    <w:rPr>
      <w:rFonts w:eastAsiaTheme="minorHAnsi"/>
    </w:rPr>
  </w:style>
  <w:style w:type="paragraph" w:customStyle="1" w:styleId="65604E48E5374FDE9626E04E4A11F1422">
    <w:name w:val="65604E48E5374FDE9626E04E4A11F1422"/>
    <w:rsid w:val="002D3B2A"/>
    <w:rPr>
      <w:rFonts w:eastAsiaTheme="minorHAnsi"/>
    </w:rPr>
  </w:style>
  <w:style w:type="paragraph" w:customStyle="1" w:styleId="37096960E6A340E7AF49D0AF65AD903B2">
    <w:name w:val="37096960E6A340E7AF49D0AF65AD903B2"/>
    <w:rsid w:val="002D3B2A"/>
    <w:rPr>
      <w:rFonts w:eastAsiaTheme="minorHAnsi"/>
    </w:rPr>
  </w:style>
  <w:style w:type="paragraph" w:customStyle="1" w:styleId="980B6629514541F19BE431340DA1ABC92">
    <w:name w:val="980B6629514541F19BE431340DA1ABC92"/>
    <w:rsid w:val="002D3B2A"/>
    <w:rPr>
      <w:rFonts w:eastAsiaTheme="minorHAnsi"/>
    </w:rPr>
  </w:style>
  <w:style w:type="paragraph" w:customStyle="1" w:styleId="AA61612CA9164A75992DF3F8CA992FC62">
    <w:name w:val="AA61612CA9164A75992DF3F8CA992FC62"/>
    <w:rsid w:val="002D3B2A"/>
    <w:rPr>
      <w:rFonts w:eastAsiaTheme="minorHAnsi"/>
    </w:rPr>
  </w:style>
  <w:style w:type="paragraph" w:customStyle="1" w:styleId="BB904E48A37C402496252A8F166A03E52">
    <w:name w:val="BB904E48A37C402496252A8F166A03E52"/>
    <w:rsid w:val="002D3B2A"/>
    <w:rPr>
      <w:rFonts w:eastAsiaTheme="minorHAnsi"/>
    </w:rPr>
  </w:style>
  <w:style w:type="paragraph" w:customStyle="1" w:styleId="47375F7A4AA44D57AADFE37E1807F1E72">
    <w:name w:val="47375F7A4AA44D57AADFE37E1807F1E72"/>
    <w:rsid w:val="002D3B2A"/>
    <w:rPr>
      <w:rFonts w:eastAsiaTheme="minorHAnsi"/>
    </w:rPr>
  </w:style>
  <w:style w:type="paragraph" w:customStyle="1" w:styleId="1C46D734EF714586B75DDCDA3E8AFCB92">
    <w:name w:val="1C46D734EF714586B75DDCDA3E8AFCB92"/>
    <w:rsid w:val="002D3B2A"/>
    <w:rPr>
      <w:rFonts w:eastAsiaTheme="minorHAnsi"/>
    </w:rPr>
  </w:style>
  <w:style w:type="paragraph" w:customStyle="1" w:styleId="26D91488FFE446BD8038300A4D3BF3002">
    <w:name w:val="26D91488FFE446BD8038300A4D3BF3002"/>
    <w:rsid w:val="002D3B2A"/>
    <w:rPr>
      <w:rFonts w:eastAsiaTheme="minorHAnsi"/>
    </w:rPr>
  </w:style>
  <w:style w:type="paragraph" w:customStyle="1" w:styleId="071FF653017D4756B51FB1968B2BA3BE2">
    <w:name w:val="071FF653017D4756B51FB1968B2BA3BE2"/>
    <w:rsid w:val="002D3B2A"/>
    <w:rPr>
      <w:rFonts w:eastAsiaTheme="minorHAnsi"/>
    </w:rPr>
  </w:style>
  <w:style w:type="paragraph" w:customStyle="1" w:styleId="43EAA6E38F174F958CC5E0CC3C966EEA2">
    <w:name w:val="43EAA6E38F174F958CC5E0CC3C966EEA2"/>
    <w:rsid w:val="002D3B2A"/>
    <w:rPr>
      <w:rFonts w:eastAsiaTheme="minorHAnsi"/>
    </w:rPr>
  </w:style>
  <w:style w:type="paragraph" w:customStyle="1" w:styleId="4D8973AFAD81477F94DD439E519A7DEF2">
    <w:name w:val="4D8973AFAD81477F94DD439E519A7DEF2"/>
    <w:rsid w:val="002D3B2A"/>
    <w:pPr>
      <w:ind w:left="720"/>
      <w:contextualSpacing/>
    </w:pPr>
    <w:rPr>
      <w:rFonts w:eastAsiaTheme="minorHAnsi"/>
    </w:rPr>
  </w:style>
  <w:style w:type="paragraph" w:customStyle="1" w:styleId="C032B790BBAB44F8BE7083198C9B97CD2">
    <w:name w:val="C032B790BBAB44F8BE7083198C9B97CD2"/>
    <w:rsid w:val="002D3B2A"/>
    <w:pPr>
      <w:ind w:left="720"/>
      <w:contextualSpacing/>
    </w:pPr>
    <w:rPr>
      <w:rFonts w:eastAsiaTheme="minorHAnsi"/>
    </w:rPr>
  </w:style>
  <w:style w:type="paragraph" w:customStyle="1" w:styleId="A62E229ADB174701B80B1056639826F12">
    <w:name w:val="A62E229ADB174701B80B1056639826F12"/>
    <w:rsid w:val="002D3B2A"/>
    <w:pPr>
      <w:ind w:left="720"/>
      <w:contextualSpacing/>
    </w:pPr>
    <w:rPr>
      <w:rFonts w:eastAsiaTheme="minorHAnsi"/>
    </w:rPr>
  </w:style>
  <w:style w:type="paragraph" w:customStyle="1" w:styleId="0B8F9E647988458BA3A047E2009D80612">
    <w:name w:val="0B8F9E647988458BA3A047E2009D80612"/>
    <w:rsid w:val="002D3B2A"/>
    <w:pPr>
      <w:ind w:left="720"/>
      <w:contextualSpacing/>
    </w:pPr>
    <w:rPr>
      <w:rFonts w:eastAsiaTheme="minorHAnsi"/>
    </w:rPr>
  </w:style>
  <w:style w:type="paragraph" w:customStyle="1" w:styleId="7228D773644244169D87096DD87909042">
    <w:name w:val="7228D773644244169D87096DD87909042"/>
    <w:rsid w:val="002D3B2A"/>
    <w:rPr>
      <w:rFonts w:eastAsiaTheme="minorHAnsi"/>
    </w:rPr>
  </w:style>
  <w:style w:type="paragraph" w:customStyle="1" w:styleId="7F52F14513954F33B338DF8BBB0F22632">
    <w:name w:val="7F52F14513954F33B338DF8BBB0F22632"/>
    <w:rsid w:val="002D3B2A"/>
    <w:rPr>
      <w:rFonts w:eastAsiaTheme="minorHAnsi"/>
    </w:rPr>
  </w:style>
  <w:style w:type="paragraph" w:customStyle="1" w:styleId="A9238EC387F94AE8B0F8776DF51ADEA02">
    <w:name w:val="A9238EC387F94AE8B0F8776DF51ADEA02"/>
    <w:rsid w:val="002D3B2A"/>
    <w:rPr>
      <w:rFonts w:eastAsiaTheme="minorHAnsi"/>
    </w:rPr>
  </w:style>
  <w:style w:type="paragraph" w:customStyle="1" w:styleId="95783ACA6E4B4FE489CC4CBEFFE887112">
    <w:name w:val="95783ACA6E4B4FE489CC4CBEFFE887112"/>
    <w:rsid w:val="002D3B2A"/>
    <w:rPr>
      <w:rFonts w:eastAsiaTheme="minorHAnsi"/>
    </w:rPr>
  </w:style>
  <w:style w:type="paragraph" w:customStyle="1" w:styleId="F29ADC83BEDC463DB0098CCD96A9FAA42">
    <w:name w:val="F29ADC83BEDC463DB0098CCD96A9FAA42"/>
    <w:rsid w:val="002D3B2A"/>
    <w:rPr>
      <w:rFonts w:eastAsiaTheme="minorHAnsi"/>
    </w:rPr>
  </w:style>
  <w:style w:type="paragraph" w:customStyle="1" w:styleId="0A466021C9F04B9C8DBC1F077AAE72B12">
    <w:name w:val="0A466021C9F04B9C8DBC1F077AAE72B12"/>
    <w:rsid w:val="002D3B2A"/>
    <w:rPr>
      <w:rFonts w:eastAsiaTheme="minorHAnsi"/>
    </w:rPr>
  </w:style>
  <w:style w:type="paragraph" w:customStyle="1" w:styleId="D3411D95B2A7435881B55640DDDE37632">
    <w:name w:val="D3411D95B2A7435881B55640DDDE37632"/>
    <w:rsid w:val="002D3B2A"/>
    <w:rPr>
      <w:rFonts w:eastAsiaTheme="minorHAnsi"/>
    </w:rPr>
  </w:style>
  <w:style w:type="paragraph" w:customStyle="1" w:styleId="D2E1DD3A2D1345909A7E5A19532CD8B62">
    <w:name w:val="D2E1DD3A2D1345909A7E5A19532CD8B62"/>
    <w:rsid w:val="002D3B2A"/>
    <w:rPr>
      <w:rFonts w:eastAsiaTheme="minorHAnsi"/>
    </w:rPr>
  </w:style>
  <w:style w:type="paragraph" w:customStyle="1" w:styleId="0281AF2428E1450999436EE5A1C29CAA2">
    <w:name w:val="0281AF2428E1450999436EE5A1C29CAA2"/>
    <w:rsid w:val="002D3B2A"/>
    <w:rPr>
      <w:rFonts w:eastAsiaTheme="minorHAnsi"/>
    </w:rPr>
  </w:style>
  <w:style w:type="paragraph" w:customStyle="1" w:styleId="C55822FE1FD846179DAE088336DB16942">
    <w:name w:val="C55822FE1FD846179DAE088336DB16942"/>
    <w:rsid w:val="002D3B2A"/>
    <w:rPr>
      <w:rFonts w:eastAsiaTheme="minorHAnsi"/>
    </w:rPr>
  </w:style>
  <w:style w:type="paragraph" w:customStyle="1" w:styleId="DC51B1A791694A9BB30F28A1F2A51DB82">
    <w:name w:val="DC51B1A791694A9BB30F28A1F2A51DB82"/>
    <w:rsid w:val="002D3B2A"/>
    <w:rPr>
      <w:rFonts w:eastAsiaTheme="minorHAnsi"/>
    </w:rPr>
  </w:style>
  <w:style w:type="paragraph" w:customStyle="1" w:styleId="A56C25EAE7EA4504B2EA6749113989AA2">
    <w:name w:val="A56C25EAE7EA4504B2EA6749113989AA2"/>
    <w:rsid w:val="002D3B2A"/>
    <w:rPr>
      <w:rFonts w:eastAsiaTheme="minorHAnsi"/>
    </w:rPr>
  </w:style>
  <w:style w:type="paragraph" w:customStyle="1" w:styleId="437CB6E9097445A4B3E4E43EE4CAFF062">
    <w:name w:val="437CB6E9097445A4B3E4E43EE4CAFF062"/>
    <w:rsid w:val="002D3B2A"/>
    <w:rPr>
      <w:rFonts w:eastAsiaTheme="minorHAnsi"/>
    </w:rPr>
  </w:style>
  <w:style w:type="paragraph" w:customStyle="1" w:styleId="CBF7ACB8327B4DC5A9F309DA133C621A2">
    <w:name w:val="CBF7ACB8327B4DC5A9F309DA133C621A2"/>
    <w:rsid w:val="002D3B2A"/>
    <w:rPr>
      <w:rFonts w:eastAsiaTheme="minorHAnsi"/>
    </w:rPr>
  </w:style>
  <w:style w:type="paragraph" w:customStyle="1" w:styleId="EA7F156E328143E987ED5420B080E0542">
    <w:name w:val="EA7F156E328143E987ED5420B080E0542"/>
    <w:rsid w:val="002D3B2A"/>
    <w:rPr>
      <w:rFonts w:eastAsiaTheme="minorHAnsi"/>
    </w:rPr>
  </w:style>
  <w:style w:type="paragraph" w:customStyle="1" w:styleId="C14695BBF9984999AF42829AAE05F2032">
    <w:name w:val="C14695BBF9984999AF42829AAE05F203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D4F5ED307BE4F37A0E482997C009CBB2">
    <w:name w:val="FD4F5ED307BE4F37A0E482997C009CBB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14D0E11EDFD414DB67F4C78D3DA438C2">
    <w:name w:val="414D0E11EDFD414DB67F4C78D3DA438C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42D84E18AED49408D4EB66122D36FEB2">
    <w:name w:val="442D84E18AED49408D4EB66122D36FEB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EC33A4381437483B94DCAFA88AE7AEC32">
    <w:name w:val="EC33A4381437483B94DCAFA88AE7AEC3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Address">
    <w:name w:val="Address"/>
    <w:basedOn w:val="Normal"/>
    <w:qFormat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0CFE42D69B774885B42B437BE2653876">
    <w:name w:val="0CFE42D69B774885B42B437BE265387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C218626B1BA8479F9EF64F42304C771F3">
    <w:name w:val="C218626B1BA8479F9EF64F42304C771F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B7A823738FD47718BBDDA89849A67183">
    <w:name w:val="FB7A823738FD47718BBDDA89849A6718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D37914D336C24C88A994EDCC929C8BC03">
    <w:name w:val="D37914D336C24C88A994EDCC929C8BC0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FC95A52196043A9ABFA5B0C74E35A843">
    <w:name w:val="4FC95A52196043A9ABFA5B0C74E35A84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8C96D21C0A324F07874DD476E5ECE8663">
    <w:name w:val="8C96D21C0A324F07874DD476E5ECE8663"/>
    <w:rsid w:val="002D3B2A"/>
    <w:rPr>
      <w:rFonts w:eastAsiaTheme="minorHAnsi"/>
    </w:rPr>
  </w:style>
  <w:style w:type="paragraph" w:customStyle="1" w:styleId="0533ECDE4F9D4F85AD5BEB244EB807103">
    <w:name w:val="0533ECDE4F9D4F85AD5BEB244EB807103"/>
    <w:rsid w:val="002D3B2A"/>
    <w:rPr>
      <w:rFonts w:eastAsiaTheme="minorHAnsi"/>
    </w:rPr>
  </w:style>
  <w:style w:type="paragraph" w:customStyle="1" w:styleId="4E479436D5EC483F870B4C94B01D8F063">
    <w:name w:val="4E479436D5EC483F870B4C94B01D8F063"/>
    <w:rsid w:val="002D3B2A"/>
    <w:rPr>
      <w:rFonts w:eastAsiaTheme="minorHAnsi"/>
    </w:rPr>
  </w:style>
  <w:style w:type="paragraph" w:customStyle="1" w:styleId="65604E48E5374FDE9626E04E4A11F1423">
    <w:name w:val="65604E48E5374FDE9626E04E4A11F1423"/>
    <w:rsid w:val="002D3B2A"/>
    <w:rPr>
      <w:rFonts w:eastAsiaTheme="minorHAnsi"/>
    </w:rPr>
  </w:style>
  <w:style w:type="paragraph" w:customStyle="1" w:styleId="37096960E6A340E7AF49D0AF65AD903B3">
    <w:name w:val="37096960E6A340E7AF49D0AF65AD903B3"/>
    <w:rsid w:val="002D3B2A"/>
    <w:rPr>
      <w:rFonts w:eastAsiaTheme="minorHAnsi"/>
    </w:rPr>
  </w:style>
  <w:style w:type="paragraph" w:customStyle="1" w:styleId="980B6629514541F19BE431340DA1ABC93">
    <w:name w:val="980B6629514541F19BE431340DA1ABC93"/>
    <w:rsid w:val="002D3B2A"/>
    <w:rPr>
      <w:rFonts w:eastAsiaTheme="minorHAnsi"/>
    </w:rPr>
  </w:style>
  <w:style w:type="paragraph" w:customStyle="1" w:styleId="AA61612CA9164A75992DF3F8CA992FC63">
    <w:name w:val="AA61612CA9164A75992DF3F8CA992FC63"/>
    <w:rsid w:val="002D3B2A"/>
    <w:rPr>
      <w:rFonts w:eastAsiaTheme="minorHAnsi"/>
    </w:rPr>
  </w:style>
  <w:style w:type="paragraph" w:customStyle="1" w:styleId="BB904E48A37C402496252A8F166A03E53">
    <w:name w:val="BB904E48A37C402496252A8F166A03E53"/>
    <w:rsid w:val="002D3B2A"/>
    <w:rPr>
      <w:rFonts w:eastAsiaTheme="minorHAnsi"/>
    </w:rPr>
  </w:style>
  <w:style w:type="paragraph" w:customStyle="1" w:styleId="47375F7A4AA44D57AADFE37E1807F1E73">
    <w:name w:val="47375F7A4AA44D57AADFE37E1807F1E73"/>
    <w:rsid w:val="002D3B2A"/>
    <w:rPr>
      <w:rFonts w:eastAsiaTheme="minorHAnsi"/>
    </w:rPr>
  </w:style>
  <w:style w:type="paragraph" w:customStyle="1" w:styleId="1C46D734EF714586B75DDCDA3E8AFCB93">
    <w:name w:val="1C46D734EF714586B75DDCDA3E8AFCB93"/>
    <w:rsid w:val="002D3B2A"/>
    <w:rPr>
      <w:rFonts w:eastAsiaTheme="minorHAnsi"/>
    </w:rPr>
  </w:style>
  <w:style w:type="paragraph" w:customStyle="1" w:styleId="26D91488FFE446BD8038300A4D3BF3003">
    <w:name w:val="26D91488FFE446BD8038300A4D3BF3003"/>
    <w:rsid w:val="002D3B2A"/>
    <w:rPr>
      <w:rFonts w:eastAsiaTheme="minorHAnsi"/>
    </w:rPr>
  </w:style>
  <w:style w:type="paragraph" w:customStyle="1" w:styleId="071FF653017D4756B51FB1968B2BA3BE3">
    <w:name w:val="071FF653017D4756B51FB1968B2BA3BE3"/>
    <w:rsid w:val="002D3B2A"/>
    <w:rPr>
      <w:rFonts w:eastAsiaTheme="minorHAnsi"/>
    </w:rPr>
  </w:style>
  <w:style w:type="paragraph" w:customStyle="1" w:styleId="43EAA6E38F174F958CC5E0CC3C966EEA3">
    <w:name w:val="43EAA6E38F174F958CC5E0CC3C966EEA3"/>
    <w:rsid w:val="002D3B2A"/>
    <w:rPr>
      <w:rFonts w:eastAsiaTheme="minorHAnsi"/>
    </w:rPr>
  </w:style>
  <w:style w:type="paragraph" w:customStyle="1" w:styleId="4D8973AFAD81477F94DD439E519A7DEF3">
    <w:name w:val="4D8973AFAD81477F94DD439E519A7DEF3"/>
    <w:rsid w:val="002D3B2A"/>
    <w:pPr>
      <w:ind w:left="720"/>
      <w:contextualSpacing/>
    </w:pPr>
    <w:rPr>
      <w:rFonts w:eastAsiaTheme="minorHAnsi"/>
    </w:rPr>
  </w:style>
  <w:style w:type="paragraph" w:customStyle="1" w:styleId="C032B790BBAB44F8BE7083198C9B97CD3">
    <w:name w:val="C032B790BBAB44F8BE7083198C9B97CD3"/>
    <w:rsid w:val="002D3B2A"/>
    <w:pPr>
      <w:ind w:left="720"/>
      <w:contextualSpacing/>
    </w:pPr>
    <w:rPr>
      <w:rFonts w:eastAsiaTheme="minorHAnsi"/>
    </w:rPr>
  </w:style>
  <w:style w:type="paragraph" w:customStyle="1" w:styleId="A62E229ADB174701B80B1056639826F13">
    <w:name w:val="A62E229ADB174701B80B1056639826F13"/>
    <w:rsid w:val="002D3B2A"/>
    <w:pPr>
      <w:ind w:left="720"/>
      <w:contextualSpacing/>
    </w:pPr>
    <w:rPr>
      <w:rFonts w:eastAsiaTheme="minorHAnsi"/>
    </w:rPr>
  </w:style>
  <w:style w:type="paragraph" w:customStyle="1" w:styleId="0B8F9E647988458BA3A047E2009D80613">
    <w:name w:val="0B8F9E647988458BA3A047E2009D80613"/>
    <w:rsid w:val="002D3B2A"/>
    <w:pPr>
      <w:ind w:left="720"/>
      <w:contextualSpacing/>
    </w:pPr>
    <w:rPr>
      <w:rFonts w:eastAsiaTheme="minorHAnsi"/>
    </w:rPr>
  </w:style>
  <w:style w:type="paragraph" w:customStyle="1" w:styleId="7228D773644244169D87096DD87909043">
    <w:name w:val="7228D773644244169D87096DD87909043"/>
    <w:rsid w:val="002D3B2A"/>
    <w:rPr>
      <w:rFonts w:eastAsiaTheme="minorHAnsi"/>
    </w:rPr>
  </w:style>
  <w:style w:type="paragraph" w:customStyle="1" w:styleId="7F52F14513954F33B338DF8BBB0F22633">
    <w:name w:val="7F52F14513954F33B338DF8BBB0F22633"/>
    <w:rsid w:val="002D3B2A"/>
    <w:rPr>
      <w:rFonts w:eastAsiaTheme="minorHAnsi"/>
    </w:rPr>
  </w:style>
  <w:style w:type="paragraph" w:customStyle="1" w:styleId="A9238EC387F94AE8B0F8776DF51ADEA03">
    <w:name w:val="A9238EC387F94AE8B0F8776DF51ADEA03"/>
    <w:rsid w:val="002D3B2A"/>
    <w:rPr>
      <w:rFonts w:eastAsiaTheme="minorHAnsi"/>
    </w:rPr>
  </w:style>
  <w:style w:type="paragraph" w:customStyle="1" w:styleId="95783ACA6E4B4FE489CC4CBEFFE887113">
    <w:name w:val="95783ACA6E4B4FE489CC4CBEFFE887113"/>
    <w:rsid w:val="002D3B2A"/>
    <w:rPr>
      <w:rFonts w:eastAsiaTheme="minorHAnsi"/>
    </w:rPr>
  </w:style>
  <w:style w:type="paragraph" w:customStyle="1" w:styleId="F29ADC83BEDC463DB0098CCD96A9FAA43">
    <w:name w:val="F29ADC83BEDC463DB0098CCD96A9FAA43"/>
    <w:rsid w:val="002D3B2A"/>
    <w:rPr>
      <w:rFonts w:eastAsiaTheme="minorHAnsi"/>
    </w:rPr>
  </w:style>
  <w:style w:type="paragraph" w:customStyle="1" w:styleId="0A466021C9F04B9C8DBC1F077AAE72B13">
    <w:name w:val="0A466021C9F04B9C8DBC1F077AAE72B13"/>
    <w:rsid w:val="002D3B2A"/>
    <w:rPr>
      <w:rFonts w:eastAsiaTheme="minorHAnsi"/>
    </w:rPr>
  </w:style>
  <w:style w:type="paragraph" w:customStyle="1" w:styleId="D3411D95B2A7435881B55640DDDE37633">
    <w:name w:val="D3411D95B2A7435881B55640DDDE37633"/>
    <w:rsid w:val="002D3B2A"/>
    <w:rPr>
      <w:rFonts w:eastAsiaTheme="minorHAnsi"/>
    </w:rPr>
  </w:style>
  <w:style w:type="paragraph" w:customStyle="1" w:styleId="D2E1DD3A2D1345909A7E5A19532CD8B63">
    <w:name w:val="D2E1DD3A2D1345909A7E5A19532CD8B63"/>
    <w:rsid w:val="002D3B2A"/>
    <w:rPr>
      <w:rFonts w:eastAsiaTheme="minorHAnsi"/>
    </w:rPr>
  </w:style>
  <w:style w:type="paragraph" w:customStyle="1" w:styleId="0281AF2428E1450999436EE5A1C29CAA3">
    <w:name w:val="0281AF2428E1450999436EE5A1C29CAA3"/>
    <w:rsid w:val="002D3B2A"/>
    <w:rPr>
      <w:rFonts w:eastAsiaTheme="minorHAnsi"/>
    </w:rPr>
  </w:style>
  <w:style w:type="paragraph" w:customStyle="1" w:styleId="C55822FE1FD846179DAE088336DB16943">
    <w:name w:val="C55822FE1FD846179DAE088336DB16943"/>
    <w:rsid w:val="002D3B2A"/>
    <w:rPr>
      <w:rFonts w:eastAsiaTheme="minorHAnsi"/>
    </w:rPr>
  </w:style>
  <w:style w:type="paragraph" w:customStyle="1" w:styleId="DC51B1A791694A9BB30F28A1F2A51DB83">
    <w:name w:val="DC51B1A791694A9BB30F28A1F2A51DB83"/>
    <w:rsid w:val="002D3B2A"/>
    <w:rPr>
      <w:rFonts w:eastAsiaTheme="minorHAnsi"/>
    </w:rPr>
  </w:style>
  <w:style w:type="paragraph" w:customStyle="1" w:styleId="A56C25EAE7EA4504B2EA6749113989AA3">
    <w:name w:val="A56C25EAE7EA4504B2EA6749113989AA3"/>
    <w:rsid w:val="002D3B2A"/>
    <w:rPr>
      <w:rFonts w:eastAsiaTheme="minorHAnsi"/>
    </w:rPr>
  </w:style>
  <w:style w:type="paragraph" w:customStyle="1" w:styleId="437CB6E9097445A4B3E4E43EE4CAFF063">
    <w:name w:val="437CB6E9097445A4B3E4E43EE4CAFF063"/>
    <w:rsid w:val="002D3B2A"/>
    <w:rPr>
      <w:rFonts w:eastAsiaTheme="minorHAnsi"/>
    </w:rPr>
  </w:style>
  <w:style w:type="paragraph" w:customStyle="1" w:styleId="CBF7ACB8327B4DC5A9F309DA133C621A3">
    <w:name w:val="CBF7ACB8327B4DC5A9F309DA133C621A3"/>
    <w:rsid w:val="002D3B2A"/>
    <w:rPr>
      <w:rFonts w:eastAsiaTheme="minorHAnsi"/>
    </w:rPr>
  </w:style>
  <w:style w:type="paragraph" w:customStyle="1" w:styleId="EA7F156E328143E987ED5420B080E0543">
    <w:name w:val="EA7F156E328143E987ED5420B080E0543"/>
    <w:rsid w:val="002D3B2A"/>
    <w:rPr>
      <w:rFonts w:eastAsiaTheme="minorHAnsi"/>
    </w:rPr>
  </w:style>
  <w:style w:type="paragraph" w:customStyle="1" w:styleId="C14695BBF9984999AF42829AAE05F2033">
    <w:name w:val="C14695BBF9984999AF42829AAE05F203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D4F5ED307BE4F37A0E482997C009CBB3">
    <w:name w:val="FD4F5ED307BE4F37A0E482997C009CBB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14D0E11EDFD414DB67F4C78D3DA438C3">
    <w:name w:val="414D0E11EDFD414DB67F4C78D3DA438C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42D84E18AED49408D4EB66122D36FEB3">
    <w:name w:val="442D84E18AED49408D4EB66122D36FEB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EC33A4381437483B94DCAFA88AE7AEC33">
    <w:name w:val="EC33A4381437483B94DCAFA88AE7AEC3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0CFE42D69B774885B42B437BE26538761">
    <w:name w:val="0CFE42D69B774885B42B437BE26538761"/>
    <w:rsid w:val="002D3B2A"/>
    <w:rPr>
      <w:rFonts w:eastAsiaTheme="minorHAnsi"/>
    </w:rPr>
  </w:style>
  <w:style w:type="paragraph" w:customStyle="1" w:styleId="C218626B1BA8479F9EF64F42304C771F4">
    <w:name w:val="C218626B1BA8479F9EF64F42304C771F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B7A823738FD47718BBDDA89849A67184">
    <w:name w:val="FB7A823738FD47718BBDDA89849A6718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D37914D336C24C88A994EDCC929C8BC04">
    <w:name w:val="D37914D336C24C88A994EDCC929C8BC0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FC95A52196043A9ABFA5B0C74E35A844">
    <w:name w:val="4FC95A52196043A9ABFA5B0C74E35A84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8C96D21C0A324F07874DD476E5ECE8664">
    <w:name w:val="8C96D21C0A324F07874DD476E5ECE8664"/>
    <w:rsid w:val="002D3B2A"/>
    <w:rPr>
      <w:rFonts w:eastAsiaTheme="minorHAnsi"/>
    </w:rPr>
  </w:style>
  <w:style w:type="paragraph" w:customStyle="1" w:styleId="0533ECDE4F9D4F85AD5BEB244EB807104">
    <w:name w:val="0533ECDE4F9D4F85AD5BEB244EB807104"/>
    <w:rsid w:val="002D3B2A"/>
    <w:rPr>
      <w:rFonts w:eastAsiaTheme="minorHAnsi"/>
    </w:rPr>
  </w:style>
  <w:style w:type="paragraph" w:customStyle="1" w:styleId="4E479436D5EC483F870B4C94B01D8F064">
    <w:name w:val="4E479436D5EC483F870B4C94B01D8F064"/>
    <w:rsid w:val="002D3B2A"/>
    <w:rPr>
      <w:rFonts w:eastAsiaTheme="minorHAnsi"/>
    </w:rPr>
  </w:style>
  <w:style w:type="paragraph" w:customStyle="1" w:styleId="65604E48E5374FDE9626E04E4A11F1424">
    <w:name w:val="65604E48E5374FDE9626E04E4A11F1424"/>
    <w:rsid w:val="002D3B2A"/>
    <w:rPr>
      <w:rFonts w:eastAsiaTheme="minorHAnsi"/>
    </w:rPr>
  </w:style>
  <w:style w:type="paragraph" w:customStyle="1" w:styleId="37096960E6A340E7AF49D0AF65AD903B4">
    <w:name w:val="37096960E6A340E7AF49D0AF65AD903B4"/>
    <w:rsid w:val="002D3B2A"/>
    <w:rPr>
      <w:rFonts w:eastAsiaTheme="minorHAnsi"/>
    </w:rPr>
  </w:style>
  <w:style w:type="paragraph" w:customStyle="1" w:styleId="980B6629514541F19BE431340DA1ABC94">
    <w:name w:val="980B6629514541F19BE431340DA1ABC94"/>
    <w:rsid w:val="002D3B2A"/>
    <w:rPr>
      <w:rFonts w:eastAsiaTheme="minorHAnsi"/>
    </w:rPr>
  </w:style>
  <w:style w:type="paragraph" w:customStyle="1" w:styleId="AA61612CA9164A75992DF3F8CA992FC64">
    <w:name w:val="AA61612CA9164A75992DF3F8CA992FC64"/>
    <w:rsid w:val="002D3B2A"/>
    <w:rPr>
      <w:rFonts w:eastAsiaTheme="minorHAnsi"/>
    </w:rPr>
  </w:style>
  <w:style w:type="paragraph" w:customStyle="1" w:styleId="BB904E48A37C402496252A8F166A03E54">
    <w:name w:val="BB904E48A37C402496252A8F166A03E54"/>
    <w:rsid w:val="002D3B2A"/>
    <w:rPr>
      <w:rFonts w:eastAsiaTheme="minorHAnsi"/>
    </w:rPr>
  </w:style>
  <w:style w:type="paragraph" w:customStyle="1" w:styleId="47375F7A4AA44D57AADFE37E1807F1E74">
    <w:name w:val="47375F7A4AA44D57AADFE37E1807F1E74"/>
    <w:rsid w:val="002D3B2A"/>
    <w:rPr>
      <w:rFonts w:eastAsiaTheme="minorHAnsi"/>
    </w:rPr>
  </w:style>
  <w:style w:type="paragraph" w:customStyle="1" w:styleId="1C46D734EF714586B75DDCDA3E8AFCB94">
    <w:name w:val="1C46D734EF714586B75DDCDA3E8AFCB94"/>
    <w:rsid w:val="002D3B2A"/>
    <w:rPr>
      <w:rFonts w:eastAsiaTheme="minorHAnsi"/>
    </w:rPr>
  </w:style>
  <w:style w:type="paragraph" w:customStyle="1" w:styleId="26D91488FFE446BD8038300A4D3BF3004">
    <w:name w:val="26D91488FFE446BD8038300A4D3BF3004"/>
    <w:rsid w:val="002D3B2A"/>
    <w:rPr>
      <w:rFonts w:eastAsiaTheme="minorHAnsi"/>
    </w:rPr>
  </w:style>
  <w:style w:type="paragraph" w:customStyle="1" w:styleId="071FF653017D4756B51FB1968B2BA3BE4">
    <w:name w:val="071FF653017D4756B51FB1968B2BA3BE4"/>
    <w:rsid w:val="002D3B2A"/>
    <w:rPr>
      <w:rFonts w:eastAsiaTheme="minorHAnsi"/>
    </w:rPr>
  </w:style>
  <w:style w:type="paragraph" w:customStyle="1" w:styleId="43EAA6E38F174F958CC5E0CC3C966EEA4">
    <w:name w:val="43EAA6E38F174F958CC5E0CC3C966EEA4"/>
    <w:rsid w:val="002D3B2A"/>
    <w:rPr>
      <w:rFonts w:eastAsiaTheme="minorHAnsi"/>
    </w:rPr>
  </w:style>
  <w:style w:type="paragraph" w:customStyle="1" w:styleId="4D8973AFAD81477F94DD439E519A7DEF4">
    <w:name w:val="4D8973AFAD81477F94DD439E519A7DEF4"/>
    <w:rsid w:val="002D3B2A"/>
    <w:pPr>
      <w:ind w:left="720"/>
      <w:contextualSpacing/>
    </w:pPr>
    <w:rPr>
      <w:rFonts w:eastAsiaTheme="minorHAnsi"/>
    </w:rPr>
  </w:style>
  <w:style w:type="paragraph" w:customStyle="1" w:styleId="C032B790BBAB44F8BE7083198C9B97CD4">
    <w:name w:val="C032B790BBAB44F8BE7083198C9B97CD4"/>
    <w:rsid w:val="002D3B2A"/>
    <w:pPr>
      <w:ind w:left="720"/>
      <w:contextualSpacing/>
    </w:pPr>
    <w:rPr>
      <w:rFonts w:eastAsiaTheme="minorHAnsi"/>
    </w:rPr>
  </w:style>
  <w:style w:type="paragraph" w:customStyle="1" w:styleId="A62E229ADB174701B80B1056639826F14">
    <w:name w:val="A62E229ADB174701B80B1056639826F14"/>
    <w:rsid w:val="002D3B2A"/>
    <w:pPr>
      <w:ind w:left="720"/>
      <w:contextualSpacing/>
    </w:pPr>
    <w:rPr>
      <w:rFonts w:eastAsiaTheme="minorHAnsi"/>
    </w:rPr>
  </w:style>
  <w:style w:type="paragraph" w:customStyle="1" w:styleId="0B8F9E647988458BA3A047E2009D80614">
    <w:name w:val="0B8F9E647988458BA3A047E2009D80614"/>
    <w:rsid w:val="002D3B2A"/>
    <w:pPr>
      <w:ind w:left="720"/>
      <w:contextualSpacing/>
    </w:pPr>
    <w:rPr>
      <w:rFonts w:eastAsiaTheme="minorHAnsi"/>
    </w:rPr>
  </w:style>
  <w:style w:type="paragraph" w:customStyle="1" w:styleId="7228D773644244169D87096DD87909044">
    <w:name w:val="7228D773644244169D87096DD87909044"/>
    <w:rsid w:val="002D3B2A"/>
    <w:rPr>
      <w:rFonts w:eastAsiaTheme="minorHAnsi"/>
    </w:rPr>
  </w:style>
  <w:style w:type="paragraph" w:customStyle="1" w:styleId="7F52F14513954F33B338DF8BBB0F22634">
    <w:name w:val="7F52F14513954F33B338DF8BBB0F22634"/>
    <w:rsid w:val="002D3B2A"/>
    <w:rPr>
      <w:rFonts w:eastAsiaTheme="minorHAnsi"/>
    </w:rPr>
  </w:style>
  <w:style w:type="paragraph" w:customStyle="1" w:styleId="A9238EC387F94AE8B0F8776DF51ADEA04">
    <w:name w:val="A9238EC387F94AE8B0F8776DF51ADEA04"/>
    <w:rsid w:val="002D3B2A"/>
    <w:rPr>
      <w:rFonts w:eastAsiaTheme="minorHAnsi"/>
    </w:rPr>
  </w:style>
  <w:style w:type="paragraph" w:customStyle="1" w:styleId="95783ACA6E4B4FE489CC4CBEFFE887114">
    <w:name w:val="95783ACA6E4B4FE489CC4CBEFFE887114"/>
    <w:rsid w:val="002D3B2A"/>
    <w:rPr>
      <w:rFonts w:eastAsiaTheme="minorHAnsi"/>
    </w:rPr>
  </w:style>
  <w:style w:type="paragraph" w:customStyle="1" w:styleId="F29ADC83BEDC463DB0098CCD96A9FAA44">
    <w:name w:val="F29ADC83BEDC463DB0098CCD96A9FAA44"/>
    <w:rsid w:val="002D3B2A"/>
    <w:rPr>
      <w:rFonts w:eastAsiaTheme="minorHAnsi"/>
    </w:rPr>
  </w:style>
  <w:style w:type="paragraph" w:customStyle="1" w:styleId="0A466021C9F04B9C8DBC1F077AAE72B14">
    <w:name w:val="0A466021C9F04B9C8DBC1F077AAE72B14"/>
    <w:rsid w:val="002D3B2A"/>
    <w:rPr>
      <w:rFonts w:eastAsiaTheme="minorHAnsi"/>
    </w:rPr>
  </w:style>
  <w:style w:type="paragraph" w:customStyle="1" w:styleId="D3411D95B2A7435881B55640DDDE37634">
    <w:name w:val="D3411D95B2A7435881B55640DDDE37634"/>
    <w:rsid w:val="002D3B2A"/>
    <w:rPr>
      <w:rFonts w:eastAsiaTheme="minorHAnsi"/>
    </w:rPr>
  </w:style>
  <w:style w:type="paragraph" w:customStyle="1" w:styleId="D2E1DD3A2D1345909A7E5A19532CD8B64">
    <w:name w:val="D2E1DD3A2D1345909A7E5A19532CD8B64"/>
    <w:rsid w:val="002D3B2A"/>
    <w:rPr>
      <w:rFonts w:eastAsiaTheme="minorHAnsi"/>
    </w:rPr>
  </w:style>
  <w:style w:type="paragraph" w:customStyle="1" w:styleId="0281AF2428E1450999436EE5A1C29CAA4">
    <w:name w:val="0281AF2428E1450999436EE5A1C29CAA4"/>
    <w:rsid w:val="002D3B2A"/>
    <w:rPr>
      <w:rFonts w:eastAsiaTheme="minorHAnsi"/>
    </w:rPr>
  </w:style>
  <w:style w:type="paragraph" w:customStyle="1" w:styleId="C55822FE1FD846179DAE088336DB16944">
    <w:name w:val="C55822FE1FD846179DAE088336DB16944"/>
    <w:rsid w:val="002D3B2A"/>
    <w:rPr>
      <w:rFonts w:eastAsiaTheme="minorHAnsi"/>
    </w:rPr>
  </w:style>
  <w:style w:type="paragraph" w:customStyle="1" w:styleId="DC51B1A791694A9BB30F28A1F2A51DB84">
    <w:name w:val="DC51B1A791694A9BB30F28A1F2A51DB84"/>
    <w:rsid w:val="002D3B2A"/>
    <w:rPr>
      <w:rFonts w:eastAsiaTheme="minorHAnsi"/>
    </w:rPr>
  </w:style>
  <w:style w:type="paragraph" w:customStyle="1" w:styleId="A56C25EAE7EA4504B2EA6749113989AA4">
    <w:name w:val="A56C25EAE7EA4504B2EA6749113989AA4"/>
    <w:rsid w:val="002D3B2A"/>
    <w:rPr>
      <w:rFonts w:eastAsiaTheme="minorHAnsi"/>
    </w:rPr>
  </w:style>
  <w:style w:type="paragraph" w:customStyle="1" w:styleId="437CB6E9097445A4B3E4E43EE4CAFF064">
    <w:name w:val="437CB6E9097445A4B3E4E43EE4CAFF064"/>
    <w:rsid w:val="002D3B2A"/>
    <w:rPr>
      <w:rFonts w:eastAsiaTheme="minorHAnsi"/>
    </w:rPr>
  </w:style>
  <w:style w:type="paragraph" w:customStyle="1" w:styleId="CBF7ACB8327B4DC5A9F309DA133C621A4">
    <w:name w:val="CBF7ACB8327B4DC5A9F309DA133C621A4"/>
    <w:rsid w:val="002D3B2A"/>
    <w:rPr>
      <w:rFonts w:eastAsiaTheme="minorHAnsi"/>
    </w:rPr>
  </w:style>
  <w:style w:type="paragraph" w:customStyle="1" w:styleId="EA7F156E328143E987ED5420B080E0544">
    <w:name w:val="EA7F156E328143E987ED5420B080E0544"/>
    <w:rsid w:val="002D3B2A"/>
    <w:rPr>
      <w:rFonts w:eastAsiaTheme="minorHAnsi"/>
    </w:rPr>
  </w:style>
  <w:style w:type="paragraph" w:customStyle="1" w:styleId="C14695BBF9984999AF42829AAE05F2034">
    <w:name w:val="C14695BBF9984999AF42829AAE05F203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D4F5ED307BE4F37A0E482997C009CBB4">
    <w:name w:val="FD4F5ED307BE4F37A0E482997C009CBB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14D0E11EDFD414DB67F4C78D3DA438C4">
    <w:name w:val="414D0E11EDFD414DB67F4C78D3DA438C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42D84E18AED49408D4EB66122D36FEB4">
    <w:name w:val="442D84E18AED49408D4EB66122D36FEB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EC33A4381437483B94DCAFA88AE7AEC34">
    <w:name w:val="EC33A4381437483B94DCAFA88AE7AEC3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3B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B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0CFE42D69B774885B42B437BE26538762">
    <w:name w:val="0CFE42D69B774885B42B437BE26538762"/>
    <w:rsid w:val="002D3B2A"/>
    <w:rPr>
      <w:rFonts w:eastAsiaTheme="minorHAnsi"/>
    </w:rPr>
  </w:style>
  <w:style w:type="paragraph" w:customStyle="1" w:styleId="C218626B1BA8479F9EF64F42304C771F5">
    <w:name w:val="C218626B1BA8479F9EF64F42304C771F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B7A823738FD47718BBDDA89849A67185">
    <w:name w:val="FB7A823738FD47718BBDDA89849A6718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D37914D336C24C88A994EDCC929C8BC05">
    <w:name w:val="D37914D336C24C88A994EDCC929C8BC0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FC95A52196043A9ABFA5B0C74E35A845">
    <w:name w:val="4FC95A52196043A9ABFA5B0C74E35A84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8C96D21C0A324F07874DD476E5ECE8665">
    <w:name w:val="8C96D21C0A324F07874DD476E5ECE8665"/>
    <w:rsid w:val="002D3B2A"/>
    <w:rPr>
      <w:rFonts w:eastAsiaTheme="minorHAnsi"/>
    </w:rPr>
  </w:style>
  <w:style w:type="paragraph" w:customStyle="1" w:styleId="0533ECDE4F9D4F85AD5BEB244EB807105">
    <w:name w:val="0533ECDE4F9D4F85AD5BEB244EB807105"/>
    <w:rsid w:val="002D3B2A"/>
    <w:rPr>
      <w:rFonts w:eastAsiaTheme="minorHAnsi"/>
    </w:rPr>
  </w:style>
  <w:style w:type="paragraph" w:customStyle="1" w:styleId="4E479436D5EC483F870B4C94B01D8F065">
    <w:name w:val="4E479436D5EC483F870B4C94B01D8F065"/>
    <w:rsid w:val="002D3B2A"/>
    <w:rPr>
      <w:rFonts w:eastAsiaTheme="minorHAnsi"/>
    </w:rPr>
  </w:style>
  <w:style w:type="paragraph" w:customStyle="1" w:styleId="65604E48E5374FDE9626E04E4A11F1425">
    <w:name w:val="65604E48E5374FDE9626E04E4A11F1425"/>
    <w:rsid w:val="002D3B2A"/>
    <w:rPr>
      <w:rFonts w:eastAsiaTheme="minorHAnsi"/>
    </w:rPr>
  </w:style>
  <w:style w:type="paragraph" w:customStyle="1" w:styleId="37096960E6A340E7AF49D0AF65AD903B5">
    <w:name w:val="37096960E6A340E7AF49D0AF65AD903B5"/>
    <w:rsid w:val="002D3B2A"/>
    <w:rPr>
      <w:rFonts w:eastAsiaTheme="minorHAnsi"/>
    </w:rPr>
  </w:style>
  <w:style w:type="paragraph" w:customStyle="1" w:styleId="980B6629514541F19BE431340DA1ABC95">
    <w:name w:val="980B6629514541F19BE431340DA1ABC95"/>
    <w:rsid w:val="002D3B2A"/>
    <w:rPr>
      <w:rFonts w:eastAsiaTheme="minorHAnsi"/>
    </w:rPr>
  </w:style>
  <w:style w:type="paragraph" w:customStyle="1" w:styleId="AA61612CA9164A75992DF3F8CA992FC65">
    <w:name w:val="AA61612CA9164A75992DF3F8CA992FC65"/>
    <w:rsid w:val="002D3B2A"/>
    <w:rPr>
      <w:rFonts w:eastAsiaTheme="minorHAnsi"/>
    </w:rPr>
  </w:style>
  <w:style w:type="paragraph" w:customStyle="1" w:styleId="BB904E48A37C402496252A8F166A03E55">
    <w:name w:val="BB904E48A37C402496252A8F166A03E55"/>
    <w:rsid w:val="002D3B2A"/>
    <w:rPr>
      <w:rFonts w:eastAsiaTheme="minorHAnsi"/>
    </w:rPr>
  </w:style>
  <w:style w:type="paragraph" w:customStyle="1" w:styleId="47375F7A4AA44D57AADFE37E1807F1E75">
    <w:name w:val="47375F7A4AA44D57AADFE37E1807F1E75"/>
    <w:rsid w:val="002D3B2A"/>
    <w:rPr>
      <w:rFonts w:eastAsiaTheme="minorHAnsi"/>
    </w:rPr>
  </w:style>
  <w:style w:type="paragraph" w:customStyle="1" w:styleId="1C46D734EF714586B75DDCDA3E8AFCB95">
    <w:name w:val="1C46D734EF714586B75DDCDA3E8AFCB95"/>
    <w:rsid w:val="002D3B2A"/>
    <w:rPr>
      <w:rFonts w:eastAsiaTheme="minorHAnsi"/>
    </w:rPr>
  </w:style>
  <w:style w:type="paragraph" w:customStyle="1" w:styleId="26D91488FFE446BD8038300A4D3BF3005">
    <w:name w:val="26D91488FFE446BD8038300A4D3BF3005"/>
    <w:rsid w:val="002D3B2A"/>
    <w:rPr>
      <w:rFonts w:eastAsiaTheme="minorHAnsi"/>
    </w:rPr>
  </w:style>
  <w:style w:type="paragraph" w:customStyle="1" w:styleId="071FF653017D4756B51FB1968B2BA3BE5">
    <w:name w:val="071FF653017D4756B51FB1968B2BA3BE5"/>
    <w:rsid w:val="002D3B2A"/>
    <w:rPr>
      <w:rFonts w:eastAsiaTheme="minorHAnsi"/>
    </w:rPr>
  </w:style>
  <w:style w:type="paragraph" w:customStyle="1" w:styleId="43EAA6E38F174F958CC5E0CC3C966EEA5">
    <w:name w:val="43EAA6E38F174F958CC5E0CC3C966EEA5"/>
    <w:rsid w:val="002D3B2A"/>
    <w:rPr>
      <w:rFonts w:eastAsiaTheme="minorHAnsi"/>
    </w:rPr>
  </w:style>
  <w:style w:type="paragraph" w:customStyle="1" w:styleId="4D8973AFAD81477F94DD439E519A7DEF5">
    <w:name w:val="4D8973AFAD81477F94DD439E519A7DEF5"/>
    <w:rsid w:val="002D3B2A"/>
    <w:pPr>
      <w:ind w:left="720"/>
      <w:contextualSpacing/>
    </w:pPr>
    <w:rPr>
      <w:rFonts w:eastAsiaTheme="minorHAnsi"/>
    </w:rPr>
  </w:style>
  <w:style w:type="paragraph" w:customStyle="1" w:styleId="C032B790BBAB44F8BE7083198C9B97CD5">
    <w:name w:val="C032B790BBAB44F8BE7083198C9B97CD5"/>
    <w:rsid w:val="002D3B2A"/>
    <w:pPr>
      <w:ind w:left="720"/>
      <w:contextualSpacing/>
    </w:pPr>
    <w:rPr>
      <w:rFonts w:eastAsiaTheme="minorHAnsi"/>
    </w:rPr>
  </w:style>
  <w:style w:type="paragraph" w:customStyle="1" w:styleId="A62E229ADB174701B80B1056639826F15">
    <w:name w:val="A62E229ADB174701B80B1056639826F15"/>
    <w:rsid w:val="002D3B2A"/>
    <w:pPr>
      <w:ind w:left="720"/>
      <w:contextualSpacing/>
    </w:pPr>
    <w:rPr>
      <w:rFonts w:eastAsiaTheme="minorHAnsi"/>
    </w:rPr>
  </w:style>
  <w:style w:type="paragraph" w:customStyle="1" w:styleId="0B8F9E647988458BA3A047E2009D80615">
    <w:name w:val="0B8F9E647988458BA3A047E2009D80615"/>
    <w:rsid w:val="002D3B2A"/>
    <w:pPr>
      <w:ind w:left="720"/>
      <w:contextualSpacing/>
    </w:pPr>
    <w:rPr>
      <w:rFonts w:eastAsiaTheme="minorHAnsi"/>
    </w:rPr>
  </w:style>
  <w:style w:type="paragraph" w:customStyle="1" w:styleId="7228D773644244169D87096DD87909045">
    <w:name w:val="7228D773644244169D87096DD87909045"/>
    <w:rsid w:val="002D3B2A"/>
    <w:rPr>
      <w:rFonts w:eastAsiaTheme="minorHAnsi"/>
    </w:rPr>
  </w:style>
  <w:style w:type="paragraph" w:customStyle="1" w:styleId="7F52F14513954F33B338DF8BBB0F22635">
    <w:name w:val="7F52F14513954F33B338DF8BBB0F22635"/>
    <w:rsid w:val="002D3B2A"/>
    <w:rPr>
      <w:rFonts w:eastAsiaTheme="minorHAnsi"/>
    </w:rPr>
  </w:style>
  <w:style w:type="paragraph" w:customStyle="1" w:styleId="A9238EC387F94AE8B0F8776DF51ADEA05">
    <w:name w:val="A9238EC387F94AE8B0F8776DF51ADEA05"/>
    <w:rsid w:val="002D3B2A"/>
    <w:rPr>
      <w:rFonts w:eastAsiaTheme="minorHAnsi"/>
    </w:rPr>
  </w:style>
  <w:style w:type="paragraph" w:customStyle="1" w:styleId="95783ACA6E4B4FE489CC4CBEFFE887115">
    <w:name w:val="95783ACA6E4B4FE489CC4CBEFFE887115"/>
    <w:rsid w:val="002D3B2A"/>
    <w:rPr>
      <w:rFonts w:eastAsiaTheme="minorHAnsi"/>
    </w:rPr>
  </w:style>
  <w:style w:type="paragraph" w:customStyle="1" w:styleId="F29ADC83BEDC463DB0098CCD96A9FAA45">
    <w:name w:val="F29ADC83BEDC463DB0098CCD96A9FAA45"/>
    <w:rsid w:val="002D3B2A"/>
    <w:rPr>
      <w:rFonts w:eastAsiaTheme="minorHAnsi"/>
    </w:rPr>
  </w:style>
  <w:style w:type="paragraph" w:customStyle="1" w:styleId="0A466021C9F04B9C8DBC1F077AAE72B15">
    <w:name w:val="0A466021C9F04B9C8DBC1F077AAE72B15"/>
    <w:rsid w:val="002D3B2A"/>
    <w:rPr>
      <w:rFonts w:eastAsiaTheme="minorHAnsi"/>
    </w:rPr>
  </w:style>
  <w:style w:type="paragraph" w:customStyle="1" w:styleId="D3411D95B2A7435881B55640DDDE37635">
    <w:name w:val="D3411D95B2A7435881B55640DDDE37635"/>
    <w:rsid w:val="002D3B2A"/>
    <w:rPr>
      <w:rFonts w:eastAsiaTheme="minorHAnsi"/>
    </w:rPr>
  </w:style>
  <w:style w:type="paragraph" w:customStyle="1" w:styleId="D2E1DD3A2D1345909A7E5A19532CD8B65">
    <w:name w:val="D2E1DD3A2D1345909A7E5A19532CD8B65"/>
    <w:rsid w:val="002D3B2A"/>
    <w:rPr>
      <w:rFonts w:eastAsiaTheme="minorHAnsi"/>
    </w:rPr>
  </w:style>
  <w:style w:type="paragraph" w:customStyle="1" w:styleId="0281AF2428E1450999436EE5A1C29CAA5">
    <w:name w:val="0281AF2428E1450999436EE5A1C29CAA5"/>
    <w:rsid w:val="002D3B2A"/>
    <w:rPr>
      <w:rFonts w:eastAsiaTheme="minorHAnsi"/>
    </w:rPr>
  </w:style>
  <w:style w:type="paragraph" w:customStyle="1" w:styleId="C55822FE1FD846179DAE088336DB16945">
    <w:name w:val="C55822FE1FD846179DAE088336DB16945"/>
    <w:rsid w:val="002D3B2A"/>
    <w:rPr>
      <w:rFonts w:eastAsiaTheme="minorHAnsi"/>
    </w:rPr>
  </w:style>
  <w:style w:type="paragraph" w:customStyle="1" w:styleId="DC51B1A791694A9BB30F28A1F2A51DB85">
    <w:name w:val="DC51B1A791694A9BB30F28A1F2A51DB85"/>
    <w:rsid w:val="002D3B2A"/>
    <w:rPr>
      <w:rFonts w:eastAsiaTheme="minorHAnsi"/>
    </w:rPr>
  </w:style>
  <w:style w:type="paragraph" w:customStyle="1" w:styleId="A56C25EAE7EA4504B2EA6749113989AA5">
    <w:name w:val="A56C25EAE7EA4504B2EA6749113989AA5"/>
    <w:rsid w:val="002D3B2A"/>
    <w:rPr>
      <w:rFonts w:eastAsiaTheme="minorHAnsi"/>
    </w:rPr>
  </w:style>
  <w:style w:type="paragraph" w:customStyle="1" w:styleId="437CB6E9097445A4B3E4E43EE4CAFF065">
    <w:name w:val="437CB6E9097445A4B3E4E43EE4CAFF065"/>
    <w:rsid w:val="002D3B2A"/>
    <w:rPr>
      <w:rFonts w:eastAsiaTheme="minorHAnsi"/>
    </w:rPr>
  </w:style>
  <w:style w:type="paragraph" w:customStyle="1" w:styleId="CBF7ACB8327B4DC5A9F309DA133C621A5">
    <w:name w:val="CBF7ACB8327B4DC5A9F309DA133C621A5"/>
    <w:rsid w:val="002D3B2A"/>
    <w:rPr>
      <w:rFonts w:eastAsiaTheme="minorHAnsi"/>
    </w:rPr>
  </w:style>
  <w:style w:type="paragraph" w:customStyle="1" w:styleId="EA7F156E328143E987ED5420B080E0545">
    <w:name w:val="EA7F156E328143E987ED5420B080E0545"/>
    <w:rsid w:val="002D3B2A"/>
    <w:rPr>
      <w:rFonts w:eastAsiaTheme="minorHAnsi"/>
    </w:rPr>
  </w:style>
  <w:style w:type="paragraph" w:customStyle="1" w:styleId="C14695BBF9984999AF42829AAE05F2035">
    <w:name w:val="C14695BBF9984999AF42829AAE05F203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D4F5ED307BE4F37A0E482997C009CBB5">
    <w:name w:val="FD4F5ED307BE4F37A0E482997C009CBB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14D0E11EDFD414DB67F4C78D3DA438C5">
    <w:name w:val="414D0E11EDFD414DB67F4C78D3DA438C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42D84E18AED49408D4EB66122D36FEB5">
    <w:name w:val="442D84E18AED49408D4EB66122D36FEB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EC33A4381437483B94DCAFA88AE7AEC35">
    <w:name w:val="EC33A4381437483B94DCAFA88AE7AEC3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0CFE42D69B774885B42B437BE26538763">
    <w:name w:val="0CFE42D69B774885B42B437BE26538763"/>
    <w:rsid w:val="002D3B2A"/>
    <w:rPr>
      <w:rFonts w:eastAsiaTheme="minorHAnsi"/>
    </w:rPr>
  </w:style>
  <w:style w:type="paragraph" w:customStyle="1" w:styleId="C218626B1BA8479F9EF64F42304C771F6">
    <w:name w:val="C218626B1BA8479F9EF64F42304C771F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B7A823738FD47718BBDDA89849A67186">
    <w:name w:val="FB7A823738FD47718BBDDA89849A6718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D37914D336C24C88A994EDCC929C8BC06">
    <w:name w:val="D37914D336C24C88A994EDCC929C8BC0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FC95A52196043A9ABFA5B0C74E35A846">
    <w:name w:val="4FC95A52196043A9ABFA5B0C74E35A84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8C96D21C0A324F07874DD476E5ECE8666">
    <w:name w:val="8C96D21C0A324F07874DD476E5ECE8666"/>
    <w:rsid w:val="002D3B2A"/>
    <w:rPr>
      <w:rFonts w:eastAsiaTheme="minorHAnsi"/>
    </w:rPr>
  </w:style>
  <w:style w:type="paragraph" w:customStyle="1" w:styleId="0533ECDE4F9D4F85AD5BEB244EB807106">
    <w:name w:val="0533ECDE4F9D4F85AD5BEB244EB807106"/>
    <w:rsid w:val="002D3B2A"/>
    <w:rPr>
      <w:rFonts w:eastAsiaTheme="minorHAnsi"/>
    </w:rPr>
  </w:style>
  <w:style w:type="paragraph" w:customStyle="1" w:styleId="4E479436D5EC483F870B4C94B01D8F066">
    <w:name w:val="4E479436D5EC483F870B4C94B01D8F066"/>
    <w:rsid w:val="002D3B2A"/>
    <w:rPr>
      <w:rFonts w:eastAsiaTheme="minorHAnsi"/>
    </w:rPr>
  </w:style>
  <w:style w:type="paragraph" w:customStyle="1" w:styleId="65604E48E5374FDE9626E04E4A11F1426">
    <w:name w:val="65604E48E5374FDE9626E04E4A11F1426"/>
    <w:rsid w:val="002D3B2A"/>
    <w:rPr>
      <w:rFonts w:eastAsiaTheme="minorHAnsi"/>
    </w:rPr>
  </w:style>
  <w:style w:type="paragraph" w:customStyle="1" w:styleId="37096960E6A340E7AF49D0AF65AD903B6">
    <w:name w:val="37096960E6A340E7AF49D0AF65AD903B6"/>
    <w:rsid w:val="002D3B2A"/>
    <w:rPr>
      <w:rFonts w:eastAsiaTheme="minorHAnsi"/>
    </w:rPr>
  </w:style>
  <w:style w:type="paragraph" w:customStyle="1" w:styleId="980B6629514541F19BE431340DA1ABC96">
    <w:name w:val="980B6629514541F19BE431340DA1ABC96"/>
    <w:rsid w:val="002D3B2A"/>
    <w:rPr>
      <w:rFonts w:eastAsiaTheme="minorHAnsi"/>
    </w:rPr>
  </w:style>
  <w:style w:type="paragraph" w:customStyle="1" w:styleId="AA61612CA9164A75992DF3F8CA992FC66">
    <w:name w:val="AA61612CA9164A75992DF3F8CA992FC66"/>
    <w:rsid w:val="002D3B2A"/>
    <w:rPr>
      <w:rFonts w:eastAsiaTheme="minorHAnsi"/>
    </w:rPr>
  </w:style>
  <w:style w:type="paragraph" w:customStyle="1" w:styleId="BB904E48A37C402496252A8F166A03E56">
    <w:name w:val="BB904E48A37C402496252A8F166A03E56"/>
    <w:rsid w:val="002D3B2A"/>
    <w:rPr>
      <w:rFonts w:eastAsiaTheme="minorHAnsi"/>
    </w:rPr>
  </w:style>
  <w:style w:type="paragraph" w:customStyle="1" w:styleId="47375F7A4AA44D57AADFE37E1807F1E76">
    <w:name w:val="47375F7A4AA44D57AADFE37E1807F1E76"/>
    <w:rsid w:val="002D3B2A"/>
    <w:rPr>
      <w:rFonts w:eastAsiaTheme="minorHAnsi"/>
    </w:rPr>
  </w:style>
  <w:style w:type="paragraph" w:customStyle="1" w:styleId="1C46D734EF714586B75DDCDA3E8AFCB96">
    <w:name w:val="1C46D734EF714586B75DDCDA3E8AFCB96"/>
    <w:rsid w:val="002D3B2A"/>
    <w:rPr>
      <w:rFonts w:eastAsiaTheme="minorHAnsi"/>
    </w:rPr>
  </w:style>
  <w:style w:type="paragraph" w:customStyle="1" w:styleId="26D91488FFE446BD8038300A4D3BF3006">
    <w:name w:val="26D91488FFE446BD8038300A4D3BF3006"/>
    <w:rsid w:val="002D3B2A"/>
    <w:rPr>
      <w:rFonts w:eastAsiaTheme="minorHAnsi"/>
    </w:rPr>
  </w:style>
  <w:style w:type="paragraph" w:customStyle="1" w:styleId="071FF653017D4756B51FB1968B2BA3BE6">
    <w:name w:val="071FF653017D4756B51FB1968B2BA3BE6"/>
    <w:rsid w:val="002D3B2A"/>
    <w:rPr>
      <w:rFonts w:eastAsiaTheme="minorHAnsi"/>
    </w:rPr>
  </w:style>
  <w:style w:type="paragraph" w:customStyle="1" w:styleId="43EAA6E38F174F958CC5E0CC3C966EEA6">
    <w:name w:val="43EAA6E38F174F958CC5E0CC3C966EEA6"/>
    <w:rsid w:val="002D3B2A"/>
    <w:rPr>
      <w:rFonts w:eastAsiaTheme="minorHAnsi"/>
    </w:rPr>
  </w:style>
  <w:style w:type="paragraph" w:customStyle="1" w:styleId="4D8973AFAD81477F94DD439E519A7DEF6">
    <w:name w:val="4D8973AFAD81477F94DD439E519A7DEF6"/>
    <w:rsid w:val="002D3B2A"/>
    <w:pPr>
      <w:ind w:left="720"/>
      <w:contextualSpacing/>
    </w:pPr>
    <w:rPr>
      <w:rFonts w:eastAsiaTheme="minorHAnsi"/>
    </w:rPr>
  </w:style>
  <w:style w:type="paragraph" w:customStyle="1" w:styleId="C032B790BBAB44F8BE7083198C9B97CD6">
    <w:name w:val="C032B790BBAB44F8BE7083198C9B97CD6"/>
    <w:rsid w:val="002D3B2A"/>
    <w:pPr>
      <w:ind w:left="720"/>
      <w:contextualSpacing/>
    </w:pPr>
    <w:rPr>
      <w:rFonts w:eastAsiaTheme="minorHAnsi"/>
    </w:rPr>
  </w:style>
  <w:style w:type="paragraph" w:customStyle="1" w:styleId="A62E229ADB174701B80B1056639826F16">
    <w:name w:val="A62E229ADB174701B80B1056639826F16"/>
    <w:rsid w:val="002D3B2A"/>
    <w:pPr>
      <w:ind w:left="720"/>
      <w:contextualSpacing/>
    </w:pPr>
    <w:rPr>
      <w:rFonts w:eastAsiaTheme="minorHAnsi"/>
    </w:rPr>
  </w:style>
  <w:style w:type="paragraph" w:customStyle="1" w:styleId="0B8F9E647988458BA3A047E2009D80616">
    <w:name w:val="0B8F9E647988458BA3A047E2009D80616"/>
    <w:rsid w:val="002D3B2A"/>
    <w:pPr>
      <w:ind w:left="720"/>
      <w:contextualSpacing/>
    </w:pPr>
    <w:rPr>
      <w:rFonts w:eastAsiaTheme="minorHAnsi"/>
    </w:rPr>
  </w:style>
  <w:style w:type="paragraph" w:customStyle="1" w:styleId="7228D773644244169D87096DD87909046">
    <w:name w:val="7228D773644244169D87096DD87909046"/>
    <w:rsid w:val="002D3B2A"/>
    <w:rPr>
      <w:rFonts w:eastAsiaTheme="minorHAnsi"/>
    </w:rPr>
  </w:style>
  <w:style w:type="paragraph" w:customStyle="1" w:styleId="7F52F14513954F33B338DF8BBB0F22636">
    <w:name w:val="7F52F14513954F33B338DF8BBB0F22636"/>
    <w:rsid w:val="002D3B2A"/>
    <w:rPr>
      <w:rFonts w:eastAsiaTheme="minorHAnsi"/>
    </w:rPr>
  </w:style>
  <w:style w:type="paragraph" w:customStyle="1" w:styleId="A9238EC387F94AE8B0F8776DF51ADEA06">
    <w:name w:val="A9238EC387F94AE8B0F8776DF51ADEA06"/>
    <w:rsid w:val="002D3B2A"/>
    <w:rPr>
      <w:rFonts w:eastAsiaTheme="minorHAnsi"/>
    </w:rPr>
  </w:style>
  <w:style w:type="paragraph" w:customStyle="1" w:styleId="95783ACA6E4B4FE489CC4CBEFFE887116">
    <w:name w:val="95783ACA6E4B4FE489CC4CBEFFE887116"/>
    <w:rsid w:val="002D3B2A"/>
    <w:rPr>
      <w:rFonts w:eastAsiaTheme="minorHAnsi"/>
    </w:rPr>
  </w:style>
  <w:style w:type="paragraph" w:customStyle="1" w:styleId="F29ADC83BEDC463DB0098CCD96A9FAA46">
    <w:name w:val="F29ADC83BEDC463DB0098CCD96A9FAA46"/>
    <w:rsid w:val="002D3B2A"/>
    <w:rPr>
      <w:rFonts w:eastAsiaTheme="minorHAnsi"/>
    </w:rPr>
  </w:style>
  <w:style w:type="paragraph" w:customStyle="1" w:styleId="0A466021C9F04B9C8DBC1F077AAE72B16">
    <w:name w:val="0A466021C9F04B9C8DBC1F077AAE72B16"/>
    <w:rsid w:val="002D3B2A"/>
    <w:rPr>
      <w:rFonts w:eastAsiaTheme="minorHAnsi"/>
    </w:rPr>
  </w:style>
  <w:style w:type="paragraph" w:customStyle="1" w:styleId="D3411D95B2A7435881B55640DDDE37636">
    <w:name w:val="D3411D95B2A7435881B55640DDDE37636"/>
    <w:rsid w:val="002D3B2A"/>
    <w:rPr>
      <w:rFonts w:eastAsiaTheme="minorHAnsi"/>
    </w:rPr>
  </w:style>
  <w:style w:type="paragraph" w:customStyle="1" w:styleId="D2E1DD3A2D1345909A7E5A19532CD8B66">
    <w:name w:val="D2E1DD3A2D1345909A7E5A19532CD8B66"/>
    <w:rsid w:val="002D3B2A"/>
    <w:rPr>
      <w:rFonts w:eastAsiaTheme="minorHAnsi"/>
    </w:rPr>
  </w:style>
  <w:style w:type="paragraph" w:customStyle="1" w:styleId="0281AF2428E1450999436EE5A1C29CAA6">
    <w:name w:val="0281AF2428E1450999436EE5A1C29CAA6"/>
    <w:rsid w:val="002D3B2A"/>
    <w:rPr>
      <w:rFonts w:eastAsiaTheme="minorHAnsi"/>
    </w:rPr>
  </w:style>
  <w:style w:type="paragraph" w:customStyle="1" w:styleId="C55822FE1FD846179DAE088336DB16946">
    <w:name w:val="C55822FE1FD846179DAE088336DB16946"/>
    <w:rsid w:val="002D3B2A"/>
    <w:rPr>
      <w:rFonts w:eastAsiaTheme="minorHAnsi"/>
    </w:rPr>
  </w:style>
  <w:style w:type="paragraph" w:customStyle="1" w:styleId="DC51B1A791694A9BB30F28A1F2A51DB86">
    <w:name w:val="DC51B1A791694A9BB30F28A1F2A51DB86"/>
    <w:rsid w:val="002D3B2A"/>
    <w:rPr>
      <w:rFonts w:eastAsiaTheme="minorHAnsi"/>
    </w:rPr>
  </w:style>
  <w:style w:type="paragraph" w:customStyle="1" w:styleId="A56C25EAE7EA4504B2EA6749113989AA6">
    <w:name w:val="A56C25EAE7EA4504B2EA6749113989AA6"/>
    <w:rsid w:val="002D3B2A"/>
    <w:rPr>
      <w:rFonts w:eastAsiaTheme="minorHAnsi"/>
    </w:rPr>
  </w:style>
  <w:style w:type="paragraph" w:customStyle="1" w:styleId="437CB6E9097445A4B3E4E43EE4CAFF066">
    <w:name w:val="437CB6E9097445A4B3E4E43EE4CAFF066"/>
    <w:rsid w:val="002D3B2A"/>
    <w:rPr>
      <w:rFonts w:eastAsiaTheme="minorHAnsi"/>
    </w:rPr>
  </w:style>
  <w:style w:type="paragraph" w:customStyle="1" w:styleId="CBF7ACB8327B4DC5A9F309DA133C621A6">
    <w:name w:val="CBF7ACB8327B4DC5A9F309DA133C621A6"/>
    <w:rsid w:val="002D3B2A"/>
    <w:rPr>
      <w:rFonts w:eastAsiaTheme="minorHAnsi"/>
    </w:rPr>
  </w:style>
  <w:style w:type="paragraph" w:customStyle="1" w:styleId="EA7F156E328143E987ED5420B080E0546">
    <w:name w:val="EA7F156E328143E987ED5420B080E0546"/>
    <w:rsid w:val="002D3B2A"/>
    <w:rPr>
      <w:rFonts w:eastAsiaTheme="minorHAnsi"/>
    </w:rPr>
  </w:style>
  <w:style w:type="paragraph" w:customStyle="1" w:styleId="C14695BBF9984999AF42829AAE05F2036">
    <w:name w:val="C14695BBF9984999AF42829AAE05F203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D4F5ED307BE4F37A0E482997C009CBB6">
    <w:name w:val="FD4F5ED307BE4F37A0E482997C009CBB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14D0E11EDFD414DB67F4C78D3DA438C6">
    <w:name w:val="414D0E11EDFD414DB67F4C78D3DA438C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42D84E18AED49408D4EB66122D36FEB6">
    <w:name w:val="442D84E18AED49408D4EB66122D36FEB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EC33A4381437483B94DCAFA88AE7AEC36">
    <w:name w:val="EC33A4381437483B94DCAFA88AE7AEC3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0CFE42D69B774885B42B437BE26538764">
    <w:name w:val="0CFE42D69B774885B42B437BE26538764"/>
    <w:rsid w:val="002D3B2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18626B1BA8479F9EF64F42304C771F">
    <w:name w:val="C218626B1BA8479F9EF64F42304C771F"/>
  </w:style>
  <w:style w:type="paragraph" w:customStyle="1" w:styleId="FB7A823738FD47718BBDDA89849A6718">
    <w:name w:val="FB7A823738FD47718BBDDA89849A6718"/>
  </w:style>
  <w:style w:type="paragraph" w:customStyle="1" w:styleId="D37914D336C24C88A994EDCC929C8BC0">
    <w:name w:val="D37914D336C24C88A994EDCC929C8BC0"/>
  </w:style>
  <w:style w:type="paragraph" w:customStyle="1" w:styleId="4FC95A52196043A9ABFA5B0C74E35A84">
    <w:name w:val="4FC95A52196043A9ABFA5B0C74E35A84"/>
  </w:style>
  <w:style w:type="paragraph" w:customStyle="1" w:styleId="8C96D21C0A324F07874DD476E5ECE866">
    <w:name w:val="8C96D21C0A324F07874DD476E5ECE866"/>
  </w:style>
  <w:style w:type="paragraph" w:customStyle="1" w:styleId="0533ECDE4F9D4F85AD5BEB244EB80710">
    <w:name w:val="0533ECDE4F9D4F85AD5BEB244EB80710"/>
  </w:style>
  <w:style w:type="paragraph" w:customStyle="1" w:styleId="4E479436D5EC483F870B4C94B01D8F06">
    <w:name w:val="4E479436D5EC483F870B4C94B01D8F06"/>
  </w:style>
  <w:style w:type="paragraph" w:customStyle="1" w:styleId="65604E48E5374FDE9626E04E4A11F142">
    <w:name w:val="65604E48E5374FDE9626E04E4A11F142"/>
  </w:style>
  <w:style w:type="paragraph" w:customStyle="1" w:styleId="37096960E6A340E7AF49D0AF65AD903B">
    <w:name w:val="37096960E6A340E7AF49D0AF65AD903B"/>
  </w:style>
  <w:style w:type="paragraph" w:customStyle="1" w:styleId="980B6629514541F19BE431340DA1ABC9">
    <w:name w:val="980B6629514541F19BE431340DA1ABC9"/>
  </w:style>
  <w:style w:type="paragraph" w:customStyle="1" w:styleId="AA61612CA9164A75992DF3F8CA992FC6">
    <w:name w:val="AA61612CA9164A75992DF3F8CA992FC6"/>
  </w:style>
  <w:style w:type="paragraph" w:customStyle="1" w:styleId="BB904E48A37C402496252A8F166A03E5">
    <w:name w:val="BB904E48A37C402496252A8F166A03E5"/>
  </w:style>
  <w:style w:type="paragraph" w:customStyle="1" w:styleId="47375F7A4AA44D57AADFE37E1807F1E7">
    <w:name w:val="47375F7A4AA44D57AADFE37E1807F1E7"/>
  </w:style>
  <w:style w:type="paragraph" w:customStyle="1" w:styleId="1C46D734EF714586B75DDCDA3E8AFCB9">
    <w:name w:val="1C46D734EF714586B75DDCDA3E8AFCB9"/>
  </w:style>
  <w:style w:type="paragraph" w:customStyle="1" w:styleId="26D91488FFE446BD8038300A4D3BF300">
    <w:name w:val="26D91488FFE446BD8038300A4D3BF300"/>
  </w:style>
  <w:style w:type="paragraph" w:customStyle="1" w:styleId="071FF653017D4756B51FB1968B2BA3BE">
    <w:name w:val="071FF653017D4756B51FB1968B2BA3BE"/>
  </w:style>
  <w:style w:type="paragraph" w:customStyle="1" w:styleId="43EAA6E38F174F958CC5E0CC3C966EEA">
    <w:name w:val="43EAA6E38F174F958CC5E0CC3C966EEA"/>
  </w:style>
  <w:style w:type="paragraph" w:customStyle="1" w:styleId="4D8973AFAD81477F94DD439E519A7DEF">
    <w:name w:val="4D8973AFAD81477F94DD439E519A7DEF"/>
  </w:style>
  <w:style w:type="paragraph" w:customStyle="1" w:styleId="C032B790BBAB44F8BE7083198C9B97CD">
    <w:name w:val="C032B790BBAB44F8BE7083198C9B97CD"/>
  </w:style>
  <w:style w:type="paragraph" w:customStyle="1" w:styleId="A62E229ADB174701B80B1056639826F1">
    <w:name w:val="A62E229ADB174701B80B1056639826F1"/>
  </w:style>
  <w:style w:type="paragraph" w:customStyle="1" w:styleId="0B8F9E647988458BA3A047E2009D8061">
    <w:name w:val="0B8F9E647988458BA3A047E2009D8061"/>
  </w:style>
  <w:style w:type="paragraph" w:customStyle="1" w:styleId="7228D773644244169D87096DD8790904">
    <w:name w:val="7228D773644244169D87096DD8790904"/>
  </w:style>
  <w:style w:type="paragraph" w:customStyle="1" w:styleId="7F52F14513954F33B338DF8BBB0F2263">
    <w:name w:val="7F52F14513954F33B338DF8BBB0F2263"/>
  </w:style>
  <w:style w:type="paragraph" w:customStyle="1" w:styleId="A9238EC387F94AE8B0F8776DF51ADEA0">
    <w:name w:val="A9238EC387F94AE8B0F8776DF51ADEA0"/>
  </w:style>
  <w:style w:type="paragraph" w:customStyle="1" w:styleId="95783ACA6E4B4FE489CC4CBEFFE88711">
    <w:name w:val="95783ACA6E4B4FE489CC4CBEFFE88711"/>
  </w:style>
  <w:style w:type="paragraph" w:customStyle="1" w:styleId="F29ADC83BEDC463DB0098CCD96A9FAA4">
    <w:name w:val="F29ADC83BEDC463DB0098CCD96A9FAA4"/>
  </w:style>
  <w:style w:type="paragraph" w:customStyle="1" w:styleId="0A466021C9F04B9C8DBC1F077AAE72B1">
    <w:name w:val="0A466021C9F04B9C8DBC1F077AAE72B1"/>
  </w:style>
  <w:style w:type="paragraph" w:customStyle="1" w:styleId="D3411D95B2A7435881B55640DDDE3763">
    <w:name w:val="D3411D95B2A7435881B55640DDDE3763"/>
  </w:style>
  <w:style w:type="paragraph" w:customStyle="1" w:styleId="D2E1DD3A2D1345909A7E5A19532CD8B6">
    <w:name w:val="D2E1DD3A2D1345909A7E5A19532CD8B6"/>
  </w:style>
  <w:style w:type="paragraph" w:customStyle="1" w:styleId="0281AF2428E1450999436EE5A1C29CAA">
    <w:name w:val="0281AF2428E1450999436EE5A1C29CAA"/>
  </w:style>
  <w:style w:type="paragraph" w:customStyle="1" w:styleId="C55822FE1FD846179DAE088336DB1694">
    <w:name w:val="C55822FE1FD846179DAE088336DB1694"/>
  </w:style>
  <w:style w:type="paragraph" w:customStyle="1" w:styleId="DC51B1A791694A9BB30F28A1F2A51DB8">
    <w:name w:val="DC51B1A791694A9BB30F28A1F2A51DB8"/>
  </w:style>
  <w:style w:type="paragraph" w:customStyle="1" w:styleId="A56C25EAE7EA4504B2EA6749113989AA">
    <w:name w:val="A56C25EAE7EA4504B2EA6749113989AA"/>
  </w:style>
  <w:style w:type="paragraph" w:customStyle="1" w:styleId="437CB6E9097445A4B3E4E43EE4CAFF06">
    <w:name w:val="437CB6E9097445A4B3E4E43EE4CAFF06"/>
  </w:style>
  <w:style w:type="paragraph" w:customStyle="1" w:styleId="CBF7ACB8327B4DC5A9F309DA133C621A">
    <w:name w:val="CBF7ACB8327B4DC5A9F309DA133C621A"/>
  </w:style>
  <w:style w:type="paragraph" w:customStyle="1" w:styleId="EA7F156E328143E987ED5420B080E054">
    <w:name w:val="EA7F156E328143E987ED5420B080E054"/>
  </w:style>
  <w:style w:type="paragraph" w:customStyle="1" w:styleId="C14695BBF9984999AF42829AAE05F203">
    <w:name w:val="C14695BBF9984999AF42829AAE05F203"/>
  </w:style>
  <w:style w:type="paragraph" w:customStyle="1" w:styleId="FD4F5ED307BE4F37A0E482997C009CBB">
    <w:name w:val="FD4F5ED307BE4F37A0E482997C009CBB"/>
  </w:style>
  <w:style w:type="paragraph" w:customStyle="1" w:styleId="414D0E11EDFD414DB67F4C78D3DA438C">
    <w:name w:val="414D0E11EDFD414DB67F4C78D3DA438C"/>
  </w:style>
  <w:style w:type="paragraph" w:customStyle="1" w:styleId="442D84E18AED49408D4EB66122D36FEB">
    <w:name w:val="442D84E18AED49408D4EB66122D36FEB"/>
  </w:style>
  <w:style w:type="paragraph" w:customStyle="1" w:styleId="EC33A4381437483B94DCAFA88AE7AEC3">
    <w:name w:val="EC33A4381437483B94DCAFA88AE7AEC3"/>
  </w:style>
  <w:style w:type="character" w:styleId="PlaceholderText">
    <w:name w:val="Placeholder Text"/>
    <w:basedOn w:val="DefaultParagraphFont"/>
    <w:uiPriority w:val="99"/>
    <w:semiHidden/>
    <w:rsid w:val="002D3B2A"/>
    <w:rPr>
      <w:color w:val="808080"/>
    </w:rPr>
  </w:style>
  <w:style w:type="paragraph" w:customStyle="1" w:styleId="C218626B1BA8479F9EF64F42304C771F1">
    <w:name w:val="C218626B1BA8479F9EF64F42304C771F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B7A823738FD47718BBDDA89849A67181">
    <w:name w:val="FB7A823738FD47718BBDDA89849A6718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D37914D336C24C88A994EDCC929C8BC01">
    <w:name w:val="D37914D336C24C88A994EDCC929C8BC0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FC95A52196043A9ABFA5B0C74E35A841">
    <w:name w:val="4FC95A52196043A9ABFA5B0C74E35A84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8C96D21C0A324F07874DD476E5ECE8661">
    <w:name w:val="8C96D21C0A324F07874DD476E5ECE8661"/>
    <w:rsid w:val="002D3B2A"/>
    <w:rPr>
      <w:rFonts w:eastAsiaTheme="minorHAnsi"/>
    </w:rPr>
  </w:style>
  <w:style w:type="paragraph" w:customStyle="1" w:styleId="0533ECDE4F9D4F85AD5BEB244EB807101">
    <w:name w:val="0533ECDE4F9D4F85AD5BEB244EB807101"/>
    <w:rsid w:val="002D3B2A"/>
    <w:rPr>
      <w:rFonts w:eastAsiaTheme="minorHAnsi"/>
    </w:rPr>
  </w:style>
  <w:style w:type="paragraph" w:customStyle="1" w:styleId="4E479436D5EC483F870B4C94B01D8F061">
    <w:name w:val="4E479436D5EC483F870B4C94B01D8F061"/>
    <w:rsid w:val="002D3B2A"/>
    <w:rPr>
      <w:rFonts w:eastAsiaTheme="minorHAnsi"/>
    </w:rPr>
  </w:style>
  <w:style w:type="paragraph" w:customStyle="1" w:styleId="65604E48E5374FDE9626E04E4A11F1421">
    <w:name w:val="65604E48E5374FDE9626E04E4A11F1421"/>
    <w:rsid w:val="002D3B2A"/>
    <w:rPr>
      <w:rFonts w:eastAsiaTheme="minorHAnsi"/>
    </w:rPr>
  </w:style>
  <w:style w:type="paragraph" w:customStyle="1" w:styleId="37096960E6A340E7AF49D0AF65AD903B1">
    <w:name w:val="37096960E6A340E7AF49D0AF65AD903B1"/>
    <w:rsid w:val="002D3B2A"/>
    <w:rPr>
      <w:rFonts w:eastAsiaTheme="minorHAnsi"/>
    </w:rPr>
  </w:style>
  <w:style w:type="paragraph" w:customStyle="1" w:styleId="980B6629514541F19BE431340DA1ABC91">
    <w:name w:val="980B6629514541F19BE431340DA1ABC91"/>
    <w:rsid w:val="002D3B2A"/>
    <w:rPr>
      <w:rFonts w:eastAsiaTheme="minorHAnsi"/>
    </w:rPr>
  </w:style>
  <w:style w:type="paragraph" w:customStyle="1" w:styleId="AA61612CA9164A75992DF3F8CA992FC61">
    <w:name w:val="AA61612CA9164A75992DF3F8CA992FC61"/>
    <w:rsid w:val="002D3B2A"/>
    <w:rPr>
      <w:rFonts w:eastAsiaTheme="minorHAnsi"/>
    </w:rPr>
  </w:style>
  <w:style w:type="paragraph" w:customStyle="1" w:styleId="BB904E48A37C402496252A8F166A03E51">
    <w:name w:val="BB904E48A37C402496252A8F166A03E51"/>
    <w:rsid w:val="002D3B2A"/>
    <w:rPr>
      <w:rFonts w:eastAsiaTheme="minorHAnsi"/>
    </w:rPr>
  </w:style>
  <w:style w:type="paragraph" w:customStyle="1" w:styleId="47375F7A4AA44D57AADFE37E1807F1E71">
    <w:name w:val="47375F7A4AA44D57AADFE37E1807F1E71"/>
    <w:rsid w:val="002D3B2A"/>
    <w:rPr>
      <w:rFonts w:eastAsiaTheme="minorHAnsi"/>
    </w:rPr>
  </w:style>
  <w:style w:type="paragraph" w:customStyle="1" w:styleId="1C46D734EF714586B75DDCDA3E8AFCB91">
    <w:name w:val="1C46D734EF714586B75DDCDA3E8AFCB91"/>
    <w:rsid w:val="002D3B2A"/>
    <w:rPr>
      <w:rFonts w:eastAsiaTheme="minorHAnsi"/>
    </w:rPr>
  </w:style>
  <w:style w:type="paragraph" w:customStyle="1" w:styleId="26D91488FFE446BD8038300A4D3BF3001">
    <w:name w:val="26D91488FFE446BD8038300A4D3BF3001"/>
    <w:rsid w:val="002D3B2A"/>
    <w:rPr>
      <w:rFonts w:eastAsiaTheme="minorHAnsi"/>
    </w:rPr>
  </w:style>
  <w:style w:type="paragraph" w:customStyle="1" w:styleId="071FF653017D4756B51FB1968B2BA3BE1">
    <w:name w:val="071FF653017D4756B51FB1968B2BA3BE1"/>
    <w:rsid w:val="002D3B2A"/>
    <w:rPr>
      <w:rFonts w:eastAsiaTheme="minorHAnsi"/>
    </w:rPr>
  </w:style>
  <w:style w:type="paragraph" w:customStyle="1" w:styleId="43EAA6E38F174F958CC5E0CC3C966EEA1">
    <w:name w:val="43EAA6E38F174F958CC5E0CC3C966EEA1"/>
    <w:rsid w:val="002D3B2A"/>
    <w:rPr>
      <w:rFonts w:eastAsiaTheme="minorHAnsi"/>
    </w:rPr>
  </w:style>
  <w:style w:type="paragraph" w:customStyle="1" w:styleId="4D8973AFAD81477F94DD439E519A7DEF1">
    <w:name w:val="4D8973AFAD81477F94DD439E519A7DEF1"/>
    <w:rsid w:val="002D3B2A"/>
    <w:pPr>
      <w:ind w:left="720"/>
      <w:contextualSpacing/>
    </w:pPr>
    <w:rPr>
      <w:rFonts w:eastAsiaTheme="minorHAnsi"/>
    </w:rPr>
  </w:style>
  <w:style w:type="paragraph" w:customStyle="1" w:styleId="C032B790BBAB44F8BE7083198C9B97CD1">
    <w:name w:val="C032B790BBAB44F8BE7083198C9B97CD1"/>
    <w:rsid w:val="002D3B2A"/>
    <w:pPr>
      <w:ind w:left="720"/>
      <w:contextualSpacing/>
    </w:pPr>
    <w:rPr>
      <w:rFonts w:eastAsiaTheme="minorHAnsi"/>
    </w:rPr>
  </w:style>
  <w:style w:type="paragraph" w:customStyle="1" w:styleId="A62E229ADB174701B80B1056639826F11">
    <w:name w:val="A62E229ADB174701B80B1056639826F11"/>
    <w:rsid w:val="002D3B2A"/>
    <w:pPr>
      <w:ind w:left="720"/>
      <w:contextualSpacing/>
    </w:pPr>
    <w:rPr>
      <w:rFonts w:eastAsiaTheme="minorHAnsi"/>
    </w:rPr>
  </w:style>
  <w:style w:type="paragraph" w:customStyle="1" w:styleId="0B8F9E647988458BA3A047E2009D80611">
    <w:name w:val="0B8F9E647988458BA3A047E2009D80611"/>
    <w:rsid w:val="002D3B2A"/>
    <w:pPr>
      <w:ind w:left="720"/>
      <w:contextualSpacing/>
    </w:pPr>
    <w:rPr>
      <w:rFonts w:eastAsiaTheme="minorHAnsi"/>
    </w:rPr>
  </w:style>
  <w:style w:type="paragraph" w:customStyle="1" w:styleId="7228D773644244169D87096DD87909041">
    <w:name w:val="7228D773644244169D87096DD87909041"/>
    <w:rsid w:val="002D3B2A"/>
    <w:rPr>
      <w:rFonts w:eastAsiaTheme="minorHAnsi"/>
    </w:rPr>
  </w:style>
  <w:style w:type="paragraph" w:customStyle="1" w:styleId="7F52F14513954F33B338DF8BBB0F22631">
    <w:name w:val="7F52F14513954F33B338DF8BBB0F22631"/>
    <w:rsid w:val="002D3B2A"/>
    <w:rPr>
      <w:rFonts w:eastAsiaTheme="minorHAnsi"/>
    </w:rPr>
  </w:style>
  <w:style w:type="paragraph" w:customStyle="1" w:styleId="A9238EC387F94AE8B0F8776DF51ADEA01">
    <w:name w:val="A9238EC387F94AE8B0F8776DF51ADEA01"/>
    <w:rsid w:val="002D3B2A"/>
    <w:rPr>
      <w:rFonts w:eastAsiaTheme="minorHAnsi"/>
    </w:rPr>
  </w:style>
  <w:style w:type="paragraph" w:customStyle="1" w:styleId="95783ACA6E4B4FE489CC4CBEFFE887111">
    <w:name w:val="95783ACA6E4B4FE489CC4CBEFFE887111"/>
    <w:rsid w:val="002D3B2A"/>
    <w:rPr>
      <w:rFonts w:eastAsiaTheme="minorHAnsi"/>
    </w:rPr>
  </w:style>
  <w:style w:type="paragraph" w:customStyle="1" w:styleId="F29ADC83BEDC463DB0098CCD96A9FAA41">
    <w:name w:val="F29ADC83BEDC463DB0098CCD96A9FAA41"/>
    <w:rsid w:val="002D3B2A"/>
    <w:rPr>
      <w:rFonts w:eastAsiaTheme="minorHAnsi"/>
    </w:rPr>
  </w:style>
  <w:style w:type="paragraph" w:customStyle="1" w:styleId="0A466021C9F04B9C8DBC1F077AAE72B11">
    <w:name w:val="0A466021C9F04B9C8DBC1F077AAE72B11"/>
    <w:rsid w:val="002D3B2A"/>
    <w:rPr>
      <w:rFonts w:eastAsiaTheme="minorHAnsi"/>
    </w:rPr>
  </w:style>
  <w:style w:type="paragraph" w:customStyle="1" w:styleId="D3411D95B2A7435881B55640DDDE37631">
    <w:name w:val="D3411D95B2A7435881B55640DDDE37631"/>
    <w:rsid w:val="002D3B2A"/>
    <w:rPr>
      <w:rFonts w:eastAsiaTheme="minorHAnsi"/>
    </w:rPr>
  </w:style>
  <w:style w:type="paragraph" w:customStyle="1" w:styleId="D2E1DD3A2D1345909A7E5A19532CD8B61">
    <w:name w:val="D2E1DD3A2D1345909A7E5A19532CD8B61"/>
    <w:rsid w:val="002D3B2A"/>
    <w:rPr>
      <w:rFonts w:eastAsiaTheme="minorHAnsi"/>
    </w:rPr>
  </w:style>
  <w:style w:type="paragraph" w:customStyle="1" w:styleId="0281AF2428E1450999436EE5A1C29CAA1">
    <w:name w:val="0281AF2428E1450999436EE5A1C29CAA1"/>
    <w:rsid w:val="002D3B2A"/>
    <w:rPr>
      <w:rFonts w:eastAsiaTheme="minorHAnsi"/>
    </w:rPr>
  </w:style>
  <w:style w:type="paragraph" w:customStyle="1" w:styleId="C55822FE1FD846179DAE088336DB16941">
    <w:name w:val="C55822FE1FD846179DAE088336DB16941"/>
    <w:rsid w:val="002D3B2A"/>
    <w:rPr>
      <w:rFonts w:eastAsiaTheme="minorHAnsi"/>
    </w:rPr>
  </w:style>
  <w:style w:type="paragraph" w:customStyle="1" w:styleId="DC51B1A791694A9BB30F28A1F2A51DB81">
    <w:name w:val="DC51B1A791694A9BB30F28A1F2A51DB81"/>
    <w:rsid w:val="002D3B2A"/>
    <w:rPr>
      <w:rFonts w:eastAsiaTheme="minorHAnsi"/>
    </w:rPr>
  </w:style>
  <w:style w:type="paragraph" w:customStyle="1" w:styleId="A56C25EAE7EA4504B2EA6749113989AA1">
    <w:name w:val="A56C25EAE7EA4504B2EA6749113989AA1"/>
    <w:rsid w:val="002D3B2A"/>
    <w:rPr>
      <w:rFonts w:eastAsiaTheme="minorHAnsi"/>
    </w:rPr>
  </w:style>
  <w:style w:type="paragraph" w:customStyle="1" w:styleId="437CB6E9097445A4B3E4E43EE4CAFF061">
    <w:name w:val="437CB6E9097445A4B3E4E43EE4CAFF061"/>
    <w:rsid w:val="002D3B2A"/>
    <w:rPr>
      <w:rFonts w:eastAsiaTheme="minorHAnsi"/>
    </w:rPr>
  </w:style>
  <w:style w:type="paragraph" w:customStyle="1" w:styleId="CBF7ACB8327B4DC5A9F309DA133C621A1">
    <w:name w:val="CBF7ACB8327B4DC5A9F309DA133C621A1"/>
    <w:rsid w:val="002D3B2A"/>
    <w:rPr>
      <w:rFonts w:eastAsiaTheme="minorHAnsi"/>
    </w:rPr>
  </w:style>
  <w:style w:type="paragraph" w:customStyle="1" w:styleId="EA7F156E328143E987ED5420B080E0541">
    <w:name w:val="EA7F156E328143E987ED5420B080E0541"/>
    <w:rsid w:val="002D3B2A"/>
    <w:rPr>
      <w:rFonts w:eastAsiaTheme="minorHAnsi"/>
    </w:rPr>
  </w:style>
  <w:style w:type="paragraph" w:customStyle="1" w:styleId="C14695BBF9984999AF42829AAE05F2031">
    <w:name w:val="C14695BBF9984999AF42829AAE05F203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D4F5ED307BE4F37A0E482997C009CBB1">
    <w:name w:val="FD4F5ED307BE4F37A0E482997C009CBB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14D0E11EDFD414DB67F4C78D3DA438C1">
    <w:name w:val="414D0E11EDFD414DB67F4C78D3DA438C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42D84E18AED49408D4EB66122D36FEB1">
    <w:name w:val="442D84E18AED49408D4EB66122D36FEB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EC33A4381437483B94DCAFA88AE7AEC31">
    <w:name w:val="EC33A4381437483B94DCAFA88AE7AEC31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C218626B1BA8479F9EF64F42304C771F2">
    <w:name w:val="C218626B1BA8479F9EF64F42304C771F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B7A823738FD47718BBDDA89849A67182">
    <w:name w:val="FB7A823738FD47718BBDDA89849A6718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D37914D336C24C88A994EDCC929C8BC02">
    <w:name w:val="D37914D336C24C88A994EDCC929C8BC0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FC95A52196043A9ABFA5B0C74E35A842">
    <w:name w:val="4FC95A52196043A9ABFA5B0C74E35A84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8C96D21C0A324F07874DD476E5ECE8662">
    <w:name w:val="8C96D21C0A324F07874DD476E5ECE8662"/>
    <w:rsid w:val="002D3B2A"/>
    <w:rPr>
      <w:rFonts w:eastAsiaTheme="minorHAnsi"/>
    </w:rPr>
  </w:style>
  <w:style w:type="paragraph" w:customStyle="1" w:styleId="0533ECDE4F9D4F85AD5BEB244EB807102">
    <w:name w:val="0533ECDE4F9D4F85AD5BEB244EB807102"/>
    <w:rsid w:val="002D3B2A"/>
    <w:rPr>
      <w:rFonts w:eastAsiaTheme="minorHAnsi"/>
    </w:rPr>
  </w:style>
  <w:style w:type="paragraph" w:customStyle="1" w:styleId="4E479436D5EC483F870B4C94B01D8F062">
    <w:name w:val="4E479436D5EC483F870B4C94B01D8F062"/>
    <w:rsid w:val="002D3B2A"/>
    <w:rPr>
      <w:rFonts w:eastAsiaTheme="minorHAnsi"/>
    </w:rPr>
  </w:style>
  <w:style w:type="paragraph" w:customStyle="1" w:styleId="65604E48E5374FDE9626E04E4A11F1422">
    <w:name w:val="65604E48E5374FDE9626E04E4A11F1422"/>
    <w:rsid w:val="002D3B2A"/>
    <w:rPr>
      <w:rFonts w:eastAsiaTheme="minorHAnsi"/>
    </w:rPr>
  </w:style>
  <w:style w:type="paragraph" w:customStyle="1" w:styleId="37096960E6A340E7AF49D0AF65AD903B2">
    <w:name w:val="37096960E6A340E7AF49D0AF65AD903B2"/>
    <w:rsid w:val="002D3B2A"/>
    <w:rPr>
      <w:rFonts w:eastAsiaTheme="minorHAnsi"/>
    </w:rPr>
  </w:style>
  <w:style w:type="paragraph" w:customStyle="1" w:styleId="980B6629514541F19BE431340DA1ABC92">
    <w:name w:val="980B6629514541F19BE431340DA1ABC92"/>
    <w:rsid w:val="002D3B2A"/>
    <w:rPr>
      <w:rFonts w:eastAsiaTheme="minorHAnsi"/>
    </w:rPr>
  </w:style>
  <w:style w:type="paragraph" w:customStyle="1" w:styleId="AA61612CA9164A75992DF3F8CA992FC62">
    <w:name w:val="AA61612CA9164A75992DF3F8CA992FC62"/>
    <w:rsid w:val="002D3B2A"/>
    <w:rPr>
      <w:rFonts w:eastAsiaTheme="minorHAnsi"/>
    </w:rPr>
  </w:style>
  <w:style w:type="paragraph" w:customStyle="1" w:styleId="BB904E48A37C402496252A8F166A03E52">
    <w:name w:val="BB904E48A37C402496252A8F166A03E52"/>
    <w:rsid w:val="002D3B2A"/>
    <w:rPr>
      <w:rFonts w:eastAsiaTheme="minorHAnsi"/>
    </w:rPr>
  </w:style>
  <w:style w:type="paragraph" w:customStyle="1" w:styleId="47375F7A4AA44D57AADFE37E1807F1E72">
    <w:name w:val="47375F7A4AA44D57AADFE37E1807F1E72"/>
    <w:rsid w:val="002D3B2A"/>
    <w:rPr>
      <w:rFonts w:eastAsiaTheme="minorHAnsi"/>
    </w:rPr>
  </w:style>
  <w:style w:type="paragraph" w:customStyle="1" w:styleId="1C46D734EF714586B75DDCDA3E8AFCB92">
    <w:name w:val="1C46D734EF714586B75DDCDA3E8AFCB92"/>
    <w:rsid w:val="002D3B2A"/>
    <w:rPr>
      <w:rFonts w:eastAsiaTheme="minorHAnsi"/>
    </w:rPr>
  </w:style>
  <w:style w:type="paragraph" w:customStyle="1" w:styleId="26D91488FFE446BD8038300A4D3BF3002">
    <w:name w:val="26D91488FFE446BD8038300A4D3BF3002"/>
    <w:rsid w:val="002D3B2A"/>
    <w:rPr>
      <w:rFonts w:eastAsiaTheme="minorHAnsi"/>
    </w:rPr>
  </w:style>
  <w:style w:type="paragraph" w:customStyle="1" w:styleId="071FF653017D4756B51FB1968B2BA3BE2">
    <w:name w:val="071FF653017D4756B51FB1968B2BA3BE2"/>
    <w:rsid w:val="002D3B2A"/>
    <w:rPr>
      <w:rFonts w:eastAsiaTheme="minorHAnsi"/>
    </w:rPr>
  </w:style>
  <w:style w:type="paragraph" w:customStyle="1" w:styleId="43EAA6E38F174F958CC5E0CC3C966EEA2">
    <w:name w:val="43EAA6E38F174F958CC5E0CC3C966EEA2"/>
    <w:rsid w:val="002D3B2A"/>
    <w:rPr>
      <w:rFonts w:eastAsiaTheme="minorHAnsi"/>
    </w:rPr>
  </w:style>
  <w:style w:type="paragraph" w:customStyle="1" w:styleId="4D8973AFAD81477F94DD439E519A7DEF2">
    <w:name w:val="4D8973AFAD81477F94DD439E519A7DEF2"/>
    <w:rsid w:val="002D3B2A"/>
    <w:pPr>
      <w:ind w:left="720"/>
      <w:contextualSpacing/>
    </w:pPr>
    <w:rPr>
      <w:rFonts w:eastAsiaTheme="minorHAnsi"/>
    </w:rPr>
  </w:style>
  <w:style w:type="paragraph" w:customStyle="1" w:styleId="C032B790BBAB44F8BE7083198C9B97CD2">
    <w:name w:val="C032B790BBAB44F8BE7083198C9B97CD2"/>
    <w:rsid w:val="002D3B2A"/>
    <w:pPr>
      <w:ind w:left="720"/>
      <w:contextualSpacing/>
    </w:pPr>
    <w:rPr>
      <w:rFonts w:eastAsiaTheme="minorHAnsi"/>
    </w:rPr>
  </w:style>
  <w:style w:type="paragraph" w:customStyle="1" w:styleId="A62E229ADB174701B80B1056639826F12">
    <w:name w:val="A62E229ADB174701B80B1056639826F12"/>
    <w:rsid w:val="002D3B2A"/>
    <w:pPr>
      <w:ind w:left="720"/>
      <w:contextualSpacing/>
    </w:pPr>
    <w:rPr>
      <w:rFonts w:eastAsiaTheme="minorHAnsi"/>
    </w:rPr>
  </w:style>
  <w:style w:type="paragraph" w:customStyle="1" w:styleId="0B8F9E647988458BA3A047E2009D80612">
    <w:name w:val="0B8F9E647988458BA3A047E2009D80612"/>
    <w:rsid w:val="002D3B2A"/>
    <w:pPr>
      <w:ind w:left="720"/>
      <w:contextualSpacing/>
    </w:pPr>
    <w:rPr>
      <w:rFonts w:eastAsiaTheme="minorHAnsi"/>
    </w:rPr>
  </w:style>
  <w:style w:type="paragraph" w:customStyle="1" w:styleId="7228D773644244169D87096DD87909042">
    <w:name w:val="7228D773644244169D87096DD87909042"/>
    <w:rsid w:val="002D3B2A"/>
    <w:rPr>
      <w:rFonts w:eastAsiaTheme="minorHAnsi"/>
    </w:rPr>
  </w:style>
  <w:style w:type="paragraph" w:customStyle="1" w:styleId="7F52F14513954F33B338DF8BBB0F22632">
    <w:name w:val="7F52F14513954F33B338DF8BBB0F22632"/>
    <w:rsid w:val="002D3B2A"/>
    <w:rPr>
      <w:rFonts w:eastAsiaTheme="minorHAnsi"/>
    </w:rPr>
  </w:style>
  <w:style w:type="paragraph" w:customStyle="1" w:styleId="A9238EC387F94AE8B0F8776DF51ADEA02">
    <w:name w:val="A9238EC387F94AE8B0F8776DF51ADEA02"/>
    <w:rsid w:val="002D3B2A"/>
    <w:rPr>
      <w:rFonts w:eastAsiaTheme="minorHAnsi"/>
    </w:rPr>
  </w:style>
  <w:style w:type="paragraph" w:customStyle="1" w:styleId="95783ACA6E4B4FE489CC4CBEFFE887112">
    <w:name w:val="95783ACA6E4B4FE489CC4CBEFFE887112"/>
    <w:rsid w:val="002D3B2A"/>
    <w:rPr>
      <w:rFonts w:eastAsiaTheme="minorHAnsi"/>
    </w:rPr>
  </w:style>
  <w:style w:type="paragraph" w:customStyle="1" w:styleId="F29ADC83BEDC463DB0098CCD96A9FAA42">
    <w:name w:val="F29ADC83BEDC463DB0098CCD96A9FAA42"/>
    <w:rsid w:val="002D3B2A"/>
    <w:rPr>
      <w:rFonts w:eastAsiaTheme="minorHAnsi"/>
    </w:rPr>
  </w:style>
  <w:style w:type="paragraph" w:customStyle="1" w:styleId="0A466021C9F04B9C8DBC1F077AAE72B12">
    <w:name w:val="0A466021C9F04B9C8DBC1F077AAE72B12"/>
    <w:rsid w:val="002D3B2A"/>
    <w:rPr>
      <w:rFonts w:eastAsiaTheme="minorHAnsi"/>
    </w:rPr>
  </w:style>
  <w:style w:type="paragraph" w:customStyle="1" w:styleId="D3411D95B2A7435881B55640DDDE37632">
    <w:name w:val="D3411D95B2A7435881B55640DDDE37632"/>
    <w:rsid w:val="002D3B2A"/>
    <w:rPr>
      <w:rFonts w:eastAsiaTheme="minorHAnsi"/>
    </w:rPr>
  </w:style>
  <w:style w:type="paragraph" w:customStyle="1" w:styleId="D2E1DD3A2D1345909A7E5A19532CD8B62">
    <w:name w:val="D2E1DD3A2D1345909A7E5A19532CD8B62"/>
    <w:rsid w:val="002D3B2A"/>
    <w:rPr>
      <w:rFonts w:eastAsiaTheme="minorHAnsi"/>
    </w:rPr>
  </w:style>
  <w:style w:type="paragraph" w:customStyle="1" w:styleId="0281AF2428E1450999436EE5A1C29CAA2">
    <w:name w:val="0281AF2428E1450999436EE5A1C29CAA2"/>
    <w:rsid w:val="002D3B2A"/>
    <w:rPr>
      <w:rFonts w:eastAsiaTheme="minorHAnsi"/>
    </w:rPr>
  </w:style>
  <w:style w:type="paragraph" w:customStyle="1" w:styleId="C55822FE1FD846179DAE088336DB16942">
    <w:name w:val="C55822FE1FD846179DAE088336DB16942"/>
    <w:rsid w:val="002D3B2A"/>
    <w:rPr>
      <w:rFonts w:eastAsiaTheme="minorHAnsi"/>
    </w:rPr>
  </w:style>
  <w:style w:type="paragraph" w:customStyle="1" w:styleId="DC51B1A791694A9BB30F28A1F2A51DB82">
    <w:name w:val="DC51B1A791694A9BB30F28A1F2A51DB82"/>
    <w:rsid w:val="002D3B2A"/>
    <w:rPr>
      <w:rFonts w:eastAsiaTheme="minorHAnsi"/>
    </w:rPr>
  </w:style>
  <w:style w:type="paragraph" w:customStyle="1" w:styleId="A56C25EAE7EA4504B2EA6749113989AA2">
    <w:name w:val="A56C25EAE7EA4504B2EA6749113989AA2"/>
    <w:rsid w:val="002D3B2A"/>
    <w:rPr>
      <w:rFonts w:eastAsiaTheme="minorHAnsi"/>
    </w:rPr>
  </w:style>
  <w:style w:type="paragraph" w:customStyle="1" w:styleId="437CB6E9097445A4B3E4E43EE4CAFF062">
    <w:name w:val="437CB6E9097445A4B3E4E43EE4CAFF062"/>
    <w:rsid w:val="002D3B2A"/>
    <w:rPr>
      <w:rFonts w:eastAsiaTheme="minorHAnsi"/>
    </w:rPr>
  </w:style>
  <w:style w:type="paragraph" w:customStyle="1" w:styleId="CBF7ACB8327B4DC5A9F309DA133C621A2">
    <w:name w:val="CBF7ACB8327B4DC5A9F309DA133C621A2"/>
    <w:rsid w:val="002D3B2A"/>
    <w:rPr>
      <w:rFonts w:eastAsiaTheme="minorHAnsi"/>
    </w:rPr>
  </w:style>
  <w:style w:type="paragraph" w:customStyle="1" w:styleId="EA7F156E328143E987ED5420B080E0542">
    <w:name w:val="EA7F156E328143E987ED5420B080E0542"/>
    <w:rsid w:val="002D3B2A"/>
    <w:rPr>
      <w:rFonts w:eastAsiaTheme="minorHAnsi"/>
    </w:rPr>
  </w:style>
  <w:style w:type="paragraph" w:customStyle="1" w:styleId="C14695BBF9984999AF42829AAE05F2032">
    <w:name w:val="C14695BBF9984999AF42829AAE05F203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D4F5ED307BE4F37A0E482997C009CBB2">
    <w:name w:val="FD4F5ED307BE4F37A0E482997C009CBB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14D0E11EDFD414DB67F4C78D3DA438C2">
    <w:name w:val="414D0E11EDFD414DB67F4C78D3DA438C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42D84E18AED49408D4EB66122D36FEB2">
    <w:name w:val="442D84E18AED49408D4EB66122D36FEB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EC33A4381437483B94DCAFA88AE7AEC32">
    <w:name w:val="EC33A4381437483B94DCAFA88AE7AEC32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Address">
    <w:name w:val="Address"/>
    <w:basedOn w:val="Normal"/>
    <w:qFormat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0CFE42D69B774885B42B437BE2653876">
    <w:name w:val="0CFE42D69B774885B42B437BE265387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C218626B1BA8479F9EF64F42304C771F3">
    <w:name w:val="C218626B1BA8479F9EF64F42304C771F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B7A823738FD47718BBDDA89849A67183">
    <w:name w:val="FB7A823738FD47718BBDDA89849A6718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D37914D336C24C88A994EDCC929C8BC03">
    <w:name w:val="D37914D336C24C88A994EDCC929C8BC0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FC95A52196043A9ABFA5B0C74E35A843">
    <w:name w:val="4FC95A52196043A9ABFA5B0C74E35A84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8C96D21C0A324F07874DD476E5ECE8663">
    <w:name w:val="8C96D21C0A324F07874DD476E5ECE8663"/>
    <w:rsid w:val="002D3B2A"/>
    <w:rPr>
      <w:rFonts w:eastAsiaTheme="minorHAnsi"/>
    </w:rPr>
  </w:style>
  <w:style w:type="paragraph" w:customStyle="1" w:styleId="0533ECDE4F9D4F85AD5BEB244EB807103">
    <w:name w:val="0533ECDE4F9D4F85AD5BEB244EB807103"/>
    <w:rsid w:val="002D3B2A"/>
    <w:rPr>
      <w:rFonts w:eastAsiaTheme="minorHAnsi"/>
    </w:rPr>
  </w:style>
  <w:style w:type="paragraph" w:customStyle="1" w:styleId="4E479436D5EC483F870B4C94B01D8F063">
    <w:name w:val="4E479436D5EC483F870B4C94B01D8F063"/>
    <w:rsid w:val="002D3B2A"/>
    <w:rPr>
      <w:rFonts w:eastAsiaTheme="minorHAnsi"/>
    </w:rPr>
  </w:style>
  <w:style w:type="paragraph" w:customStyle="1" w:styleId="65604E48E5374FDE9626E04E4A11F1423">
    <w:name w:val="65604E48E5374FDE9626E04E4A11F1423"/>
    <w:rsid w:val="002D3B2A"/>
    <w:rPr>
      <w:rFonts w:eastAsiaTheme="minorHAnsi"/>
    </w:rPr>
  </w:style>
  <w:style w:type="paragraph" w:customStyle="1" w:styleId="37096960E6A340E7AF49D0AF65AD903B3">
    <w:name w:val="37096960E6A340E7AF49D0AF65AD903B3"/>
    <w:rsid w:val="002D3B2A"/>
    <w:rPr>
      <w:rFonts w:eastAsiaTheme="minorHAnsi"/>
    </w:rPr>
  </w:style>
  <w:style w:type="paragraph" w:customStyle="1" w:styleId="980B6629514541F19BE431340DA1ABC93">
    <w:name w:val="980B6629514541F19BE431340DA1ABC93"/>
    <w:rsid w:val="002D3B2A"/>
    <w:rPr>
      <w:rFonts w:eastAsiaTheme="minorHAnsi"/>
    </w:rPr>
  </w:style>
  <w:style w:type="paragraph" w:customStyle="1" w:styleId="AA61612CA9164A75992DF3F8CA992FC63">
    <w:name w:val="AA61612CA9164A75992DF3F8CA992FC63"/>
    <w:rsid w:val="002D3B2A"/>
    <w:rPr>
      <w:rFonts w:eastAsiaTheme="minorHAnsi"/>
    </w:rPr>
  </w:style>
  <w:style w:type="paragraph" w:customStyle="1" w:styleId="BB904E48A37C402496252A8F166A03E53">
    <w:name w:val="BB904E48A37C402496252A8F166A03E53"/>
    <w:rsid w:val="002D3B2A"/>
    <w:rPr>
      <w:rFonts w:eastAsiaTheme="minorHAnsi"/>
    </w:rPr>
  </w:style>
  <w:style w:type="paragraph" w:customStyle="1" w:styleId="47375F7A4AA44D57AADFE37E1807F1E73">
    <w:name w:val="47375F7A4AA44D57AADFE37E1807F1E73"/>
    <w:rsid w:val="002D3B2A"/>
    <w:rPr>
      <w:rFonts w:eastAsiaTheme="minorHAnsi"/>
    </w:rPr>
  </w:style>
  <w:style w:type="paragraph" w:customStyle="1" w:styleId="1C46D734EF714586B75DDCDA3E8AFCB93">
    <w:name w:val="1C46D734EF714586B75DDCDA3E8AFCB93"/>
    <w:rsid w:val="002D3B2A"/>
    <w:rPr>
      <w:rFonts w:eastAsiaTheme="minorHAnsi"/>
    </w:rPr>
  </w:style>
  <w:style w:type="paragraph" w:customStyle="1" w:styleId="26D91488FFE446BD8038300A4D3BF3003">
    <w:name w:val="26D91488FFE446BD8038300A4D3BF3003"/>
    <w:rsid w:val="002D3B2A"/>
    <w:rPr>
      <w:rFonts w:eastAsiaTheme="minorHAnsi"/>
    </w:rPr>
  </w:style>
  <w:style w:type="paragraph" w:customStyle="1" w:styleId="071FF653017D4756B51FB1968B2BA3BE3">
    <w:name w:val="071FF653017D4756B51FB1968B2BA3BE3"/>
    <w:rsid w:val="002D3B2A"/>
    <w:rPr>
      <w:rFonts w:eastAsiaTheme="minorHAnsi"/>
    </w:rPr>
  </w:style>
  <w:style w:type="paragraph" w:customStyle="1" w:styleId="43EAA6E38F174F958CC5E0CC3C966EEA3">
    <w:name w:val="43EAA6E38F174F958CC5E0CC3C966EEA3"/>
    <w:rsid w:val="002D3B2A"/>
    <w:rPr>
      <w:rFonts w:eastAsiaTheme="minorHAnsi"/>
    </w:rPr>
  </w:style>
  <w:style w:type="paragraph" w:customStyle="1" w:styleId="4D8973AFAD81477F94DD439E519A7DEF3">
    <w:name w:val="4D8973AFAD81477F94DD439E519A7DEF3"/>
    <w:rsid w:val="002D3B2A"/>
    <w:pPr>
      <w:ind w:left="720"/>
      <w:contextualSpacing/>
    </w:pPr>
    <w:rPr>
      <w:rFonts w:eastAsiaTheme="minorHAnsi"/>
    </w:rPr>
  </w:style>
  <w:style w:type="paragraph" w:customStyle="1" w:styleId="C032B790BBAB44F8BE7083198C9B97CD3">
    <w:name w:val="C032B790BBAB44F8BE7083198C9B97CD3"/>
    <w:rsid w:val="002D3B2A"/>
    <w:pPr>
      <w:ind w:left="720"/>
      <w:contextualSpacing/>
    </w:pPr>
    <w:rPr>
      <w:rFonts w:eastAsiaTheme="minorHAnsi"/>
    </w:rPr>
  </w:style>
  <w:style w:type="paragraph" w:customStyle="1" w:styleId="A62E229ADB174701B80B1056639826F13">
    <w:name w:val="A62E229ADB174701B80B1056639826F13"/>
    <w:rsid w:val="002D3B2A"/>
    <w:pPr>
      <w:ind w:left="720"/>
      <w:contextualSpacing/>
    </w:pPr>
    <w:rPr>
      <w:rFonts w:eastAsiaTheme="minorHAnsi"/>
    </w:rPr>
  </w:style>
  <w:style w:type="paragraph" w:customStyle="1" w:styleId="0B8F9E647988458BA3A047E2009D80613">
    <w:name w:val="0B8F9E647988458BA3A047E2009D80613"/>
    <w:rsid w:val="002D3B2A"/>
    <w:pPr>
      <w:ind w:left="720"/>
      <w:contextualSpacing/>
    </w:pPr>
    <w:rPr>
      <w:rFonts w:eastAsiaTheme="minorHAnsi"/>
    </w:rPr>
  </w:style>
  <w:style w:type="paragraph" w:customStyle="1" w:styleId="7228D773644244169D87096DD87909043">
    <w:name w:val="7228D773644244169D87096DD87909043"/>
    <w:rsid w:val="002D3B2A"/>
    <w:rPr>
      <w:rFonts w:eastAsiaTheme="minorHAnsi"/>
    </w:rPr>
  </w:style>
  <w:style w:type="paragraph" w:customStyle="1" w:styleId="7F52F14513954F33B338DF8BBB0F22633">
    <w:name w:val="7F52F14513954F33B338DF8BBB0F22633"/>
    <w:rsid w:val="002D3B2A"/>
    <w:rPr>
      <w:rFonts w:eastAsiaTheme="minorHAnsi"/>
    </w:rPr>
  </w:style>
  <w:style w:type="paragraph" w:customStyle="1" w:styleId="A9238EC387F94AE8B0F8776DF51ADEA03">
    <w:name w:val="A9238EC387F94AE8B0F8776DF51ADEA03"/>
    <w:rsid w:val="002D3B2A"/>
    <w:rPr>
      <w:rFonts w:eastAsiaTheme="minorHAnsi"/>
    </w:rPr>
  </w:style>
  <w:style w:type="paragraph" w:customStyle="1" w:styleId="95783ACA6E4B4FE489CC4CBEFFE887113">
    <w:name w:val="95783ACA6E4B4FE489CC4CBEFFE887113"/>
    <w:rsid w:val="002D3B2A"/>
    <w:rPr>
      <w:rFonts w:eastAsiaTheme="minorHAnsi"/>
    </w:rPr>
  </w:style>
  <w:style w:type="paragraph" w:customStyle="1" w:styleId="F29ADC83BEDC463DB0098CCD96A9FAA43">
    <w:name w:val="F29ADC83BEDC463DB0098CCD96A9FAA43"/>
    <w:rsid w:val="002D3B2A"/>
    <w:rPr>
      <w:rFonts w:eastAsiaTheme="minorHAnsi"/>
    </w:rPr>
  </w:style>
  <w:style w:type="paragraph" w:customStyle="1" w:styleId="0A466021C9F04B9C8DBC1F077AAE72B13">
    <w:name w:val="0A466021C9F04B9C8DBC1F077AAE72B13"/>
    <w:rsid w:val="002D3B2A"/>
    <w:rPr>
      <w:rFonts w:eastAsiaTheme="minorHAnsi"/>
    </w:rPr>
  </w:style>
  <w:style w:type="paragraph" w:customStyle="1" w:styleId="D3411D95B2A7435881B55640DDDE37633">
    <w:name w:val="D3411D95B2A7435881B55640DDDE37633"/>
    <w:rsid w:val="002D3B2A"/>
    <w:rPr>
      <w:rFonts w:eastAsiaTheme="minorHAnsi"/>
    </w:rPr>
  </w:style>
  <w:style w:type="paragraph" w:customStyle="1" w:styleId="D2E1DD3A2D1345909A7E5A19532CD8B63">
    <w:name w:val="D2E1DD3A2D1345909A7E5A19532CD8B63"/>
    <w:rsid w:val="002D3B2A"/>
    <w:rPr>
      <w:rFonts w:eastAsiaTheme="minorHAnsi"/>
    </w:rPr>
  </w:style>
  <w:style w:type="paragraph" w:customStyle="1" w:styleId="0281AF2428E1450999436EE5A1C29CAA3">
    <w:name w:val="0281AF2428E1450999436EE5A1C29CAA3"/>
    <w:rsid w:val="002D3B2A"/>
    <w:rPr>
      <w:rFonts w:eastAsiaTheme="minorHAnsi"/>
    </w:rPr>
  </w:style>
  <w:style w:type="paragraph" w:customStyle="1" w:styleId="C55822FE1FD846179DAE088336DB16943">
    <w:name w:val="C55822FE1FD846179DAE088336DB16943"/>
    <w:rsid w:val="002D3B2A"/>
    <w:rPr>
      <w:rFonts w:eastAsiaTheme="minorHAnsi"/>
    </w:rPr>
  </w:style>
  <w:style w:type="paragraph" w:customStyle="1" w:styleId="DC51B1A791694A9BB30F28A1F2A51DB83">
    <w:name w:val="DC51B1A791694A9BB30F28A1F2A51DB83"/>
    <w:rsid w:val="002D3B2A"/>
    <w:rPr>
      <w:rFonts w:eastAsiaTheme="minorHAnsi"/>
    </w:rPr>
  </w:style>
  <w:style w:type="paragraph" w:customStyle="1" w:styleId="A56C25EAE7EA4504B2EA6749113989AA3">
    <w:name w:val="A56C25EAE7EA4504B2EA6749113989AA3"/>
    <w:rsid w:val="002D3B2A"/>
    <w:rPr>
      <w:rFonts w:eastAsiaTheme="minorHAnsi"/>
    </w:rPr>
  </w:style>
  <w:style w:type="paragraph" w:customStyle="1" w:styleId="437CB6E9097445A4B3E4E43EE4CAFF063">
    <w:name w:val="437CB6E9097445A4B3E4E43EE4CAFF063"/>
    <w:rsid w:val="002D3B2A"/>
    <w:rPr>
      <w:rFonts w:eastAsiaTheme="minorHAnsi"/>
    </w:rPr>
  </w:style>
  <w:style w:type="paragraph" w:customStyle="1" w:styleId="CBF7ACB8327B4DC5A9F309DA133C621A3">
    <w:name w:val="CBF7ACB8327B4DC5A9F309DA133C621A3"/>
    <w:rsid w:val="002D3B2A"/>
    <w:rPr>
      <w:rFonts w:eastAsiaTheme="minorHAnsi"/>
    </w:rPr>
  </w:style>
  <w:style w:type="paragraph" w:customStyle="1" w:styleId="EA7F156E328143E987ED5420B080E0543">
    <w:name w:val="EA7F156E328143E987ED5420B080E0543"/>
    <w:rsid w:val="002D3B2A"/>
    <w:rPr>
      <w:rFonts w:eastAsiaTheme="minorHAnsi"/>
    </w:rPr>
  </w:style>
  <w:style w:type="paragraph" w:customStyle="1" w:styleId="C14695BBF9984999AF42829AAE05F2033">
    <w:name w:val="C14695BBF9984999AF42829AAE05F203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D4F5ED307BE4F37A0E482997C009CBB3">
    <w:name w:val="FD4F5ED307BE4F37A0E482997C009CBB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14D0E11EDFD414DB67F4C78D3DA438C3">
    <w:name w:val="414D0E11EDFD414DB67F4C78D3DA438C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42D84E18AED49408D4EB66122D36FEB3">
    <w:name w:val="442D84E18AED49408D4EB66122D36FEB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EC33A4381437483B94DCAFA88AE7AEC33">
    <w:name w:val="EC33A4381437483B94DCAFA88AE7AEC33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0CFE42D69B774885B42B437BE26538761">
    <w:name w:val="0CFE42D69B774885B42B437BE26538761"/>
    <w:rsid w:val="002D3B2A"/>
    <w:rPr>
      <w:rFonts w:eastAsiaTheme="minorHAnsi"/>
    </w:rPr>
  </w:style>
  <w:style w:type="paragraph" w:customStyle="1" w:styleId="C218626B1BA8479F9EF64F42304C771F4">
    <w:name w:val="C218626B1BA8479F9EF64F42304C771F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B7A823738FD47718BBDDA89849A67184">
    <w:name w:val="FB7A823738FD47718BBDDA89849A6718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D37914D336C24C88A994EDCC929C8BC04">
    <w:name w:val="D37914D336C24C88A994EDCC929C8BC0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FC95A52196043A9ABFA5B0C74E35A844">
    <w:name w:val="4FC95A52196043A9ABFA5B0C74E35A84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8C96D21C0A324F07874DD476E5ECE8664">
    <w:name w:val="8C96D21C0A324F07874DD476E5ECE8664"/>
    <w:rsid w:val="002D3B2A"/>
    <w:rPr>
      <w:rFonts w:eastAsiaTheme="minorHAnsi"/>
    </w:rPr>
  </w:style>
  <w:style w:type="paragraph" w:customStyle="1" w:styleId="0533ECDE4F9D4F85AD5BEB244EB807104">
    <w:name w:val="0533ECDE4F9D4F85AD5BEB244EB807104"/>
    <w:rsid w:val="002D3B2A"/>
    <w:rPr>
      <w:rFonts w:eastAsiaTheme="minorHAnsi"/>
    </w:rPr>
  </w:style>
  <w:style w:type="paragraph" w:customStyle="1" w:styleId="4E479436D5EC483F870B4C94B01D8F064">
    <w:name w:val="4E479436D5EC483F870B4C94B01D8F064"/>
    <w:rsid w:val="002D3B2A"/>
    <w:rPr>
      <w:rFonts w:eastAsiaTheme="minorHAnsi"/>
    </w:rPr>
  </w:style>
  <w:style w:type="paragraph" w:customStyle="1" w:styleId="65604E48E5374FDE9626E04E4A11F1424">
    <w:name w:val="65604E48E5374FDE9626E04E4A11F1424"/>
    <w:rsid w:val="002D3B2A"/>
    <w:rPr>
      <w:rFonts w:eastAsiaTheme="minorHAnsi"/>
    </w:rPr>
  </w:style>
  <w:style w:type="paragraph" w:customStyle="1" w:styleId="37096960E6A340E7AF49D0AF65AD903B4">
    <w:name w:val="37096960E6A340E7AF49D0AF65AD903B4"/>
    <w:rsid w:val="002D3B2A"/>
    <w:rPr>
      <w:rFonts w:eastAsiaTheme="minorHAnsi"/>
    </w:rPr>
  </w:style>
  <w:style w:type="paragraph" w:customStyle="1" w:styleId="980B6629514541F19BE431340DA1ABC94">
    <w:name w:val="980B6629514541F19BE431340DA1ABC94"/>
    <w:rsid w:val="002D3B2A"/>
    <w:rPr>
      <w:rFonts w:eastAsiaTheme="minorHAnsi"/>
    </w:rPr>
  </w:style>
  <w:style w:type="paragraph" w:customStyle="1" w:styleId="AA61612CA9164A75992DF3F8CA992FC64">
    <w:name w:val="AA61612CA9164A75992DF3F8CA992FC64"/>
    <w:rsid w:val="002D3B2A"/>
    <w:rPr>
      <w:rFonts w:eastAsiaTheme="minorHAnsi"/>
    </w:rPr>
  </w:style>
  <w:style w:type="paragraph" w:customStyle="1" w:styleId="BB904E48A37C402496252A8F166A03E54">
    <w:name w:val="BB904E48A37C402496252A8F166A03E54"/>
    <w:rsid w:val="002D3B2A"/>
    <w:rPr>
      <w:rFonts w:eastAsiaTheme="minorHAnsi"/>
    </w:rPr>
  </w:style>
  <w:style w:type="paragraph" w:customStyle="1" w:styleId="47375F7A4AA44D57AADFE37E1807F1E74">
    <w:name w:val="47375F7A4AA44D57AADFE37E1807F1E74"/>
    <w:rsid w:val="002D3B2A"/>
    <w:rPr>
      <w:rFonts w:eastAsiaTheme="minorHAnsi"/>
    </w:rPr>
  </w:style>
  <w:style w:type="paragraph" w:customStyle="1" w:styleId="1C46D734EF714586B75DDCDA3E8AFCB94">
    <w:name w:val="1C46D734EF714586B75DDCDA3E8AFCB94"/>
    <w:rsid w:val="002D3B2A"/>
    <w:rPr>
      <w:rFonts w:eastAsiaTheme="minorHAnsi"/>
    </w:rPr>
  </w:style>
  <w:style w:type="paragraph" w:customStyle="1" w:styleId="26D91488FFE446BD8038300A4D3BF3004">
    <w:name w:val="26D91488FFE446BD8038300A4D3BF3004"/>
    <w:rsid w:val="002D3B2A"/>
    <w:rPr>
      <w:rFonts w:eastAsiaTheme="minorHAnsi"/>
    </w:rPr>
  </w:style>
  <w:style w:type="paragraph" w:customStyle="1" w:styleId="071FF653017D4756B51FB1968B2BA3BE4">
    <w:name w:val="071FF653017D4756B51FB1968B2BA3BE4"/>
    <w:rsid w:val="002D3B2A"/>
    <w:rPr>
      <w:rFonts w:eastAsiaTheme="minorHAnsi"/>
    </w:rPr>
  </w:style>
  <w:style w:type="paragraph" w:customStyle="1" w:styleId="43EAA6E38F174F958CC5E0CC3C966EEA4">
    <w:name w:val="43EAA6E38F174F958CC5E0CC3C966EEA4"/>
    <w:rsid w:val="002D3B2A"/>
    <w:rPr>
      <w:rFonts w:eastAsiaTheme="minorHAnsi"/>
    </w:rPr>
  </w:style>
  <w:style w:type="paragraph" w:customStyle="1" w:styleId="4D8973AFAD81477F94DD439E519A7DEF4">
    <w:name w:val="4D8973AFAD81477F94DD439E519A7DEF4"/>
    <w:rsid w:val="002D3B2A"/>
    <w:pPr>
      <w:ind w:left="720"/>
      <w:contextualSpacing/>
    </w:pPr>
    <w:rPr>
      <w:rFonts w:eastAsiaTheme="minorHAnsi"/>
    </w:rPr>
  </w:style>
  <w:style w:type="paragraph" w:customStyle="1" w:styleId="C032B790BBAB44F8BE7083198C9B97CD4">
    <w:name w:val="C032B790BBAB44F8BE7083198C9B97CD4"/>
    <w:rsid w:val="002D3B2A"/>
    <w:pPr>
      <w:ind w:left="720"/>
      <w:contextualSpacing/>
    </w:pPr>
    <w:rPr>
      <w:rFonts w:eastAsiaTheme="minorHAnsi"/>
    </w:rPr>
  </w:style>
  <w:style w:type="paragraph" w:customStyle="1" w:styleId="A62E229ADB174701B80B1056639826F14">
    <w:name w:val="A62E229ADB174701B80B1056639826F14"/>
    <w:rsid w:val="002D3B2A"/>
    <w:pPr>
      <w:ind w:left="720"/>
      <w:contextualSpacing/>
    </w:pPr>
    <w:rPr>
      <w:rFonts w:eastAsiaTheme="minorHAnsi"/>
    </w:rPr>
  </w:style>
  <w:style w:type="paragraph" w:customStyle="1" w:styleId="0B8F9E647988458BA3A047E2009D80614">
    <w:name w:val="0B8F9E647988458BA3A047E2009D80614"/>
    <w:rsid w:val="002D3B2A"/>
    <w:pPr>
      <w:ind w:left="720"/>
      <w:contextualSpacing/>
    </w:pPr>
    <w:rPr>
      <w:rFonts w:eastAsiaTheme="minorHAnsi"/>
    </w:rPr>
  </w:style>
  <w:style w:type="paragraph" w:customStyle="1" w:styleId="7228D773644244169D87096DD87909044">
    <w:name w:val="7228D773644244169D87096DD87909044"/>
    <w:rsid w:val="002D3B2A"/>
    <w:rPr>
      <w:rFonts w:eastAsiaTheme="minorHAnsi"/>
    </w:rPr>
  </w:style>
  <w:style w:type="paragraph" w:customStyle="1" w:styleId="7F52F14513954F33B338DF8BBB0F22634">
    <w:name w:val="7F52F14513954F33B338DF8BBB0F22634"/>
    <w:rsid w:val="002D3B2A"/>
    <w:rPr>
      <w:rFonts w:eastAsiaTheme="minorHAnsi"/>
    </w:rPr>
  </w:style>
  <w:style w:type="paragraph" w:customStyle="1" w:styleId="A9238EC387F94AE8B0F8776DF51ADEA04">
    <w:name w:val="A9238EC387F94AE8B0F8776DF51ADEA04"/>
    <w:rsid w:val="002D3B2A"/>
    <w:rPr>
      <w:rFonts w:eastAsiaTheme="minorHAnsi"/>
    </w:rPr>
  </w:style>
  <w:style w:type="paragraph" w:customStyle="1" w:styleId="95783ACA6E4B4FE489CC4CBEFFE887114">
    <w:name w:val="95783ACA6E4B4FE489CC4CBEFFE887114"/>
    <w:rsid w:val="002D3B2A"/>
    <w:rPr>
      <w:rFonts w:eastAsiaTheme="minorHAnsi"/>
    </w:rPr>
  </w:style>
  <w:style w:type="paragraph" w:customStyle="1" w:styleId="F29ADC83BEDC463DB0098CCD96A9FAA44">
    <w:name w:val="F29ADC83BEDC463DB0098CCD96A9FAA44"/>
    <w:rsid w:val="002D3B2A"/>
    <w:rPr>
      <w:rFonts w:eastAsiaTheme="minorHAnsi"/>
    </w:rPr>
  </w:style>
  <w:style w:type="paragraph" w:customStyle="1" w:styleId="0A466021C9F04B9C8DBC1F077AAE72B14">
    <w:name w:val="0A466021C9F04B9C8DBC1F077AAE72B14"/>
    <w:rsid w:val="002D3B2A"/>
    <w:rPr>
      <w:rFonts w:eastAsiaTheme="minorHAnsi"/>
    </w:rPr>
  </w:style>
  <w:style w:type="paragraph" w:customStyle="1" w:styleId="D3411D95B2A7435881B55640DDDE37634">
    <w:name w:val="D3411D95B2A7435881B55640DDDE37634"/>
    <w:rsid w:val="002D3B2A"/>
    <w:rPr>
      <w:rFonts w:eastAsiaTheme="minorHAnsi"/>
    </w:rPr>
  </w:style>
  <w:style w:type="paragraph" w:customStyle="1" w:styleId="D2E1DD3A2D1345909A7E5A19532CD8B64">
    <w:name w:val="D2E1DD3A2D1345909A7E5A19532CD8B64"/>
    <w:rsid w:val="002D3B2A"/>
    <w:rPr>
      <w:rFonts w:eastAsiaTheme="minorHAnsi"/>
    </w:rPr>
  </w:style>
  <w:style w:type="paragraph" w:customStyle="1" w:styleId="0281AF2428E1450999436EE5A1C29CAA4">
    <w:name w:val="0281AF2428E1450999436EE5A1C29CAA4"/>
    <w:rsid w:val="002D3B2A"/>
    <w:rPr>
      <w:rFonts w:eastAsiaTheme="minorHAnsi"/>
    </w:rPr>
  </w:style>
  <w:style w:type="paragraph" w:customStyle="1" w:styleId="C55822FE1FD846179DAE088336DB16944">
    <w:name w:val="C55822FE1FD846179DAE088336DB16944"/>
    <w:rsid w:val="002D3B2A"/>
    <w:rPr>
      <w:rFonts w:eastAsiaTheme="minorHAnsi"/>
    </w:rPr>
  </w:style>
  <w:style w:type="paragraph" w:customStyle="1" w:styleId="DC51B1A791694A9BB30F28A1F2A51DB84">
    <w:name w:val="DC51B1A791694A9BB30F28A1F2A51DB84"/>
    <w:rsid w:val="002D3B2A"/>
    <w:rPr>
      <w:rFonts w:eastAsiaTheme="minorHAnsi"/>
    </w:rPr>
  </w:style>
  <w:style w:type="paragraph" w:customStyle="1" w:styleId="A56C25EAE7EA4504B2EA6749113989AA4">
    <w:name w:val="A56C25EAE7EA4504B2EA6749113989AA4"/>
    <w:rsid w:val="002D3B2A"/>
    <w:rPr>
      <w:rFonts w:eastAsiaTheme="minorHAnsi"/>
    </w:rPr>
  </w:style>
  <w:style w:type="paragraph" w:customStyle="1" w:styleId="437CB6E9097445A4B3E4E43EE4CAFF064">
    <w:name w:val="437CB6E9097445A4B3E4E43EE4CAFF064"/>
    <w:rsid w:val="002D3B2A"/>
    <w:rPr>
      <w:rFonts w:eastAsiaTheme="minorHAnsi"/>
    </w:rPr>
  </w:style>
  <w:style w:type="paragraph" w:customStyle="1" w:styleId="CBF7ACB8327B4DC5A9F309DA133C621A4">
    <w:name w:val="CBF7ACB8327B4DC5A9F309DA133C621A4"/>
    <w:rsid w:val="002D3B2A"/>
    <w:rPr>
      <w:rFonts w:eastAsiaTheme="minorHAnsi"/>
    </w:rPr>
  </w:style>
  <w:style w:type="paragraph" w:customStyle="1" w:styleId="EA7F156E328143E987ED5420B080E0544">
    <w:name w:val="EA7F156E328143E987ED5420B080E0544"/>
    <w:rsid w:val="002D3B2A"/>
    <w:rPr>
      <w:rFonts w:eastAsiaTheme="minorHAnsi"/>
    </w:rPr>
  </w:style>
  <w:style w:type="paragraph" w:customStyle="1" w:styleId="C14695BBF9984999AF42829AAE05F2034">
    <w:name w:val="C14695BBF9984999AF42829AAE05F203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D4F5ED307BE4F37A0E482997C009CBB4">
    <w:name w:val="FD4F5ED307BE4F37A0E482997C009CBB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14D0E11EDFD414DB67F4C78D3DA438C4">
    <w:name w:val="414D0E11EDFD414DB67F4C78D3DA438C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42D84E18AED49408D4EB66122D36FEB4">
    <w:name w:val="442D84E18AED49408D4EB66122D36FEB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EC33A4381437483B94DCAFA88AE7AEC34">
    <w:name w:val="EC33A4381437483B94DCAFA88AE7AEC34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3B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B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0CFE42D69B774885B42B437BE26538762">
    <w:name w:val="0CFE42D69B774885B42B437BE26538762"/>
    <w:rsid w:val="002D3B2A"/>
    <w:rPr>
      <w:rFonts w:eastAsiaTheme="minorHAnsi"/>
    </w:rPr>
  </w:style>
  <w:style w:type="paragraph" w:customStyle="1" w:styleId="C218626B1BA8479F9EF64F42304C771F5">
    <w:name w:val="C218626B1BA8479F9EF64F42304C771F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B7A823738FD47718BBDDA89849A67185">
    <w:name w:val="FB7A823738FD47718BBDDA89849A6718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D37914D336C24C88A994EDCC929C8BC05">
    <w:name w:val="D37914D336C24C88A994EDCC929C8BC0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FC95A52196043A9ABFA5B0C74E35A845">
    <w:name w:val="4FC95A52196043A9ABFA5B0C74E35A84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8C96D21C0A324F07874DD476E5ECE8665">
    <w:name w:val="8C96D21C0A324F07874DD476E5ECE8665"/>
    <w:rsid w:val="002D3B2A"/>
    <w:rPr>
      <w:rFonts w:eastAsiaTheme="minorHAnsi"/>
    </w:rPr>
  </w:style>
  <w:style w:type="paragraph" w:customStyle="1" w:styleId="0533ECDE4F9D4F85AD5BEB244EB807105">
    <w:name w:val="0533ECDE4F9D4F85AD5BEB244EB807105"/>
    <w:rsid w:val="002D3B2A"/>
    <w:rPr>
      <w:rFonts w:eastAsiaTheme="minorHAnsi"/>
    </w:rPr>
  </w:style>
  <w:style w:type="paragraph" w:customStyle="1" w:styleId="4E479436D5EC483F870B4C94B01D8F065">
    <w:name w:val="4E479436D5EC483F870B4C94B01D8F065"/>
    <w:rsid w:val="002D3B2A"/>
    <w:rPr>
      <w:rFonts w:eastAsiaTheme="minorHAnsi"/>
    </w:rPr>
  </w:style>
  <w:style w:type="paragraph" w:customStyle="1" w:styleId="65604E48E5374FDE9626E04E4A11F1425">
    <w:name w:val="65604E48E5374FDE9626E04E4A11F1425"/>
    <w:rsid w:val="002D3B2A"/>
    <w:rPr>
      <w:rFonts w:eastAsiaTheme="minorHAnsi"/>
    </w:rPr>
  </w:style>
  <w:style w:type="paragraph" w:customStyle="1" w:styleId="37096960E6A340E7AF49D0AF65AD903B5">
    <w:name w:val="37096960E6A340E7AF49D0AF65AD903B5"/>
    <w:rsid w:val="002D3B2A"/>
    <w:rPr>
      <w:rFonts w:eastAsiaTheme="minorHAnsi"/>
    </w:rPr>
  </w:style>
  <w:style w:type="paragraph" w:customStyle="1" w:styleId="980B6629514541F19BE431340DA1ABC95">
    <w:name w:val="980B6629514541F19BE431340DA1ABC95"/>
    <w:rsid w:val="002D3B2A"/>
    <w:rPr>
      <w:rFonts w:eastAsiaTheme="minorHAnsi"/>
    </w:rPr>
  </w:style>
  <w:style w:type="paragraph" w:customStyle="1" w:styleId="AA61612CA9164A75992DF3F8CA992FC65">
    <w:name w:val="AA61612CA9164A75992DF3F8CA992FC65"/>
    <w:rsid w:val="002D3B2A"/>
    <w:rPr>
      <w:rFonts w:eastAsiaTheme="minorHAnsi"/>
    </w:rPr>
  </w:style>
  <w:style w:type="paragraph" w:customStyle="1" w:styleId="BB904E48A37C402496252A8F166A03E55">
    <w:name w:val="BB904E48A37C402496252A8F166A03E55"/>
    <w:rsid w:val="002D3B2A"/>
    <w:rPr>
      <w:rFonts w:eastAsiaTheme="minorHAnsi"/>
    </w:rPr>
  </w:style>
  <w:style w:type="paragraph" w:customStyle="1" w:styleId="47375F7A4AA44D57AADFE37E1807F1E75">
    <w:name w:val="47375F7A4AA44D57AADFE37E1807F1E75"/>
    <w:rsid w:val="002D3B2A"/>
    <w:rPr>
      <w:rFonts w:eastAsiaTheme="minorHAnsi"/>
    </w:rPr>
  </w:style>
  <w:style w:type="paragraph" w:customStyle="1" w:styleId="1C46D734EF714586B75DDCDA3E8AFCB95">
    <w:name w:val="1C46D734EF714586B75DDCDA3E8AFCB95"/>
    <w:rsid w:val="002D3B2A"/>
    <w:rPr>
      <w:rFonts w:eastAsiaTheme="minorHAnsi"/>
    </w:rPr>
  </w:style>
  <w:style w:type="paragraph" w:customStyle="1" w:styleId="26D91488FFE446BD8038300A4D3BF3005">
    <w:name w:val="26D91488FFE446BD8038300A4D3BF3005"/>
    <w:rsid w:val="002D3B2A"/>
    <w:rPr>
      <w:rFonts w:eastAsiaTheme="minorHAnsi"/>
    </w:rPr>
  </w:style>
  <w:style w:type="paragraph" w:customStyle="1" w:styleId="071FF653017D4756B51FB1968B2BA3BE5">
    <w:name w:val="071FF653017D4756B51FB1968B2BA3BE5"/>
    <w:rsid w:val="002D3B2A"/>
    <w:rPr>
      <w:rFonts w:eastAsiaTheme="minorHAnsi"/>
    </w:rPr>
  </w:style>
  <w:style w:type="paragraph" w:customStyle="1" w:styleId="43EAA6E38F174F958CC5E0CC3C966EEA5">
    <w:name w:val="43EAA6E38F174F958CC5E0CC3C966EEA5"/>
    <w:rsid w:val="002D3B2A"/>
    <w:rPr>
      <w:rFonts w:eastAsiaTheme="minorHAnsi"/>
    </w:rPr>
  </w:style>
  <w:style w:type="paragraph" w:customStyle="1" w:styleId="4D8973AFAD81477F94DD439E519A7DEF5">
    <w:name w:val="4D8973AFAD81477F94DD439E519A7DEF5"/>
    <w:rsid w:val="002D3B2A"/>
    <w:pPr>
      <w:ind w:left="720"/>
      <w:contextualSpacing/>
    </w:pPr>
    <w:rPr>
      <w:rFonts w:eastAsiaTheme="minorHAnsi"/>
    </w:rPr>
  </w:style>
  <w:style w:type="paragraph" w:customStyle="1" w:styleId="C032B790BBAB44F8BE7083198C9B97CD5">
    <w:name w:val="C032B790BBAB44F8BE7083198C9B97CD5"/>
    <w:rsid w:val="002D3B2A"/>
    <w:pPr>
      <w:ind w:left="720"/>
      <w:contextualSpacing/>
    </w:pPr>
    <w:rPr>
      <w:rFonts w:eastAsiaTheme="minorHAnsi"/>
    </w:rPr>
  </w:style>
  <w:style w:type="paragraph" w:customStyle="1" w:styleId="A62E229ADB174701B80B1056639826F15">
    <w:name w:val="A62E229ADB174701B80B1056639826F15"/>
    <w:rsid w:val="002D3B2A"/>
    <w:pPr>
      <w:ind w:left="720"/>
      <w:contextualSpacing/>
    </w:pPr>
    <w:rPr>
      <w:rFonts w:eastAsiaTheme="minorHAnsi"/>
    </w:rPr>
  </w:style>
  <w:style w:type="paragraph" w:customStyle="1" w:styleId="0B8F9E647988458BA3A047E2009D80615">
    <w:name w:val="0B8F9E647988458BA3A047E2009D80615"/>
    <w:rsid w:val="002D3B2A"/>
    <w:pPr>
      <w:ind w:left="720"/>
      <w:contextualSpacing/>
    </w:pPr>
    <w:rPr>
      <w:rFonts w:eastAsiaTheme="minorHAnsi"/>
    </w:rPr>
  </w:style>
  <w:style w:type="paragraph" w:customStyle="1" w:styleId="7228D773644244169D87096DD87909045">
    <w:name w:val="7228D773644244169D87096DD87909045"/>
    <w:rsid w:val="002D3B2A"/>
    <w:rPr>
      <w:rFonts w:eastAsiaTheme="minorHAnsi"/>
    </w:rPr>
  </w:style>
  <w:style w:type="paragraph" w:customStyle="1" w:styleId="7F52F14513954F33B338DF8BBB0F22635">
    <w:name w:val="7F52F14513954F33B338DF8BBB0F22635"/>
    <w:rsid w:val="002D3B2A"/>
    <w:rPr>
      <w:rFonts w:eastAsiaTheme="minorHAnsi"/>
    </w:rPr>
  </w:style>
  <w:style w:type="paragraph" w:customStyle="1" w:styleId="A9238EC387F94AE8B0F8776DF51ADEA05">
    <w:name w:val="A9238EC387F94AE8B0F8776DF51ADEA05"/>
    <w:rsid w:val="002D3B2A"/>
    <w:rPr>
      <w:rFonts w:eastAsiaTheme="minorHAnsi"/>
    </w:rPr>
  </w:style>
  <w:style w:type="paragraph" w:customStyle="1" w:styleId="95783ACA6E4B4FE489CC4CBEFFE887115">
    <w:name w:val="95783ACA6E4B4FE489CC4CBEFFE887115"/>
    <w:rsid w:val="002D3B2A"/>
    <w:rPr>
      <w:rFonts w:eastAsiaTheme="minorHAnsi"/>
    </w:rPr>
  </w:style>
  <w:style w:type="paragraph" w:customStyle="1" w:styleId="F29ADC83BEDC463DB0098CCD96A9FAA45">
    <w:name w:val="F29ADC83BEDC463DB0098CCD96A9FAA45"/>
    <w:rsid w:val="002D3B2A"/>
    <w:rPr>
      <w:rFonts w:eastAsiaTheme="minorHAnsi"/>
    </w:rPr>
  </w:style>
  <w:style w:type="paragraph" w:customStyle="1" w:styleId="0A466021C9F04B9C8DBC1F077AAE72B15">
    <w:name w:val="0A466021C9F04B9C8DBC1F077AAE72B15"/>
    <w:rsid w:val="002D3B2A"/>
    <w:rPr>
      <w:rFonts w:eastAsiaTheme="minorHAnsi"/>
    </w:rPr>
  </w:style>
  <w:style w:type="paragraph" w:customStyle="1" w:styleId="D3411D95B2A7435881B55640DDDE37635">
    <w:name w:val="D3411D95B2A7435881B55640DDDE37635"/>
    <w:rsid w:val="002D3B2A"/>
    <w:rPr>
      <w:rFonts w:eastAsiaTheme="minorHAnsi"/>
    </w:rPr>
  </w:style>
  <w:style w:type="paragraph" w:customStyle="1" w:styleId="D2E1DD3A2D1345909A7E5A19532CD8B65">
    <w:name w:val="D2E1DD3A2D1345909A7E5A19532CD8B65"/>
    <w:rsid w:val="002D3B2A"/>
    <w:rPr>
      <w:rFonts w:eastAsiaTheme="minorHAnsi"/>
    </w:rPr>
  </w:style>
  <w:style w:type="paragraph" w:customStyle="1" w:styleId="0281AF2428E1450999436EE5A1C29CAA5">
    <w:name w:val="0281AF2428E1450999436EE5A1C29CAA5"/>
    <w:rsid w:val="002D3B2A"/>
    <w:rPr>
      <w:rFonts w:eastAsiaTheme="minorHAnsi"/>
    </w:rPr>
  </w:style>
  <w:style w:type="paragraph" w:customStyle="1" w:styleId="C55822FE1FD846179DAE088336DB16945">
    <w:name w:val="C55822FE1FD846179DAE088336DB16945"/>
    <w:rsid w:val="002D3B2A"/>
    <w:rPr>
      <w:rFonts w:eastAsiaTheme="minorHAnsi"/>
    </w:rPr>
  </w:style>
  <w:style w:type="paragraph" w:customStyle="1" w:styleId="DC51B1A791694A9BB30F28A1F2A51DB85">
    <w:name w:val="DC51B1A791694A9BB30F28A1F2A51DB85"/>
    <w:rsid w:val="002D3B2A"/>
    <w:rPr>
      <w:rFonts w:eastAsiaTheme="minorHAnsi"/>
    </w:rPr>
  </w:style>
  <w:style w:type="paragraph" w:customStyle="1" w:styleId="A56C25EAE7EA4504B2EA6749113989AA5">
    <w:name w:val="A56C25EAE7EA4504B2EA6749113989AA5"/>
    <w:rsid w:val="002D3B2A"/>
    <w:rPr>
      <w:rFonts w:eastAsiaTheme="minorHAnsi"/>
    </w:rPr>
  </w:style>
  <w:style w:type="paragraph" w:customStyle="1" w:styleId="437CB6E9097445A4B3E4E43EE4CAFF065">
    <w:name w:val="437CB6E9097445A4B3E4E43EE4CAFF065"/>
    <w:rsid w:val="002D3B2A"/>
    <w:rPr>
      <w:rFonts w:eastAsiaTheme="minorHAnsi"/>
    </w:rPr>
  </w:style>
  <w:style w:type="paragraph" w:customStyle="1" w:styleId="CBF7ACB8327B4DC5A9F309DA133C621A5">
    <w:name w:val="CBF7ACB8327B4DC5A9F309DA133C621A5"/>
    <w:rsid w:val="002D3B2A"/>
    <w:rPr>
      <w:rFonts w:eastAsiaTheme="minorHAnsi"/>
    </w:rPr>
  </w:style>
  <w:style w:type="paragraph" w:customStyle="1" w:styleId="EA7F156E328143E987ED5420B080E0545">
    <w:name w:val="EA7F156E328143E987ED5420B080E0545"/>
    <w:rsid w:val="002D3B2A"/>
    <w:rPr>
      <w:rFonts w:eastAsiaTheme="minorHAnsi"/>
    </w:rPr>
  </w:style>
  <w:style w:type="paragraph" w:customStyle="1" w:styleId="C14695BBF9984999AF42829AAE05F2035">
    <w:name w:val="C14695BBF9984999AF42829AAE05F203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D4F5ED307BE4F37A0E482997C009CBB5">
    <w:name w:val="FD4F5ED307BE4F37A0E482997C009CBB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14D0E11EDFD414DB67F4C78D3DA438C5">
    <w:name w:val="414D0E11EDFD414DB67F4C78D3DA438C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42D84E18AED49408D4EB66122D36FEB5">
    <w:name w:val="442D84E18AED49408D4EB66122D36FEB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EC33A4381437483B94DCAFA88AE7AEC35">
    <w:name w:val="EC33A4381437483B94DCAFA88AE7AEC35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0CFE42D69B774885B42B437BE26538763">
    <w:name w:val="0CFE42D69B774885B42B437BE26538763"/>
    <w:rsid w:val="002D3B2A"/>
    <w:rPr>
      <w:rFonts w:eastAsiaTheme="minorHAnsi"/>
    </w:rPr>
  </w:style>
  <w:style w:type="paragraph" w:customStyle="1" w:styleId="C218626B1BA8479F9EF64F42304C771F6">
    <w:name w:val="C218626B1BA8479F9EF64F42304C771F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B7A823738FD47718BBDDA89849A67186">
    <w:name w:val="FB7A823738FD47718BBDDA89849A6718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D37914D336C24C88A994EDCC929C8BC06">
    <w:name w:val="D37914D336C24C88A994EDCC929C8BC0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FC95A52196043A9ABFA5B0C74E35A846">
    <w:name w:val="4FC95A52196043A9ABFA5B0C74E35A84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8C96D21C0A324F07874DD476E5ECE8666">
    <w:name w:val="8C96D21C0A324F07874DD476E5ECE8666"/>
    <w:rsid w:val="002D3B2A"/>
    <w:rPr>
      <w:rFonts w:eastAsiaTheme="minorHAnsi"/>
    </w:rPr>
  </w:style>
  <w:style w:type="paragraph" w:customStyle="1" w:styleId="0533ECDE4F9D4F85AD5BEB244EB807106">
    <w:name w:val="0533ECDE4F9D4F85AD5BEB244EB807106"/>
    <w:rsid w:val="002D3B2A"/>
    <w:rPr>
      <w:rFonts w:eastAsiaTheme="minorHAnsi"/>
    </w:rPr>
  </w:style>
  <w:style w:type="paragraph" w:customStyle="1" w:styleId="4E479436D5EC483F870B4C94B01D8F066">
    <w:name w:val="4E479436D5EC483F870B4C94B01D8F066"/>
    <w:rsid w:val="002D3B2A"/>
    <w:rPr>
      <w:rFonts w:eastAsiaTheme="minorHAnsi"/>
    </w:rPr>
  </w:style>
  <w:style w:type="paragraph" w:customStyle="1" w:styleId="65604E48E5374FDE9626E04E4A11F1426">
    <w:name w:val="65604E48E5374FDE9626E04E4A11F1426"/>
    <w:rsid w:val="002D3B2A"/>
    <w:rPr>
      <w:rFonts w:eastAsiaTheme="minorHAnsi"/>
    </w:rPr>
  </w:style>
  <w:style w:type="paragraph" w:customStyle="1" w:styleId="37096960E6A340E7AF49D0AF65AD903B6">
    <w:name w:val="37096960E6A340E7AF49D0AF65AD903B6"/>
    <w:rsid w:val="002D3B2A"/>
    <w:rPr>
      <w:rFonts w:eastAsiaTheme="minorHAnsi"/>
    </w:rPr>
  </w:style>
  <w:style w:type="paragraph" w:customStyle="1" w:styleId="980B6629514541F19BE431340DA1ABC96">
    <w:name w:val="980B6629514541F19BE431340DA1ABC96"/>
    <w:rsid w:val="002D3B2A"/>
    <w:rPr>
      <w:rFonts w:eastAsiaTheme="minorHAnsi"/>
    </w:rPr>
  </w:style>
  <w:style w:type="paragraph" w:customStyle="1" w:styleId="AA61612CA9164A75992DF3F8CA992FC66">
    <w:name w:val="AA61612CA9164A75992DF3F8CA992FC66"/>
    <w:rsid w:val="002D3B2A"/>
    <w:rPr>
      <w:rFonts w:eastAsiaTheme="minorHAnsi"/>
    </w:rPr>
  </w:style>
  <w:style w:type="paragraph" w:customStyle="1" w:styleId="BB904E48A37C402496252A8F166A03E56">
    <w:name w:val="BB904E48A37C402496252A8F166A03E56"/>
    <w:rsid w:val="002D3B2A"/>
    <w:rPr>
      <w:rFonts w:eastAsiaTheme="minorHAnsi"/>
    </w:rPr>
  </w:style>
  <w:style w:type="paragraph" w:customStyle="1" w:styleId="47375F7A4AA44D57AADFE37E1807F1E76">
    <w:name w:val="47375F7A4AA44D57AADFE37E1807F1E76"/>
    <w:rsid w:val="002D3B2A"/>
    <w:rPr>
      <w:rFonts w:eastAsiaTheme="minorHAnsi"/>
    </w:rPr>
  </w:style>
  <w:style w:type="paragraph" w:customStyle="1" w:styleId="1C46D734EF714586B75DDCDA3E8AFCB96">
    <w:name w:val="1C46D734EF714586B75DDCDA3E8AFCB96"/>
    <w:rsid w:val="002D3B2A"/>
    <w:rPr>
      <w:rFonts w:eastAsiaTheme="minorHAnsi"/>
    </w:rPr>
  </w:style>
  <w:style w:type="paragraph" w:customStyle="1" w:styleId="26D91488FFE446BD8038300A4D3BF3006">
    <w:name w:val="26D91488FFE446BD8038300A4D3BF3006"/>
    <w:rsid w:val="002D3B2A"/>
    <w:rPr>
      <w:rFonts w:eastAsiaTheme="minorHAnsi"/>
    </w:rPr>
  </w:style>
  <w:style w:type="paragraph" w:customStyle="1" w:styleId="071FF653017D4756B51FB1968B2BA3BE6">
    <w:name w:val="071FF653017D4756B51FB1968B2BA3BE6"/>
    <w:rsid w:val="002D3B2A"/>
    <w:rPr>
      <w:rFonts w:eastAsiaTheme="minorHAnsi"/>
    </w:rPr>
  </w:style>
  <w:style w:type="paragraph" w:customStyle="1" w:styleId="43EAA6E38F174F958CC5E0CC3C966EEA6">
    <w:name w:val="43EAA6E38F174F958CC5E0CC3C966EEA6"/>
    <w:rsid w:val="002D3B2A"/>
    <w:rPr>
      <w:rFonts w:eastAsiaTheme="minorHAnsi"/>
    </w:rPr>
  </w:style>
  <w:style w:type="paragraph" w:customStyle="1" w:styleId="4D8973AFAD81477F94DD439E519A7DEF6">
    <w:name w:val="4D8973AFAD81477F94DD439E519A7DEF6"/>
    <w:rsid w:val="002D3B2A"/>
    <w:pPr>
      <w:ind w:left="720"/>
      <w:contextualSpacing/>
    </w:pPr>
    <w:rPr>
      <w:rFonts w:eastAsiaTheme="minorHAnsi"/>
    </w:rPr>
  </w:style>
  <w:style w:type="paragraph" w:customStyle="1" w:styleId="C032B790BBAB44F8BE7083198C9B97CD6">
    <w:name w:val="C032B790BBAB44F8BE7083198C9B97CD6"/>
    <w:rsid w:val="002D3B2A"/>
    <w:pPr>
      <w:ind w:left="720"/>
      <w:contextualSpacing/>
    </w:pPr>
    <w:rPr>
      <w:rFonts w:eastAsiaTheme="minorHAnsi"/>
    </w:rPr>
  </w:style>
  <w:style w:type="paragraph" w:customStyle="1" w:styleId="A62E229ADB174701B80B1056639826F16">
    <w:name w:val="A62E229ADB174701B80B1056639826F16"/>
    <w:rsid w:val="002D3B2A"/>
    <w:pPr>
      <w:ind w:left="720"/>
      <w:contextualSpacing/>
    </w:pPr>
    <w:rPr>
      <w:rFonts w:eastAsiaTheme="minorHAnsi"/>
    </w:rPr>
  </w:style>
  <w:style w:type="paragraph" w:customStyle="1" w:styleId="0B8F9E647988458BA3A047E2009D80616">
    <w:name w:val="0B8F9E647988458BA3A047E2009D80616"/>
    <w:rsid w:val="002D3B2A"/>
    <w:pPr>
      <w:ind w:left="720"/>
      <w:contextualSpacing/>
    </w:pPr>
    <w:rPr>
      <w:rFonts w:eastAsiaTheme="minorHAnsi"/>
    </w:rPr>
  </w:style>
  <w:style w:type="paragraph" w:customStyle="1" w:styleId="7228D773644244169D87096DD87909046">
    <w:name w:val="7228D773644244169D87096DD87909046"/>
    <w:rsid w:val="002D3B2A"/>
    <w:rPr>
      <w:rFonts w:eastAsiaTheme="minorHAnsi"/>
    </w:rPr>
  </w:style>
  <w:style w:type="paragraph" w:customStyle="1" w:styleId="7F52F14513954F33B338DF8BBB0F22636">
    <w:name w:val="7F52F14513954F33B338DF8BBB0F22636"/>
    <w:rsid w:val="002D3B2A"/>
    <w:rPr>
      <w:rFonts w:eastAsiaTheme="minorHAnsi"/>
    </w:rPr>
  </w:style>
  <w:style w:type="paragraph" w:customStyle="1" w:styleId="A9238EC387F94AE8B0F8776DF51ADEA06">
    <w:name w:val="A9238EC387F94AE8B0F8776DF51ADEA06"/>
    <w:rsid w:val="002D3B2A"/>
    <w:rPr>
      <w:rFonts w:eastAsiaTheme="minorHAnsi"/>
    </w:rPr>
  </w:style>
  <w:style w:type="paragraph" w:customStyle="1" w:styleId="95783ACA6E4B4FE489CC4CBEFFE887116">
    <w:name w:val="95783ACA6E4B4FE489CC4CBEFFE887116"/>
    <w:rsid w:val="002D3B2A"/>
    <w:rPr>
      <w:rFonts w:eastAsiaTheme="minorHAnsi"/>
    </w:rPr>
  </w:style>
  <w:style w:type="paragraph" w:customStyle="1" w:styleId="F29ADC83BEDC463DB0098CCD96A9FAA46">
    <w:name w:val="F29ADC83BEDC463DB0098CCD96A9FAA46"/>
    <w:rsid w:val="002D3B2A"/>
    <w:rPr>
      <w:rFonts w:eastAsiaTheme="minorHAnsi"/>
    </w:rPr>
  </w:style>
  <w:style w:type="paragraph" w:customStyle="1" w:styleId="0A466021C9F04B9C8DBC1F077AAE72B16">
    <w:name w:val="0A466021C9F04B9C8DBC1F077AAE72B16"/>
    <w:rsid w:val="002D3B2A"/>
    <w:rPr>
      <w:rFonts w:eastAsiaTheme="minorHAnsi"/>
    </w:rPr>
  </w:style>
  <w:style w:type="paragraph" w:customStyle="1" w:styleId="D3411D95B2A7435881B55640DDDE37636">
    <w:name w:val="D3411D95B2A7435881B55640DDDE37636"/>
    <w:rsid w:val="002D3B2A"/>
    <w:rPr>
      <w:rFonts w:eastAsiaTheme="minorHAnsi"/>
    </w:rPr>
  </w:style>
  <w:style w:type="paragraph" w:customStyle="1" w:styleId="D2E1DD3A2D1345909A7E5A19532CD8B66">
    <w:name w:val="D2E1DD3A2D1345909A7E5A19532CD8B66"/>
    <w:rsid w:val="002D3B2A"/>
    <w:rPr>
      <w:rFonts w:eastAsiaTheme="minorHAnsi"/>
    </w:rPr>
  </w:style>
  <w:style w:type="paragraph" w:customStyle="1" w:styleId="0281AF2428E1450999436EE5A1C29CAA6">
    <w:name w:val="0281AF2428E1450999436EE5A1C29CAA6"/>
    <w:rsid w:val="002D3B2A"/>
    <w:rPr>
      <w:rFonts w:eastAsiaTheme="minorHAnsi"/>
    </w:rPr>
  </w:style>
  <w:style w:type="paragraph" w:customStyle="1" w:styleId="C55822FE1FD846179DAE088336DB16946">
    <w:name w:val="C55822FE1FD846179DAE088336DB16946"/>
    <w:rsid w:val="002D3B2A"/>
    <w:rPr>
      <w:rFonts w:eastAsiaTheme="minorHAnsi"/>
    </w:rPr>
  </w:style>
  <w:style w:type="paragraph" w:customStyle="1" w:styleId="DC51B1A791694A9BB30F28A1F2A51DB86">
    <w:name w:val="DC51B1A791694A9BB30F28A1F2A51DB86"/>
    <w:rsid w:val="002D3B2A"/>
    <w:rPr>
      <w:rFonts w:eastAsiaTheme="minorHAnsi"/>
    </w:rPr>
  </w:style>
  <w:style w:type="paragraph" w:customStyle="1" w:styleId="A56C25EAE7EA4504B2EA6749113989AA6">
    <w:name w:val="A56C25EAE7EA4504B2EA6749113989AA6"/>
    <w:rsid w:val="002D3B2A"/>
    <w:rPr>
      <w:rFonts w:eastAsiaTheme="minorHAnsi"/>
    </w:rPr>
  </w:style>
  <w:style w:type="paragraph" w:customStyle="1" w:styleId="437CB6E9097445A4B3E4E43EE4CAFF066">
    <w:name w:val="437CB6E9097445A4B3E4E43EE4CAFF066"/>
    <w:rsid w:val="002D3B2A"/>
    <w:rPr>
      <w:rFonts w:eastAsiaTheme="minorHAnsi"/>
    </w:rPr>
  </w:style>
  <w:style w:type="paragraph" w:customStyle="1" w:styleId="CBF7ACB8327B4DC5A9F309DA133C621A6">
    <w:name w:val="CBF7ACB8327B4DC5A9F309DA133C621A6"/>
    <w:rsid w:val="002D3B2A"/>
    <w:rPr>
      <w:rFonts w:eastAsiaTheme="minorHAnsi"/>
    </w:rPr>
  </w:style>
  <w:style w:type="paragraph" w:customStyle="1" w:styleId="EA7F156E328143E987ED5420B080E0546">
    <w:name w:val="EA7F156E328143E987ED5420B080E0546"/>
    <w:rsid w:val="002D3B2A"/>
    <w:rPr>
      <w:rFonts w:eastAsiaTheme="minorHAnsi"/>
    </w:rPr>
  </w:style>
  <w:style w:type="paragraph" w:customStyle="1" w:styleId="C14695BBF9984999AF42829AAE05F2036">
    <w:name w:val="C14695BBF9984999AF42829AAE05F203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FD4F5ED307BE4F37A0E482997C009CBB6">
    <w:name w:val="FD4F5ED307BE4F37A0E482997C009CBB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14D0E11EDFD414DB67F4C78D3DA438C6">
    <w:name w:val="414D0E11EDFD414DB67F4C78D3DA438C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442D84E18AED49408D4EB66122D36FEB6">
    <w:name w:val="442D84E18AED49408D4EB66122D36FEB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EC33A4381437483B94DCAFA88AE7AEC36">
    <w:name w:val="EC33A4381437483B94DCAFA88AE7AEC36"/>
    <w:rsid w:val="002D3B2A"/>
    <w:pPr>
      <w:spacing w:after="0"/>
    </w:pPr>
    <w:rPr>
      <w:rFonts w:eastAsia="Times New Roman" w:cs="Times New Roman"/>
      <w:sz w:val="20"/>
      <w:szCs w:val="18"/>
    </w:rPr>
  </w:style>
  <w:style w:type="paragraph" w:customStyle="1" w:styleId="0CFE42D69B774885B42B437BE26538764">
    <w:name w:val="0CFE42D69B774885B42B437BE26538764"/>
    <w:rsid w:val="002D3B2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7199-6E2A-49D0-8B6A-38A6835D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COVER LETTER WITH SAMPLE COVER LETTER</Template>
  <TotalTime>11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Spectre</dc:creator>
  <cp:lastModifiedBy>Spectre</cp:lastModifiedBy>
  <cp:revision>2</cp:revision>
  <dcterms:created xsi:type="dcterms:W3CDTF">2019-10-03T21:24:00Z</dcterms:created>
  <dcterms:modified xsi:type="dcterms:W3CDTF">2019-10-03T21:36:00Z</dcterms:modified>
</cp:coreProperties>
</file>